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广东省推荐参加全国赛参赛名单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ind w:firstLine="470" w:firstLineChars="14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一、个人项目参赛名单</w:t>
      </w:r>
    </w:p>
    <w:tbl>
      <w:tblPr>
        <w:tblStyle w:val="3"/>
        <w:tblW w:w="779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396"/>
        <w:gridCol w:w="53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组别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参赛学校名称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广州市海珠区第二实验小学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广州市越秀区少年宫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广州市越秀区青少年科技教育协会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广州市越秀区云山小学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潮州市湘桥区实验学校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广州市荔湾区蒋光鼐纪念小学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珠海市三灶镇海澄小学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初中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江门恩平市青少年宫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广州市番禺区星海青少年宫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广州市南武中学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广州市番禺区市桥星海中学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佛山市顺德区勒流新球初级中学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潮州市湘桥区城南实验中学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广州市培正中学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中山纪念中学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清远市清城区清城中学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广州市番禺区星海青少年宫大石分校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广东番禺中学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珠海市第一中学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广东华侨中学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茂名市第十六中学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东莞市第十高级中学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茂名市第十七中学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潮州市湘桥区意溪中学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惠州惠东县惠东高级中学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中山市第一中学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中山市杨仙逸中学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广州市花都区秀全中学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广州市真光中学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广州市番禺区南村中学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ind w:firstLine="470" w:firstLineChars="14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二、团体项目参赛名单</w:t>
      </w:r>
    </w:p>
    <w:tbl>
      <w:tblPr>
        <w:tblStyle w:val="3"/>
        <w:tblW w:w="793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8"/>
        <w:gridCol w:w="1666"/>
        <w:gridCol w:w="52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组别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参赛学校名称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茂名市第十六中学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广州市花都区秀全中学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中山市杨仙逸中学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初中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清远市清城区清城中学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潮州市湘桥区城南实验中学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广州市南武中学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潮州市湘桥区实验学校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广州市海珠区第二实验小学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广州市越秀区少年宫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C7352"/>
    <w:rsid w:val="6D535020"/>
    <w:rsid w:val="7D2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2018-07-09T01:39:00Z</dcterms:created>
  <dc:creator>小天</dc:creator>
  <cp:lastModifiedBy>小天</cp:lastModifiedBy>
  <dcterms:modified xsi:type="dcterms:W3CDTF">2018-07-09T01:40:05Z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