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cs="仿宋_GB2312"/>
          <w:b/>
          <w:color w:val="000000"/>
          <w:sz w:val="44"/>
          <w:szCs w:val="44"/>
        </w:rPr>
      </w:pPr>
      <w:r>
        <w:rPr>
          <w:rFonts w:hint="eastAsia" w:ascii="宋体" w:hAnsi="宋体" w:cs="仿宋_GB2312"/>
          <w:b/>
          <w:color w:val="000000"/>
          <w:sz w:val="44"/>
          <w:szCs w:val="44"/>
          <w:lang w:eastAsia="zh-CN"/>
        </w:rPr>
        <w:t>首届</w:t>
      </w:r>
      <w:r>
        <w:rPr>
          <w:rFonts w:hint="eastAsia" w:ascii="宋体" w:hAnsi="宋体" w:cs="仿宋_GB2312"/>
          <w:b/>
          <w:color w:val="000000"/>
          <w:sz w:val="44"/>
          <w:szCs w:val="44"/>
        </w:rPr>
        <w:t>粤港澳青少年科技创新合作</w:t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cs="仿宋_GB2312"/>
          <w:b/>
          <w:color w:val="000000"/>
          <w:sz w:val="44"/>
          <w:szCs w:val="44"/>
        </w:rPr>
      </w:pPr>
      <w:r>
        <w:rPr>
          <w:rFonts w:hint="eastAsia" w:ascii="宋体" w:hAnsi="宋体" w:cs="仿宋_GB2312"/>
          <w:b/>
          <w:color w:val="000000"/>
          <w:sz w:val="44"/>
          <w:szCs w:val="44"/>
        </w:rPr>
        <w:t>交流活动报名表</w:t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cs="仿宋_GB2312"/>
          <w:b/>
          <w:color w:val="000000"/>
          <w:sz w:val="44"/>
          <w:szCs w:val="44"/>
        </w:rPr>
      </w:pPr>
    </w:p>
    <w:tbl>
      <w:tblPr>
        <w:tblStyle w:val="7"/>
        <w:tblW w:w="9016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169"/>
        <w:gridCol w:w="1080"/>
        <w:gridCol w:w="1080"/>
        <w:gridCol w:w="1"/>
        <w:gridCol w:w="1140"/>
        <w:gridCol w:w="1560"/>
        <w:gridCol w:w="16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51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69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  <w:r>
              <w:rPr>
                <w:rFonts w:hint="eastAsia"/>
                <w:lang w:eastAsia="zh-CN"/>
              </w:rPr>
              <w:t>日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Merge w:val="restart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  <w:r>
              <w:t xml:space="preserve">  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籍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eastAsia="zh-CN"/>
              </w:rPr>
              <w:t>号码</w:t>
            </w:r>
          </w:p>
        </w:tc>
        <w:tc>
          <w:tcPr>
            <w:tcW w:w="6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学生</w:t>
            </w:r>
            <w:r>
              <w:rPr>
                <w:rFonts w:hint="eastAsia"/>
              </w:rPr>
              <w:t>手机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号码</w:t>
            </w:r>
          </w:p>
        </w:tc>
        <w:tc>
          <w:tcPr>
            <w:tcW w:w="3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学生邮箱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所在</w:t>
            </w:r>
            <w:r>
              <w:rPr>
                <w:rFonts w:hint="eastAsia"/>
              </w:rPr>
              <w:t>学校</w:t>
            </w:r>
          </w:p>
        </w:tc>
        <w:tc>
          <w:tcPr>
            <w:tcW w:w="44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家长</w:t>
            </w:r>
            <w:r>
              <w:rPr>
                <w:rFonts w:hint="eastAsia"/>
              </w:rPr>
              <w:t>姓名及联系手机</w:t>
            </w:r>
          </w:p>
        </w:tc>
        <w:tc>
          <w:tcPr>
            <w:tcW w:w="76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学校联系人及联系手机</w:t>
            </w:r>
          </w:p>
        </w:tc>
        <w:tc>
          <w:tcPr>
            <w:tcW w:w="76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6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参加科技活动情况及</w:t>
            </w:r>
            <w:r>
              <w:rPr>
                <w:rFonts w:hint="eastAsia"/>
                <w:lang w:eastAsia="zh-CN"/>
              </w:rPr>
              <w:t>文艺体育</w:t>
            </w:r>
            <w:r>
              <w:rPr>
                <w:rFonts w:hint="eastAsia"/>
              </w:rPr>
              <w:t>特长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（限</w:t>
            </w:r>
            <w:r>
              <w:rPr>
                <w:rFonts w:hint="eastAsia"/>
                <w:lang w:val="en-US" w:eastAsia="zh-CN"/>
              </w:rPr>
              <w:t>500字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</w:pPr>
          </w:p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13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所在学校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6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情况属实，同意报名。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5040" w:firstLineChars="2400"/>
              <w:jc w:val="both"/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t xml:space="preserve">  (</w:t>
            </w:r>
            <w:r>
              <w:rPr>
                <w:rFonts w:hint="eastAsia"/>
              </w:rPr>
              <w:t>盖章</w:t>
            </w:r>
            <w:r>
              <w:t>)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211" w:firstLineChars="100"/>
        <w:jc w:val="left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备注：</w:t>
      </w:r>
      <w:r>
        <w:rPr>
          <w:rFonts w:hint="eastAsia"/>
          <w:lang w:eastAsia="zh-CN"/>
        </w:rPr>
        <w:t>照片处请上传电子版照片，本表盖章后拍照或扫描成电子版再提交。</w:t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cs="仿宋_GB2312"/>
          <w:b/>
          <w:color w:val="000000"/>
          <w:sz w:val="44"/>
          <w:szCs w:val="44"/>
          <w:lang w:eastAsia="zh-CN"/>
        </w:rPr>
      </w:pPr>
      <w:r>
        <w:rPr>
          <w:rFonts w:hint="eastAsia" w:ascii="宋体" w:hAnsi="宋体" w:cs="仿宋_GB2312"/>
          <w:b/>
          <w:color w:val="000000"/>
          <w:sz w:val="44"/>
          <w:szCs w:val="44"/>
          <w:lang w:eastAsia="zh-CN"/>
        </w:rPr>
        <w:t>其他事项说明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lang w:eastAsia="zh-CN"/>
        </w:rPr>
        <w:t>附送材料：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学生填报“活动报名表”后，还需填报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single"/>
          <w:lang w:val="en-US" w:eastAsia="zh-CN"/>
        </w:rPr>
        <w:t>家长声明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和附送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single"/>
          <w:lang w:val="en-US" w:eastAsia="zh-CN"/>
        </w:rPr>
        <w:t>获奖或参与证书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，如有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single"/>
          <w:lang w:val="en-US" w:eastAsia="zh-CN"/>
        </w:rPr>
        <w:t>其他事项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需作说明，亦可作为附送材料之一。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lang w:val="en-US" w:eastAsia="zh-CN"/>
        </w:rPr>
        <w:t>2.WORD文档制作：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（1）学校盖章后的报名表、家长亲笔签名后的声明以及获奖或参与证书，均需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拍照或扫描制成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WORD文档；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（2）所有材料汇总在同一个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WORD文档中，总量不超2M，在确保照片清晰的前提下，尽可能压缩照片像数和容量，文档名为“学生姓名+学校全称”；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（3）文档内容排序为：未盖章的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报名表、盖章</w:t>
      </w:r>
      <w:r>
        <w:rPr>
          <w:rFonts w:hint="eastAsia" w:ascii="仿宋" w:hAnsi="仿宋" w:eastAsia="仿宋" w:cs="仿宋_GB2312"/>
          <w:color w:val="000000" w:themeColor="text1"/>
          <w:spacing w:val="-6"/>
          <w:sz w:val="32"/>
          <w:szCs w:val="32"/>
          <w:lang w:val="en-US" w:eastAsia="zh-CN"/>
        </w:rPr>
        <w:t>后的报名表、家长亲笔签名后的声明、获奖或参与证书、其他材料。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cs="仿宋_GB2312"/>
          <w:b/>
          <w:color w:val="000000"/>
          <w:sz w:val="44"/>
          <w:szCs w:val="44"/>
        </w:rPr>
      </w:pPr>
      <w:r>
        <w:rPr>
          <w:rFonts w:hint="eastAsia" w:ascii="宋体" w:hAnsi="宋体" w:cs="仿宋_GB2312"/>
          <w:b/>
          <w:color w:val="000000"/>
          <w:sz w:val="44"/>
          <w:szCs w:val="44"/>
          <w:lang w:eastAsia="zh-CN"/>
        </w:rPr>
        <w:t>首届</w:t>
      </w:r>
      <w:r>
        <w:rPr>
          <w:rFonts w:hint="eastAsia" w:ascii="宋体" w:hAnsi="宋体" w:cs="仿宋_GB2312"/>
          <w:b/>
          <w:color w:val="000000"/>
          <w:sz w:val="44"/>
          <w:szCs w:val="44"/>
        </w:rPr>
        <w:t>粤港澳青少年科技创新合作</w:t>
      </w:r>
    </w:p>
    <w:p>
      <w:pPr>
        <w:adjustRightInd w:val="0"/>
        <w:snapToGrid w:val="0"/>
        <w:spacing w:line="360" w:lineRule="auto"/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hint="eastAsia" w:ascii="宋体" w:hAnsi="宋体" w:cs="仿宋_GB2312"/>
          <w:b/>
          <w:color w:val="000000"/>
          <w:sz w:val="44"/>
          <w:szCs w:val="44"/>
        </w:rPr>
        <w:t>交流活动</w:t>
      </w:r>
      <w:r>
        <w:rPr>
          <w:rFonts w:hint="eastAsia" w:ascii="宋体" w:hAnsi="宋体" w:cs="宋体"/>
          <w:b/>
          <w:kern w:val="0"/>
          <w:sz w:val="44"/>
          <w:szCs w:val="44"/>
        </w:rPr>
        <w:t>学生家长声明</w:t>
      </w:r>
    </w:p>
    <w:p>
      <w:pPr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 w:cs="宋体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广东省青少年科技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eastAsia="zh-CN"/>
        </w:rPr>
        <w:t>中心、广东省青少年科技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教育协会</w:t>
      </w:r>
      <w:r>
        <w:rPr>
          <w:rFonts w:hint="eastAsia" w:ascii="仿宋" w:hAnsi="仿宋" w:eastAsia="仿宋" w:cs="宋体"/>
          <w:spacing w:val="-2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 w:cs="宋体"/>
          <w:kern w:val="0"/>
          <w:sz w:val="36"/>
          <w:szCs w:val="36"/>
        </w:rPr>
      </w:pPr>
      <w:r>
        <w:rPr>
          <w:rFonts w:ascii="仿宋" w:hAnsi="仿宋" w:eastAsia="仿宋" w:cs="宋体"/>
          <w:kern w:val="0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kern w:val="0"/>
          <w:sz w:val="30"/>
          <w:szCs w:val="30"/>
        </w:rPr>
        <w:t>我是</w:t>
      </w:r>
      <w:r>
        <w:rPr>
          <w:rFonts w:ascii="仿宋" w:hAnsi="仿宋" w:eastAsia="仿宋" w:cs="宋体"/>
          <w:kern w:val="0"/>
          <w:sz w:val="30"/>
          <w:szCs w:val="30"/>
        </w:rPr>
        <w:t>_______________</w:t>
      </w:r>
      <w:r>
        <w:rPr>
          <w:rFonts w:hint="eastAsia" w:ascii="仿宋" w:hAnsi="仿宋" w:eastAsia="仿宋" w:cs="宋体"/>
          <w:kern w:val="0"/>
          <w:sz w:val="30"/>
          <w:szCs w:val="30"/>
        </w:rPr>
        <w:t>（学校）</w:t>
      </w:r>
      <w:r>
        <w:rPr>
          <w:rFonts w:ascii="仿宋" w:hAnsi="仿宋" w:eastAsia="仿宋" w:cs="宋体"/>
          <w:kern w:val="0"/>
          <w:sz w:val="30"/>
          <w:szCs w:val="30"/>
        </w:rPr>
        <w:t>_________</w:t>
      </w:r>
      <w:r>
        <w:rPr>
          <w:rFonts w:hint="eastAsia" w:ascii="仿宋" w:hAnsi="仿宋" w:eastAsia="仿宋" w:cs="宋体"/>
          <w:kern w:val="0"/>
          <w:sz w:val="30"/>
          <w:szCs w:val="30"/>
        </w:rPr>
        <w:t>（姓名）的家长，我同意我的孩子于</w:t>
      </w:r>
      <w:r>
        <w:rPr>
          <w:rFonts w:ascii="仿宋" w:hAnsi="仿宋" w:eastAsia="仿宋" w:cs="宋体"/>
          <w:kern w:val="0"/>
          <w:sz w:val="30"/>
          <w:szCs w:val="30"/>
        </w:rPr>
        <w:t>2018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月下旬前往韶关参加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首届</w:t>
      </w:r>
      <w:r>
        <w:rPr>
          <w:rFonts w:hint="eastAsia" w:ascii="仿宋" w:hAnsi="仿宋" w:eastAsia="仿宋" w:cs="宋体"/>
          <w:kern w:val="0"/>
          <w:sz w:val="32"/>
          <w:szCs w:val="32"/>
        </w:rPr>
        <w:t>粤港澳青少年科技创新合作交流活动。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kern w:val="0"/>
          <w:sz w:val="30"/>
          <w:szCs w:val="30"/>
        </w:rPr>
        <w:t>我确认我的孩子身体健康，能够参加活动期间的各项活动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，并</w:t>
      </w:r>
      <w:r>
        <w:rPr>
          <w:rFonts w:hint="eastAsia" w:ascii="仿宋" w:hAnsi="仿宋" w:eastAsia="仿宋" w:cs="宋体"/>
          <w:kern w:val="0"/>
          <w:sz w:val="30"/>
          <w:szCs w:val="30"/>
        </w:rPr>
        <w:t>要求我的孩子遵守法律法规，遵守活动的各项规章制度，听从指挥，按照活动的统一日程和管理参加各项活动。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我声明，如果我的孩子在活动期间发生任何意外（如重病、受伤、出走、死亡等），并且这些意外不是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因为</w:t>
      </w:r>
      <w:r>
        <w:rPr>
          <w:rFonts w:hint="eastAsia" w:ascii="仿宋" w:hAnsi="仿宋" w:eastAsia="仿宋" w:cs="宋体"/>
          <w:kern w:val="0"/>
          <w:sz w:val="30"/>
          <w:szCs w:val="30"/>
        </w:rPr>
        <w:t>活动主办方责任造成的，我将不要求主办方赔偿。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除主办方为参加人员购买团体意外伤害、意外医疗保险以外，我们家庭已为我的孩子再购买意外伤害、意外医疗等保险。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 w:cs="宋体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 xml:space="preserve">                         </w:t>
      </w:r>
      <w:r>
        <w:rPr>
          <w:rFonts w:hint="eastAsia" w:ascii="仿宋" w:hAnsi="仿宋" w:eastAsia="仿宋" w:cs="宋体"/>
          <w:kern w:val="0"/>
          <w:sz w:val="30"/>
          <w:szCs w:val="30"/>
        </w:rPr>
        <w:t>学生家长：</w:t>
      </w:r>
      <w:r>
        <w:rPr>
          <w:rFonts w:ascii="仿宋" w:hAnsi="仿宋" w:eastAsia="仿宋" w:cs="宋体"/>
          <w:kern w:val="0"/>
          <w:sz w:val="30"/>
          <w:szCs w:val="30"/>
        </w:rPr>
        <w:t>_______________(</w:t>
      </w:r>
      <w:r>
        <w:rPr>
          <w:rFonts w:hint="eastAsia" w:ascii="仿宋" w:hAnsi="仿宋" w:eastAsia="仿宋" w:cs="宋体"/>
          <w:kern w:val="0"/>
          <w:sz w:val="30"/>
          <w:szCs w:val="30"/>
        </w:rPr>
        <w:t>签名</w:t>
      </w:r>
      <w:r>
        <w:rPr>
          <w:rFonts w:ascii="仿宋" w:hAnsi="仿宋" w:eastAsia="仿宋" w:cs="宋体"/>
          <w:kern w:val="0"/>
          <w:sz w:val="30"/>
          <w:szCs w:val="30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 xml:space="preserve">                              2017</w:t>
      </w:r>
      <w:r>
        <w:rPr>
          <w:rFonts w:hint="eastAsia" w:ascii="仿宋" w:hAnsi="仿宋" w:eastAsia="仿宋" w:cs="宋体"/>
          <w:kern w:val="0"/>
          <w:sz w:val="30"/>
          <w:szCs w:val="30"/>
        </w:rPr>
        <w:t>年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  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kern w:val="0"/>
          <w:sz w:val="30"/>
          <w:szCs w:val="30"/>
        </w:rPr>
        <w:t>日</w:t>
      </w: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</w:pPr>
      <w:r>
        <w:rPr>
          <w:rFonts w:hint="eastAsia" w:ascii="楷体" w:hAnsi="楷体" w:eastAsia="楷体" w:cs="楷体"/>
          <w:b/>
          <w:bCs/>
          <w:color w:val="000000"/>
          <w:sz w:val="30"/>
          <w:szCs w:val="30"/>
          <w:lang w:eastAsia="zh-CN"/>
        </w:rPr>
        <w:t>备注：</w:t>
      </w:r>
      <w:r>
        <w:rPr>
          <w:rFonts w:hint="eastAsia" w:ascii="楷体" w:hAnsi="楷体" w:eastAsia="楷体" w:cs="楷体"/>
          <w:color w:val="000000"/>
          <w:sz w:val="30"/>
          <w:szCs w:val="30"/>
          <w:lang w:eastAsia="zh-CN"/>
        </w:rPr>
        <w:t>本声明家长亲笔填写后，请拍照或扫描成电子版后提交。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105"/>
    <w:rsid w:val="0000014C"/>
    <w:rsid w:val="0000037F"/>
    <w:rsid w:val="00000CE0"/>
    <w:rsid w:val="0000140E"/>
    <w:rsid w:val="00002777"/>
    <w:rsid w:val="00002DDD"/>
    <w:rsid w:val="00003031"/>
    <w:rsid w:val="00003362"/>
    <w:rsid w:val="0000354E"/>
    <w:rsid w:val="000035AE"/>
    <w:rsid w:val="00003602"/>
    <w:rsid w:val="0000394B"/>
    <w:rsid w:val="00003FDB"/>
    <w:rsid w:val="00004027"/>
    <w:rsid w:val="00004291"/>
    <w:rsid w:val="00004326"/>
    <w:rsid w:val="00004A78"/>
    <w:rsid w:val="00004D0D"/>
    <w:rsid w:val="00005151"/>
    <w:rsid w:val="000051B9"/>
    <w:rsid w:val="000056E9"/>
    <w:rsid w:val="00005CDC"/>
    <w:rsid w:val="00006226"/>
    <w:rsid w:val="00006293"/>
    <w:rsid w:val="0000646C"/>
    <w:rsid w:val="000065A9"/>
    <w:rsid w:val="000068C2"/>
    <w:rsid w:val="00006AE4"/>
    <w:rsid w:val="00006B7B"/>
    <w:rsid w:val="00006DE7"/>
    <w:rsid w:val="000107A6"/>
    <w:rsid w:val="00010CAB"/>
    <w:rsid w:val="00010DF1"/>
    <w:rsid w:val="00011381"/>
    <w:rsid w:val="00011711"/>
    <w:rsid w:val="0001180E"/>
    <w:rsid w:val="0001206B"/>
    <w:rsid w:val="000125CB"/>
    <w:rsid w:val="0001295F"/>
    <w:rsid w:val="00012E17"/>
    <w:rsid w:val="00013501"/>
    <w:rsid w:val="0001386C"/>
    <w:rsid w:val="00013AD0"/>
    <w:rsid w:val="00014CF2"/>
    <w:rsid w:val="000152DD"/>
    <w:rsid w:val="0001530C"/>
    <w:rsid w:val="00015491"/>
    <w:rsid w:val="000164BB"/>
    <w:rsid w:val="000166D6"/>
    <w:rsid w:val="00016734"/>
    <w:rsid w:val="00016924"/>
    <w:rsid w:val="000169E6"/>
    <w:rsid w:val="00016D73"/>
    <w:rsid w:val="000176C8"/>
    <w:rsid w:val="000177A7"/>
    <w:rsid w:val="00020AB2"/>
    <w:rsid w:val="00021C56"/>
    <w:rsid w:val="00021F3D"/>
    <w:rsid w:val="00021FA5"/>
    <w:rsid w:val="00022AF1"/>
    <w:rsid w:val="00023570"/>
    <w:rsid w:val="00023CE9"/>
    <w:rsid w:val="000243E3"/>
    <w:rsid w:val="00025100"/>
    <w:rsid w:val="000254FC"/>
    <w:rsid w:val="00025A2F"/>
    <w:rsid w:val="00025C95"/>
    <w:rsid w:val="000260F7"/>
    <w:rsid w:val="000263C0"/>
    <w:rsid w:val="000267E7"/>
    <w:rsid w:val="000268FD"/>
    <w:rsid w:val="000274AD"/>
    <w:rsid w:val="00027C84"/>
    <w:rsid w:val="00030AC7"/>
    <w:rsid w:val="00030E28"/>
    <w:rsid w:val="0003191E"/>
    <w:rsid w:val="00031B90"/>
    <w:rsid w:val="00031BB2"/>
    <w:rsid w:val="00032027"/>
    <w:rsid w:val="00032314"/>
    <w:rsid w:val="000328A3"/>
    <w:rsid w:val="00032DB6"/>
    <w:rsid w:val="0003305A"/>
    <w:rsid w:val="00033177"/>
    <w:rsid w:val="00033718"/>
    <w:rsid w:val="000337E5"/>
    <w:rsid w:val="00033806"/>
    <w:rsid w:val="00033A7A"/>
    <w:rsid w:val="00033EED"/>
    <w:rsid w:val="00034D05"/>
    <w:rsid w:val="00034D2D"/>
    <w:rsid w:val="0003561C"/>
    <w:rsid w:val="000356E0"/>
    <w:rsid w:val="000356F3"/>
    <w:rsid w:val="00035776"/>
    <w:rsid w:val="00035B8F"/>
    <w:rsid w:val="0003604B"/>
    <w:rsid w:val="00036542"/>
    <w:rsid w:val="000367C0"/>
    <w:rsid w:val="00036E2C"/>
    <w:rsid w:val="00037257"/>
    <w:rsid w:val="000379DE"/>
    <w:rsid w:val="000379E9"/>
    <w:rsid w:val="00037AE2"/>
    <w:rsid w:val="000401C7"/>
    <w:rsid w:val="000409DC"/>
    <w:rsid w:val="00040A8C"/>
    <w:rsid w:val="00040CD2"/>
    <w:rsid w:val="00040EAB"/>
    <w:rsid w:val="00041647"/>
    <w:rsid w:val="0004197E"/>
    <w:rsid w:val="00041D94"/>
    <w:rsid w:val="000421C7"/>
    <w:rsid w:val="000423C2"/>
    <w:rsid w:val="000430C9"/>
    <w:rsid w:val="00043626"/>
    <w:rsid w:val="000442F4"/>
    <w:rsid w:val="00044350"/>
    <w:rsid w:val="000449AE"/>
    <w:rsid w:val="000452CF"/>
    <w:rsid w:val="000459F4"/>
    <w:rsid w:val="00046857"/>
    <w:rsid w:val="000470C7"/>
    <w:rsid w:val="0004739C"/>
    <w:rsid w:val="0004770E"/>
    <w:rsid w:val="0005018F"/>
    <w:rsid w:val="00050286"/>
    <w:rsid w:val="0005096D"/>
    <w:rsid w:val="00051C9C"/>
    <w:rsid w:val="00051CCD"/>
    <w:rsid w:val="0005220C"/>
    <w:rsid w:val="00052B84"/>
    <w:rsid w:val="000533B8"/>
    <w:rsid w:val="000533DC"/>
    <w:rsid w:val="0005366D"/>
    <w:rsid w:val="00053AC9"/>
    <w:rsid w:val="00053F72"/>
    <w:rsid w:val="00054335"/>
    <w:rsid w:val="0005479C"/>
    <w:rsid w:val="00054CBE"/>
    <w:rsid w:val="00055048"/>
    <w:rsid w:val="000560F4"/>
    <w:rsid w:val="0005636C"/>
    <w:rsid w:val="00056538"/>
    <w:rsid w:val="000566CE"/>
    <w:rsid w:val="000566DE"/>
    <w:rsid w:val="00056CE1"/>
    <w:rsid w:val="00056D6E"/>
    <w:rsid w:val="00056F6A"/>
    <w:rsid w:val="0005713C"/>
    <w:rsid w:val="00057E8E"/>
    <w:rsid w:val="00060382"/>
    <w:rsid w:val="000605C3"/>
    <w:rsid w:val="0006099A"/>
    <w:rsid w:val="00060A71"/>
    <w:rsid w:val="00060ECD"/>
    <w:rsid w:val="00060F05"/>
    <w:rsid w:val="000619C4"/>
    <w:rsid w:val="00061C78"/>
    <w:rsid w:val="0006214B"/>
    <w:rsid w:val="000621CF"/>
    <w:rsid w:val="000622A5"/>
    <w:rsid w:val="000625F5"/>
    <w:rsid w:val="000629C3"/>
    <w:rsid w:val="00062A46"/>
    <w:rsid w:val="00062CCA"/>
    <w:rsid w:val="00062E9C"/>
    <w:rsid w:val="00063F11"/>
    <w:rsid w:val="0006467E"/>
    <w:rsid w:val="00064CBC"/>
    <w:rsid w:val="00064E35"/>
    <w:rsid w:val="000654A8"/>
    <w:rsid w:val="00065641"/>
    <w:rsid w:val="00065A81"/>
    <w:rsid w:val="00065B98"/>
    <w:rsid w:val="00065DD7"/>
    <w:rsid w:val="00065E91"/>
    <w:rsid w:val="00066348"/>
    <w:rsid w:val="000667AB"/>
    <w:rsid w:val="00066E7F"/>
    <w:rsid w:val="00067B11"/>
    <w:rsid w:val="00067B8D"/>
    <w:rsid w:val="00070673"/>
    <w:rsid w:val="00070F79"/>
    <w:rsid w:val="00071EA7"/>
    <w:rsid w:val="00071F85"/>
    <w:rsid w:val="00071F95"/>
    <w:rsid w:val="00072718"/>
    <w:rsid w:val="00072AB1"/>
    <w:rsid w:val="00072DC3"/>
    <w:rsid w:val="00072DCC"/>
    <w:rsid w:val="00072DE3"/>
    <w:rsid w:val="00072FAF"/>
    <w:rsid w:val="000735C7"/>
    <w:rsid w:val="00073902"/>
    <w:rsid w:val="0007401A"/>
    <w:rsid w:val="00074493"/>
    <w:rsid w:val="00074781"/>
    <w:rsid w:val="00074BD6"/>
    <w:rsid w:val="00075058"/>
    <w:rsid w:val="000753A5"/>
    <w:rsid w:val="00075E64"/>
    <w:rsid w:val="000760A8"/>
    <w:rsid w:val="00076954"/>
    <w:rsid w:val="00076C99"/>
    <w:rsid w:val="00077E2A"/>
    <w:rsid w:val="000800EE"/>
    <w:rsid w:val="000802B6"/>
    <w:rsid w:val="00080C44"/>
    <w:rsid w:val="00080C98"/>
    <w:rsid w:val="000811A0"/>
    <w:rsid w:val="00081596"/>
    <w:rsid w:val="00082368"/>
    <w:rsid w:val="000823E4"/>
    <w:rsid w:val="000823E7"/>
    <w:rsid w:val="00082D7B"/>
    <w:rsid w:val="00082DE0"/>
    <w:rsid w:val="00082E16"/>
    <w:rsid w:val="00083961"/>
    <w:rsid w:val="00083AB1"/>
    <w:rsid w:val="0008415F"/>
    <w:rsid w:val="000842E7"/>
    <w:rsid w:val="000847C9"/>
    <w:rsid w:val="00084C24"/>
    <w:rsid w:val="0008539D"/>
    <w:rsid w:val="000855A3"/>
    <w:rsid w:val="00085FE1"/>
    <w:rsid w:val="0008606C"/>
    <w:rsid w:val="0008610E"/>
    <w:rsid w:val="0008637C"/>
    <w:rsid w:val="0008647B"/>
    <w:rsid w:val="00086B92"/>
    <w:rsid w:val="00086D2E"/>
    <w:rsid w:val="00087371"/>
    <w:rsid w:val="0008748E"/>
    <w:rsid w:val="00087A9E"/>
    <w:rsid w:val="00087AD3"/>
    <w:rsid w:val="00090F27"/>
    <w:rsid w:val="00090F88"/>
    <w:rsid w:val="00092354"/>
    <w:rsid w:val="00092781"/>
    <w:rsid w:val="0009286C"/>
    <w:rsid w:val="00092A57"/>
    <w:rsid w:val="0009370C"/>
    <w:rsid w:val="00093A72"/>
    <w:rsid w:val="000944A6"/>
    <w:rsid w:val="00094542"/>
    <w:rsid w:val="00094CED"/>
    <w:rsid w:val="00095257"/>
    <w:rsid w:val="00095395"/>
    <w:rsid w:val="00095433"/>
    <w:rsid w:val="00095850"/>
    <w:rsid w:val="00095D06"/>
    <w:rsid w:val="000961A4"/>
    <w:rsid w:val="00096716"/>
    <w:rsid w:val="0009692A"/>
    <w:rsid w:val="000969C5"/>
    <w:rsid w:val="00096AC3"/>
    <w:rsid w:val="00096BC0"/>
    <w:rsid w:val="00096DEF"/>
    <w:rsid w:val="00097188"/>
    <w:rsid w:val="000972F4"/>
    <w:rsid w:val="000978B9"/>
    <w:rsid w:val="00097B33"/>
    <w:rsid w:val="00097DFC"/>
    <w:rsid w:val="000A01D9"/>
    <w:rsid w:val="000A09D6"/>
    <w:rsid w:val="000A0DDA"/>
    <w:rsid w:val="000A1102"/>
    <w:rsid w:val="000A135C"/>
    <w:rsid w:val="000A1FEA"/>
    <w:rsid w:val="000A27B3"/>
    <w:rsid w:val="000A2A71"/>
    <w:rsid w:val="000A368C"/>
    <w:rsid w:val="000A3E37"/>
    <w:rsid w:val="000A3F13"/>
    <w:rsid w:val="000A49C9"/>
    <w:rsid w:val="000A503F"/>
    <w:rsid w:val="000A52ED"/>
    <w:rsid w:val="000A56C1"/>
    <w:rsid w:val="000A5D29"/>
    <w:rsid w:val="000A62CE"/>
    <w:rsid w:val="000A633D"/>
    <w:rsid w:val="000A6607"/>
    <w:rsid w:val="000A6E1E"/>
    <w:rsid w:val="000A7776"/>
    <w:rsid w:val="000A7B46"/>
    <w:rsid w:val="000A7B6C"/>
    <w:rsid w:val="000B0244"/>
    <w:rsid w:val="000B0A3A"/>
    <w:rsid w:val="000B0C99"/>
    <w:rsid w:val="000B1992"/>
    <w:rsid w:val="000B2104"/>
    <w:rsid w:val="000B2141"/>
    <w:rsid w:val="000B2687"/>
    <w:rsid w:val="000B2E24"/>
    <w:rsid w:val="000B2F65"/>
    <w:rsid w:val="000B30CC"/>
    <w:rsid w:val="000B3179"/>
    <w:rsid w:val="000B31F6"/>
    <w:rsid w:val="000B332C"/>
    <w:rsid w:val="000B3483"/>
    <w:rsid w:val="000B415D"/>
    <w:rsid w:val="000B4AB0"/>
    <w:rsid w:val="000B4B84"/>
    <w:rsid w:val="000B4F03"/>
    <w:rsid w:val="000B4F06"/>
    <w:rsid w:val="000B5283"/>
    <w:rsid w:val="000B6923"/>
    <w:rsid w:val="000B740C"/>
    <w:rsid w:val="000B79BE"/>
    <w:rsid w:val="000C0310"/>
    <w:rsid w:val="000C0B9A"/>
    <w:rsid w:val="000C10D3"/>
    <w:rsid w:val="000C1886"/>
    <w:rsid w:val="000C1E35"/>
    <w:rsid w:val="000C1F9C"/>
    <w:rsid w:val="000C2617"/>
    <w:rsid w:val="000C2952"/>
    <w:rsid w:val="000C2A0E"/>
    <w:rsid w:val="000C2CE4"/>
    <w:rsid w:val="000C37C8"/>
    <w:rsid w:val="000C3DBC"/>
    <w:rsid w:val="000C4103"/>
    <w:rsid w:val="000C432E"/>
    <w:rsid w:val="000C451A"/>
    <w:rsid w:val="000C4950"/>
    <w:rsid w:val="000C4F12"/>
    <w:rsid w:val="000C50A4"/>
    <w:rsid w:val="000C51FF"/>
    <w:rsid w:val="000C533D"/>
    <w:rsid w:val="000C54C5"/>
    <w:rsid w:val="000C5714"/>
    <w:rsid w:val="000C64BF"/>
    <w:rsid w:val="000C6526"/>
    <w:rsid w:val="000C65D9"/>
    <w:rsid w:val="000C6714"/>
    <w:rsid w:val="000C6715"/>
    <w:rsid w:val="000C6A85"/>
    <w:rsid w:val="000C6AD5"/>
    <w:rsid w:val="000C6C28"/>
    <w:rsid w:val="000C72BE"/>
    <w:rsid w:val="000C7D13"/>
    <w:rsid w:val="000D052B"/>
    <w:rsid w:val="000D0766"/>
    <w:rsid w:val="000D0B79"/>
    <w:rsid w:val="000D0C82"/>
    <w:rsid w:val="000D12F1"/>
    <w:rsid w:val="000D13C1"/>
    <w:rsid w:val="000D1973"/>
    <w:rsid w:val="000D1C9F"/>
    <w:rsid w:val="000D1D65"/>
    <w:rsid w:val="000D1F3B"/>
    <w:rsid w:val="000D2247"/>
    <w:rsid w:val="000D22F3"/>
    <w:rsid w:val="000D2657"/>
    <w:rsid w:val="000D28E9"/>
    <w:rsid w:val="000D29DC"/>
    <w:rsid w:val="000D2B4B"/>
    <w:rsid w:val="000D2D32"/>
    <w:rsid w:val="000D33C8"/>
    <w:rsid w:val="000D377C"/>
    <w:rsid w:val="000D4386"/>
    <w:rsid w:val="000D43A2"/>
    <w:rsid w:val="000D4635"/>
    <w:rsid w:val="000D48BA"/>
    <w:rsid w:val="000D4F23"/>
    <w:rsid w:val="000D51D1"/>
    <w:rsid w:val="000D5408"/>
    <w:rsid w:val="000D5742"/>
    <w:rsid w:val="000D5748"/>
    <w:rsid w:val="000D591E"/>
    <w:rsid w:val="000D5D4A"/>
    <w:rsid w:val="000D5F4D"/>
    <w:rsid w:val="000D6353"/>
    <w:rsid w:val="000D680A"/>
    <w:rsid w:val="000D6868"/>
    <w:rsid w:val="000D6904"/>
    <w:rsid w:val="000D6974"/>
    <w:rsid w:val="000D6B15"/>
    <w:rsid w:val="000D6D20"/>
    <w:rsid w:val="000D74B8"/>
    <w:rsid w:val="000D76F3"/>
    <w:rsid w:val="000D771B"/>
    <w:rsid w:val="000D771F"/>
    <w:rsid w:val="000D7782"/>
    <w:rsid w:val="000E0142"/>
    <w:rsid w:val="000E01AA"/>
    <w:rsid w:val="000E0BE6"/>
    <w:rsid w:val="000E0D02"/>
    <w:rsid w:val="000E0F17"/>
    <w:rsid w:val="000E1913"/>
    <w:rsid w:val="000E1A93"/>
    <w:rsid w:val="000E1C51"/>
    <w:rsid w:val="000E1FDE"/>
    <w:rsid w:val="000E297B"/>
    <w:rsid w:val="000E29D8"/>
    <w:rsid w:val="000E2B83"/>
    <w:rsid w:val="000E2DA5"/>
    <w:rsid w:val="000E2E9A"/>
    <w:rsid w:val="000E3185"/>
    <w:rsid w:val="000E3386"/>
    <w:rsid w:val="000E396A"/>
    <w:rsid w:val="000E4068"/>
    <w:rsid w:val="000E4441"/>
    <w:rsid w:val="000E52F3"/>
    <w:rsid w:val="000E547B"/>
    <w:rsid w:val="000E559B"/>
    <w:rsid w:val="000E55A8"/>
    <w:rsid w:val="000E55F7"/>
    <w:rsid w:val="000E6188"/>
    <w:rsid w:val="000E7166"/>
    <w:rsid w:val="000E78D1"/>
    <w:rsid w:val="000E78D5"/>
    <w:rsid w:val="000E7D1B"/>
    <w:rsid w:val="000E7E85"/>
    <w:rsid w:val="000F0233"/>
    <w:rsid w:val="000F03E3"/>
    <w:rsid w:val="000F0A15"/>
    <w:rsid w:val="000F0B32"/>
    <w:rsid w:val="000F116B"/>
    <w:rsid w:val="000F11A5"/>
    <w:rsid w:val="000F13C1"/>
    <w:rsid w:val="000F1523"/>
    <w:rsid w:val="000F1C51"/>
    <w:rsid w:val="000F2C30"/>
    <w:rsid w:val="000F2D28"/>
    <w:rsid w:val="000F2E10"/>
    <w:rsid w:val="000F3300"/>
    <w:rsid w:val="000F347B"/>
    <w:rsid w:val="000F34F8"/>
    <w:rsid w:val="000F3566"/>
    <w:rsid w:val="000F3753"/>
    <w:rsid w:val="000F3976"/>
    <w:rsid w:val="000F3D21"/>
    <w:rsid w:val="000F3DF9"/>
    <w:rsid w:val="000F3FD7"/>
    <w:rsid w:val="000F4354"/>
    <w:rsid w:val="000F470A"/>
    <w:rsid w:val="000F4AF9"/>
    <w:rsid w:val="000F4B6A"/>
    <w:rsid w:val="000F6185"/>
    <w:rsid w:val="000F6195"/>
    <w:rsid w:val="000F61A4"/>
    <w:rsid w:val="000F622A"/>
    <w:rsid w:val="000F6CD8"/>
    <w:rsid w:val="000F7A81"/>
    <w:rsid w:val="000F7ADB"/>
    <w:rsid w:val="000F7C65"/>
    <w:rsid w:val="000F7DA6"/>
    <w:rsid w:val="00100152"/>
    <w:rsid w:val="00100829"/>
    <w:rsid w:val="00101507"/>
    <w:rsid w:val="001016A5"/>
    <w:rsid w:val="00101EA9"/>
    <w:rsid w:val="0010203C"/>
    <w:rsid w:val="001021D5"/>
    <w:rsid w:val="00102245"/>
    <w:rsid w:val="001024C6"/>
    <w:rsid w:val="0010286C"/>
    <w:rsid w:val="00102990"/>
    <w:rsid w:val="00102C19"/>
    <w:rsid w:val="00102FF1"/>
    <w:rsid w:val="001037D7"/>
    <w:rsid w:val="001042E2"/>
    <w:rsid w:val="001043C9"/>
    <w:rsid w:val="001047CC"/>
    <w:rsid w:val="00104CAB"/>
    <w:rsid w:val="001061B3"/>
    <w:rsid w:val="00106834"/>
    <w:rsid w:val="00106985"/>
    <w:rsid w:val="00107B92"/>
    <w:rsid w:val="00110393"/>
    <w:rsid w:val="00110505"/>
    <w:rsid w:val="0011077E"/>
    <w:rsid w:val="00110B8A"/>
    <w:rsid w:val="00110BFB"/>
    <w:rsid w:val="0011105E"/>
    <w:rsid w:val="0011149E"/>
    <w:rsid w:val="00111534"/>
    <w:rsid w:val="001117A4"/>
    <w:rsid w:val="00111B66"/>
    <w:rsid w:val="00111FDF"/>
    <w:rsid w:val="00112181"/>
    <w:rsid w:val="0011223B"/>
    <w:rsid w:val="001123F7"/>
    <w:rsid w:val="00113326"/>
    <w:rsid w:val="00113988"/>
    <w:rsid w:val="00113ED1"/>
    <w:rsid w:val="00113F4B"/>
    <w:rsid w:val="00113F60"/>
    <w:rsid w:val="00114699"/>
    <w:rsid w:val="00114ABF"/>
    <w:rsid w:val="00115325"/>
    <w:rsid w:val="00115454"/>
    <w:rsid w:val="0011595E"/>
    <w:rsid w:val="0011644F"/>
    <w:rsid w:val="0011657E"/>
    <w:rsid w:val="0011679F"/>
    <w:rsid w:val="0011753F"/>
    <w:rsid w:val="001178A4"/>
    <w:rsid w:val="001178F7"/>
    <w:rsid w:val="00120272"/>
    <w:rsid w:val="00120528"/>
    <w:rsid w:val="00120C01"/>
    <w:rsid w:val="00120E9C"/>
    <w:rsid w:val="001215A2"/>
    <w:rsid w:val="00121773"/>
    <w:rsid w:val="00121EE5"/>
    <w:rsid w:val="00122169"/>
    <w:rsid w:val="00122C57"/>
    <w:rsid w:val="001235DF"/>
    <w:rsid w:val="0012394E"/>
    <w:rsid w:val="00123AA7"/>
    <w:rsid w:val="00123AAB"/>
    <w:rsid w:val="00123C97"/>
    <w:rsid w:val="00123DD6"/>
    <w:rsid w:val="00123FD0"/>
    <w:rsid w:val="00124660"/>
    <w:rsid w:val="00124664"/>
    <w:rsid w:val="0012485A"/>
    <w:rsid w:val="00124EC1"/>
    <w:rsid w:val="00124FC5"/>
    <w:rsid w:val="00125114"/>
    <w:rsid w:val="001252B1"/>
    <w:rsid w:val="0012574A"/>
    <w:rsid w:val="00125BAC"/>
    <w:rsid w:val="00125C96"/>
    <w:rsid w:val="00126295"/>
    <w:rsid w:val="0012641B"/>
    <w:rsid w:val="001269D1"/>
    <w:rsid w:val="001273EC"/>
    <w:rsid w:val="00127E23"/>
    <w:rsid w:val="00127F7C"/>
    <w:rsid w:val="00127FE8"/>
    <w:rsid w:val="00130235"/>
    <w:rsid w:val="001305DB"/>
    <w:rsid w:val="001309FE"/>
    <w:rsid w:val="00131190"/>
    <w:rsid w:val="001311E5"/>
    <w:rsid w:val="0013136F"/>
    <w:rsid w:val="0013155F"/>
    <w:rsid w:val="001316E7"/>
    <w:rsid w:val="0013173F"/>
    <w:rsid w:val="00132110"/>
    <w:rsid w:val="001330FE"/>
    <w:rsid w:val="00133153"/>
    <w:rsid w:val="00133495"/>
    <w:rsid w:val="00133873"/>
    <w:rsid w:val="00133B04"/>
    <w:rsid w:val="00133B05"/>
    <w:rsid w:val="00133D8A"/>
    <w:rsid w:val="00134159"/>
    <w:rsid w:val="00134334"/>
    <w:rsid w:val="00134394"/>
    <w:rsid w:val="00134E34"/>
    <w:rsid w:val="001354D0"/>
    <w:rsid w:val="001354F8"/>
    <w:rsid w:val="00135ABA"/>
    <w:rsid w:val="00135BA9"/>
    <w:rsid w:val="00135D45"/>
    <w:rsid w:val="00136B62"/>
    <w:rsid w:val="0013720A"/>
    <w:rsid w:val="00137278"/>
    <w:rsid w:val="0013773F"/>
    <w:rsid w:val="001378BF"/>
    <w:rsid w:val="0014042F"/>
    <w:rsid w:val="0014053F"/>
    <w:rsid w:val="001409B9"/>
    <w:rsid w:val="00140F49"/>
    <w:rsid w:val="00140FD6"/>
    <w:rsid w:val="0014136B"/>
    <w:rsid w:val="00141F94"/>
    <w:rsid w:val="00142CFF"/>
    <w:rsid w:val="001431A4"/>
    <w:rsid w:val="00143257"/>
    <w:rsid w:val="00143286"/>
    <w:rsid w:val="00143789"/>
    <w:rsid w:val="00144041"/>
    <w:rsid w:val="00144542"/>
    <w:rsid w:val="001449BB"/>
    <w:rsid w:val="00144EB7"/>
    <w:rsid w:val="001454EC"/>
    <w:rsid w:val="00145B6E"/>
    <w:rsid w:val="00145FE3"/>
    <w:rsid w:val="001464F3"/>
    <w:rsid w:val="00146A2A"/>
    <w:rsid w:val="00146ABF"/>
    <w:rsid w:val="001470BA"/>
    <w:rsid w:val="00147255"/>
    <w:rsid w:val="00147510"/>
    <w:rsid w:val="00147D1A"/>
    <w:rsid w:val="0015045E"/>
    <w:rsid w:val="001505C2"/>
    <w:rsid w:val="00150877"/>
    <w:rsid w:val="00150E0C"/>
    <w:rsid w:val="00151117"/>
    <w:rsid w:val="00151512"/>
    <w:rsid w:val="00151691"/>
    <w:rsid w:val="00151804"/>
    <w:rsid w:val="00151CCF"/>
    <w:rsid w:val="001520AD"/>
    <w:rsid w:val="00152484"/>
    <w:rsid w:val="00152CEF"/>
    <w:rsid w:val="001538EC"/>
    <w:rsid w:val="0015408C"/>
    <w:rsid w:val="00154424"/>
    <w:rsid w:val="001550EC"/>
    <w:rsid w:val="0015567F"/>
    <w:rsid w:val="00155844"/>
    <w:rsid w:val="00155C19"/>
    <w:rsid w:val="001562AF"/>
    <w:rsid w:val="001565B3"/>
    <w:rsid w:val="00156BA9"/>
    <w:rsid w:val="00156CA8"/>
    <w:rsid w:val="001575CD"/>
    <w:rsid w:val="001602F2"/>
    <w:rsid w:val="00160766"/>
    <w:rsid w:val="0016161D"/>
    <w:rsid w:val="00161897"/>
    <w:rsid w:val="00161B06"/>
    <w:rsid w:val="00161C21"/>
    <w:rsid w:val="00162177"/>
    <w:rsid w:val="001622F2"/>
    <w:rsid w:val="00163470"/>
    <w:rsid w:val="00163886"/>
    <w:rsid w:val="00163AFC"/>
    <w:rsid w:val="001648EB"/>
    <w:rsid w:val="001649B6"/>
    <w:rsid w:val="00164BD1"/>
    <w:rsid w:val="00164D93"/>
    <w:rsid w:val="00164F9F"/>
    <w:rsid w:val="0016534B"/>
    <w:rsid w:val="001663B9"/>
    <w:rsid w:val="00166634"/>
    <w:rsid w:val="001666BA"/>
    <w:rsid w:val="00166E51"/>
    <w:rsid w:val="00167284"/>
    <w:rsid w:val="00167901"/>
    <w:rsid w:val="00167A49"/>
    <w:rsid w:val="00167FC9"/>
    <w:rsid w:val="00167FCB"/>
    <w:rsid w:val="001700F4"/>
    <w:rsid w:val="0017018F"/>
    <w:rsid w:val="00170654"/>
    <w:rsid w:val="001706BC"/>
    <w:rsid w:val="001708D7"/>
    <w:rsid w:val="00170C27"/>
    <w:rsid w:val="00170C50"/>
    <w:rsid w:val="00170D6C"/>
    <w:rsid w:val="00170E2F"/>
    <w:rsid w:val="00170E56"/>
    <w:rsid w:val="00170F95"/>
    <w:rsid w:val="00171332"/>
    <w:rsid w:val="001714EE"/>
    <w:rsid w:val="00172444"/>
    <w:rsid w:val="001727B4"/>
    <w:rsid w:val="00172C41"/>
    <w:rsid w:val="00173A60"/>
    <w:rsid w:val="00173BE8"/>
    <w:rsid w:val="001740C8"/>
    <w:rsid w:val="001742AF"/>
    <w:rsid w:val="001743AC"/>
    <w:rsid w:val="00174631"/>
    <w:rsid w:val="00174D77"/>
    <w:rsid w:val="00175209"/>
    <w:rsid w:val="001752CA"/>
    <w:rsid w:val="001753A3"/>
    <w:rsid w:val="001754C3"/>
    <w:rsid w:val="001755BA"/>
    <w:rsid w:val="00175920"/>
    <w:rsid w:val="001761F3"/>
    <w:rsid w:val="00176C98"/>
    <w:rsid w:val="00176EC4"/>
    <w:rsid w:val="001770BF"/>
    <w:rsid w:val="00177168"/>
    <w:rsid w:val="00177508"/>
    <w:rsid w:val="00177625"/>
    <w:rsid w:val="001778AB"/>
    <w:rsid w:val="00177CF0"/>
    <w:rsid w:val="00180003"/>
    <w:rsid w:val="0018006C"/>
    <w:rsid w:val="001800CF"/>
    <w:rsid w:val="00180282"/>
    <w:rsid w:val="001802B4"/>
    <w:rsid w:val="001802DE"/>
    <w:rsid w:val="00180451"/>
    <w:rsid w:val="001806D5"/>
    <w:rsid w:val="00180708"/>
    <w:rsid w:val="00180754"/>
    <w:rsid w:val="00181662"/>
    <w:rsid w:val="00182037"/>
    <w:rsid w:val="0018233E"/>
    <w:rsid w:val="0018238B"/>
    <w:rsid w:val="00182531"/>
    <w:rsid w:val="00182A37"/>
    <w:rsid w:val="001839B8"/>
    <w:rsid w:val="00183AD2"/>
    <w:rsid w:val="00183AEB"/>
    <w:rsid w:val="001841F9"/>
    <w:rsid w:val="001846CD"/>
    <w:rsid w:val="001849C1"/>
    <w:rsid w:val="00184C7F"/>
    <w:rsid w:val="00184DB0"/>
    <w:rsid w:val="0018511F"/>
    <w:rsid w:val="00185375"/>
    <w:rsid w:val="001858A3"/>
    <w:rsid w:val="00185AC1"/>
    <w:rsid w:val="00185B21"/>
    <w:rsid w:val="00185B36"/>
    <w:rsid w:val="00186102"/>
    <w:rsid w:val="00186248"/>
    <w:rsid w:val="00186D02"/>
    <w:rsid w:val="0018718C"/>
    <w:rsid w:val="00187D03"/>
    <w:rsid w:val="001904F3"/>
    <w:rsid w:val="00190633"/>
    <w:rsid w:val="00190761"/>
    <w:rsid w:val="00190903"/>
    <w:rsid w:val="00190A9F"/>
    <w:rsid w:val="00190CC5"/>
    <w:rsid w:val="001913F6"/>
    <w:rsid w:val="001914A3"/>
    <w:rsid w:val="001916B7"/>
    <w:rsid w:val="00191934"/>
    <w:rsid w:val="0019248F"/>
    <w:rsid w:val="001928EF"/>
    <w:rsid w:val="00192AD7"/>
    <w:rsid w:val="00192CFE"/>
    <w:rsid w:val="00193053"/>
    <w:rsid w:val="00193339"/>
    <w:rsid w:val="00193667"/>
    <w:rsid w:val="00193AB9"/>
    <w:rsid w:val="00195165"/>
    <w:rsid w:val="001956EB"/>
    <w:rsid w:val="001957B4"/>
    <w:rsid w:val="00195814"/>
    <w:rsid w:val="00195DF8"/>
    <w:rsid w:val="00195FDB"/>
    <w:rsid w:val="00196A86"/>
    <w:rsid w:val="00196B78"/>
    <w:rsid w:val="0019741B"/>
    <w:rsid w:val="001975AC"/>
    <w:rsid w:val="001A068F"/>
    <w:rsid w:val="001A0855"/>
    <w:rsid w:val="001A0890"/>
    <w:rsid w:val="001A0ABC"/>
    <w:rsid w:val="001A0C38"/>
    <w:rsid w:val="001A0CFB"/>
    <w:rsid w:val="001A19FB"/>
    <w:rsid w:val="001A2E33"/>
    <w:rsid w:val="001A2E62"/>
    <w:rsid w:val="001A382F"/>
    <w:rsid w:val="001A4664"/>
    <w:rsid w:val="001A46D2"/>
    <w:rsid w:val="001A4BAB"/>
    <w:rsid w:val="001A4D9A"/>
    <w:rsid w:val="001A4DF7"/>
    <w:rsid w:val="001A503F"/>
    <w:rsid w:val="001A54A2"/>
    <w:rsid w:val="001A5CC4"/>
    <w:rsid w:val="001A721F"/>
    <w:rsid w:val="001A7575"/>
    <w:rsid w:val="001A7849"/>
    <w:rsid w:val="001A7C10"/>
    <w:rsid w:val="001A7D2D"/>
    <w:rsid w:val="001B0403"/>
    <w:rsid w:val="001B0871"/>
    <w:rsid w:val="001B09FC"/>
    <w:rsid w:val="001B112C"/>
    <w:rsid w:val="001B17FD"/>
    <w:rsid w:val="001B188A"/>
    <w:rsid w:val="001B18B5"/>
    <w:rsid w:val="001B1D9D"/>
    <w:rsid w:val="001B2686"/>
    <w:rsid w:val="001B2A47"/>
    <w:rsid w:val="001B2DF0"/>
    <w:rsid w:val="001B2F4A"/>
    <w:rsid w:val="001B326D"/>
    <w:rsid w:val="001B3418"/>
    <w:rsid w:val="001B3815"/>
    <w:rsid w:val="001B38EC"/>
    <w:rsid w:val="001B38ED"/>
    <w:rsid w:val="001B39F6"/>
    <w:rsid w:val="001B4A8E"/>
    <w:rsid w:val="001B4B2F"/>
    <w:rsid w:val="001B4BF4"/>
    <w:rsid w:val="001B4D28"/>
    <w:rsid w:val="001B4F8D"/>
    <w:rsid w:val="001B5166"/>
    <w:rsid w:val="001B5407"/>
    <w:rsid w:val="001B5F53"/>
    <w:rsid w:val="001B5F5A"/>
    <w:rsid w:val="001B6635"/>
    <w:rsid w:val="001B6646"/>
    <w:rsid w:val="001B66B7"/>
    <w:rsid w:val="001B69AD"/>
    <w:rsid w:val="001B6EF9"/>
    <w:rsid w:val="001B73A8"/>
    <w:rsid w:val="001B743C"/>
    <w:rsid w:val="001B7E2B"/>
    <w:rsid w:val="001B7EEC"/>
    <w:rsid w:val="001C0033"/>
    <w:rsid w:val="001C02DF"/>
    <w:rsid w:val="001C05FC"/>
    <w:rsid w:val="001C08B5"/>
    <w:rsid w:val="001C14CB"/>
    <w:rsid w:val="001C15D8"/>
    <w:rsid w:val="001C1692"/>
    <w:rsid w:val="001C1B98"/>
    <w:rsid w:val="001C1F31"/>
    <w:rsid w:val="001C2685"/>
    <w:rsid w:val="001C32DC"/>
    <w:rsid w:val="001C3446"/>
    <w:rsid w:val="001C3E02"/>
    <w:rsid w:val="001C4B9B"/>
    <w:rsid w:val="001C55CC"/>
    <w:rsid w:val="001C57B1"/>
    <w:rsid w:val="001C5B5A"/>
    <w:rsid w:val="001C5CE4"/>
    <w:rsid w:val="001C5F36"/>
    <w:rsid w:val="001C6013"/>
    <w:rsid w:val="001C6281"/>
    <w:rsid w:val="001C697E"/>
    <w:rsid w:val="001C6C81"/>
    <w:rsid w:val="001C712F"/>
    <w:rsid w:val="001C7303"/>
    <w:rsid w:val="001C7E71"/>
    <w:rsid w:val="001D0674"/>
    <w:rsid w:val="001D08FC"/>
    <w:rsid w:val="001D0BDA"/>
    <w:rsid w:val="001D1146"/>
    <w:rsid w:val="001D118F"/>
    <w:rsid w:val="001D123A"/>
    <w:rsid w:val="001D196D"/>
    <w:rsid w:val="001D28A5"/>
    <w:rsid w:val="001D2DC9"/>
    <w:rsid w:val="001D3078"/>
    <w:rsid w:val="001D3D2E"/>
    <w:rsid w:val="001D3E56"/>
    <w:rsid w:val="001D44FB"/>
    <w:rsid w:val="001D4ACE"/>
    <w:rsid w:val="001D4D21"/>
    <w:rsid w:val="001D4D68"/>
    <w:rsid w:val="001D52F9"/>
    <w:rsid w:val="001D5B70"/>
    <w:rsid w:val="001D5FF8"/>
    <w:rsid w:val="001D7171"/>
    <w:rsid w:val="001D7DD0"/>
    <w:rsid w:val="001E05D3"/>
    <w:rsid w:val="001E06F8"/>
    <w:rsid w:val="001E078A"/>
    <w:rsid w:val="001E09FA"/>
    <w:rsid w:val="001E14EE"/>
    <w:rsid w:val="001E17CB"/>
    <w:rsid w:val="001E1D96"/>
    <w:rsid w:val="001E1EF1"/>
    <w:rsid w:val="001E20A2"/>
    <w:rsid w:val="001E23F1"/>
    <w:rsid w:val="001E265F"/>
    <w:rsid w:val="001E2B40"/>
    <w:rsid w:val="001E2B97"/>
    <w:rsid w:val="001E327A"/>
    <w:rsid w:val="001E33C9"/>
    <w:rsid w:val="001E39DA"/>
    <w:rsid w:val="001E419F"/>
    <w:rsid w:val="001E4C32"/>
    <w:rsid w:val="001E4DD1"/>
    <w:rsid w:val="001E5516"/>
    <w:rsid w:val="001E5CED"/>
    <w:rsid w:val="001E5D5B"/>
    <w:rsid w:val="001E5FF6"/>
    <w:rsid w:val="001E5FFF"/>
    <w:rsid w:val="001E63D2"/>
    <w:rsid w:val="001E63D5"/>
    <w:rsid w:val="001E6519"/>
    <w:rsid w:val="001E66A1"/>
    <w:rsid w:val="001E693A"/>
    <w:rsid w:val="001E6961"/>
    <w:rsid w:val="001E6C51"/>
    <w:rsid w:val="001E6FA7"/>
    <w:rsid w:val="001E7A70"/>
    <w:rsid w:val="001E7DFA"/>
    <w:rsid w:val="001F02D6"/>
    <w:rsid w:val="001F03EE"/>
    <w:rsid w:val="001F095D"/>
    <w:rsid w:val="001F09C4"/>
    <w:rsid w:val="001F0B30"/>
    <w:rsid w:val="001F137A"/>
    <w:rsid w:val="001F1996"/>
    <w:rsid w:val="001F1E05"/>
    <w:rsid w:val="001F1F60"/>
    <w:rsid w:val="001F2003"/>
    <w:rsid w:val="001F22F7"/>
    <w:rsid w:val="001F31E8"/>
    <w:rsid w:val="001F3D33"/>
    <w:rsid w:val="001F44CF"/>
    <w:rsid w:val="001F4DB6"/>
    <w:rsid w:val="001F5A60"/>
    <w:rsid w:val="001F5B5E"/>
    <w:rsid w:val="001F5CC8"/>
    <w:rsid w:val="001F5F7C"/>
    <w:rsid w:val="001F5FFB"/>
    <w:rsid w:val="001F62CD"/>
    <w:rsid w:val="001F6331"/>
    <w:rsid w:val="001F64DD"/>
    <w:rsid w:val="001F6CD1"/>
    <w:rsid w:val="001F6E57"/>
    <w:rsid w:val="001F6F29"/>
    <w:rsid w:val="001F73B8"/>
    <w:rsid w:val="001F7C90"/>
    <w:rsid w:val="002001B9"/>
    <w:rsid w:val="002002ED"/>
    <w:rsid w:val="002010A6"/>
    <w:rsid w:val="002012ED"/>
    <w:rsid w:val="002017A0"/>
    <w:rsid w:val="00201AFB"/>
    <w:rsid w:val="00201BEA"/>
    <w:rsid w:val="00201CD4"/>
    <w:rsid w:val="00201DE8"/>
    <w:rsid w:val="0020256E"/>
    <w:rsid w:val="002027FB"/>
    <w:rsid w:val="00202F22"/>
    <w:rsid w:val="002043D6"/>
    <w:rsid w:val="002044F1"/>
    <w:rsid w:val="00204BAD"/>
    <w:rsid w:val="0020509F"/>
    <w:rsid w:val="00205273"/>
    <w:rsid w:val="002054C5"/>
    <w:rsid w:val="00205A20"/>
    <w:rsid w:val="00206050"/>
    <w:rsid w:val="00206209"/>
    <w:rsid w:val="00206291"/>
    <w:rsid w:val="00206847"/>
    <w:rsid w:val="00206A7C"/>
    <w:rsid w:val="002072B1"/>
    <w:rsid w:val="002075E1"/>
    <w:rsid w:val="002075EB"/>
    <w:rsid w:val="002078B9"/>
    <w:rsid w:val="00207B45"/>
    <w:rsid w:val="00207FBA"/>
    <w:rsid w:val="002102D8"/>
    <w:rsid w:val="002106D6"/>
    <w:rsid w:val="00210784"/>
    <w:rsid w:val="00210ABC"/>
    <w:rsid w:val="00210E07"/>
    <w:rsid w:val="00211227"/>
    <w:rsid w:val="0021124E"/>
    <w:rsid w:val="002113C4"/>
    <w:rsid w:val="0021184B"/>
    <w:rsid w:val="00212C6E"/>
    <w:rsid w:val="00212CFF"/>
    <w:rsid w:val="00212FF1"/>
    <w:rsid w:val="00213212"/>
    <w:rsid w:val="0021343E"/>
    <w:rsid w:val="002139D4"/>
    <w:rsid w:val="00213AF5"/>
    <w:rsid w:val="002140F0"/>
    <w:rsid w:val="002142B7"/>
    <w:rsid w:val="00214CED"/>
    <w:rsid w:val="0021526C"/>
    <w:rsid w:val="0021530D"/>
    <w:rsid w:val="002154E5"/>
    <w:rsid w:val="0021559E"/>
    <w:rsid w:val="00215881"/>
    <w:rsid w:val="00215D8A"/>
    <w:rsid w:val="002163B7"/>
    <w:rsid w:val="00216C7E"/>
    <w:rsid w:val="00216E95"/>
    <w:rsid w:val="00216F50"/>
    <w:rsid w:val="0021741D"/>
    <w:rsid w:val="0021756F"/>
    <w:rsid w:val="00217912"/>
    <w:rsid w:val="002201D4"/>
    <w:rsid w:val="00220278"/>
    <w:rsid w:val="0022041E"/>
    <w:rsid w:val="00220532"/>
    <w:rsid w:val="0022086F"/>
    <w:rsid w:val="00220A01"/>
    <w:rsid w:val="00220D2E"/>
    <w:rsid w:val="002210A0"/>
    <w:rsid w:val="00221104"/>
    <w:rsid w:val="00221B2D"/>
    <w:rsid w:val="00222D4A"/>
    <w:rsid w:val="002230E8"/>
    <w:rsid w:val="00223DF4"/>
    <w:rsid w:val="00223F33"/>
    <w:rsid w:val="00224BD1"/>
    <w:rsid w:val="00224CDC"/>
    <w:rsid w:val="00224E46"/>
    <w:rsid w:val="00224FFA"/>
    <w:rsid w:val="00225184"/>
    <w:rsid w:val="00225291"/>
    <w:rsid w:val="002252B2"/>
    <w:rsid w:val="002255C6"/>
    <w:rsid w:val="00225C7B"/>
    <w:rsid w:val="00225DCC"/>
    <w:rsid w:val="00226ACC"/>
    <w:rsid w:val="00226C0A"/>
    <w:rsid w:val="00226FFF"/>
    <w:rsid w:val="0022703A"/>
    <w:rsid w:val="002271CD"/>
    <w:rsid w:val="00227DEC"/>
    <w:rsid w:val="002301B0"/>
    <w:rsid w:val="00230255"/>
    <w:rsid w:val="00230B64"/>
    <w:rsid w:val="00231240"/>
    <w:rsid w:val="00231CD1"/>
    <w:rsid w:val="00232652"/>
    <w:rsid w:val="002329FD"/>
    <w:rsid w:val="00232E5F"/>
    <w:rsid w:val="00233316"/>
    <w:rsid w:val="002335E1"/>
    <w:rsid w:val="00233D7F"/>
    <w:rsid w:val="00234A13"/>
    <w:rsid w:val="00235108"/>
    <w:rsid w:val="0023578B"/>
    <w:rsid w:val="002359A6"/>
    <w:rsid w:val="00235FAD"/>
    <w:rsid w:val="002360E9"/>
    <w:rsid w:val="0023610C"/>
    <w:rsid w:val="0023644E"/>
    <w:rsid w:val="00236494"/>
    <w:rsid w:val="0023650D"/>
    <w:rsid w:val="002367AA"/>
    <w:rsid w:val="00236B37"/>
    <w:rsid w:val="002372B4"/>
    <w:rsid w:val="00237497"/>
    <w:rsid w:val="00240145"/>
    <w:rsid w:val="00240520"/>
    <w:rsid w:val="00240B36"/>
    <w:rsid w:val="00240B42"/>
    <w:rsid w:val="00240F99"/>
    <w:rsid w:val="00241A9F"/>
    <w:rsid w:val="00241CCE"/>
    <w:rsid w:val="00241E4C"/>
    <w:rsid w:val="00242639"/>
    <w:rsid w:val="00242667"/>
    <w:rsid w:val="00242A52"/>
    <w:rsid w:val="00242CB9"/>
    <w:rsid w:val="0024316F"/>
    <w:rsid w:val="00243684"/>
    <w:rsid w:val="00243CB1"/>
    <w:rsid w:val="00244253"/>
    <w:rsid w:val="00244260"/>
    <w:rsid w:val="002443B8"/>
    <w:rsid w:val="00244F77"/>
    <w:rsid w:val="00245316"/>
    <w:rsid w:val="002455A0"/>
    <w:rsid w:val="0024567F"/>
    <w:rsid w:val="00246180"/>
    <w:rsid w:val="00246A58"/>
    <w:rsid w:val="00246B46"/>
    <w:rsid w:val="002470EC"/>
    <w:rsid w:val="002472B9"/>
    <w:rsid w:val="0024738D"/>
    <w:rsid w:val="00247511"/>
    <w:rsid w:val="0024770F"/>
    <w:rsid w:val="00250213"/>
    <w:rsid w:val="002506B8"/>
    <w:rsid w:val="00250BFE"/>
    <w:rsid w:val="002519BD"/>
    <w:rsid w:val="00251B88"/>
    <w:rsid w:val="00252699"/>
    <w:rsid w:val="00252D6E"/>
    <w:rsid w:val="00252DE9"/>
    <w:rsid w:val="00253101"/>
    <w:rsid w:val="00253387"/>
    <w:rsid w:val="00253732"/>
    <w:rsid w:val="00253B9F"/>
    <w:rsid w:val="00253C58"/>
    <w:rsid w:val="0025405B"/>
    <w:rsid w:val="00254655"/>
    <w:rsid w:val="0025471F"/>
    <w:rsid w:val="002548AA"/>
    <w:rsid w:val="002549BB"/>
    <w:rsid w:val="00254D1C"/>
    <w:rsid w:val="00254F4F"/>
    <w:rsid w:val="002551BE"/>
    <w:rsid w:val="002551EE"/>
    <w:rsid w:val="00255505"/>
    <w:rsid w:val="00255730"/>
    <w:rsid w:val="00255757"/>
    <w:rsid w:val="0025593C"/>
    <w:rsid w:val="0025662E"/>
    <w:rsid w:val="00256D5E"/>
    <w:rsid w:val="00257130"/>
    <w:rsid w:val="00260433"/>
    <w:rsid w:val="00260AB3"/>
    <w:rsid w:val="002615FC"/>
    <w:rsid w:val="0026160C"/>
    <w:rsid w:val="00261D17"/>
    <w:rsid w:val="00262016"/>
    <w:rsid w:val="0026203F"/>
    <w:rsid w:val="002622BF"/>
    <w:rsid w:val="00263224"/>
    <w:rsid w:val="0026323B"/>
    <w:rsid w:val="002632A0"/>
    <w:rsid w:val="0026336E"/>
    <w:rsid w:val="0026365B"/>
    <w:rsid w:val="00263720"/>
    <w:rsid w:val="00263768"/>
    <w:rsid w:val="00263800"/>
    <w:rsid w:val="00263D65"/>
    <w:rsid w:val="0026444D"/>
    <w:rsid w:val="0026465A"/>
    <w:rsid w:val="002653F1"/>
    <w:rsid w:val="00265B2B"/>
    <w:rsid w:val="00265BB1"/>
    <w:rsid w:val="00265EC1"/>
    <w:rsid w:val="002661AB"/>
    <w:rsid w:val="00266379"/>
    <w:rsid w:val="0026689E"/>
    <w:rsid w:val="00266A6E"/>
    <w:rsid w:val="002670E1"/>
    <w:rsid w:val="00267950"/>
    <w:rsid w:val="00267BE4"/>
    <w:rsid w:val="00267C0B"/>
    <w:rsid w:val="0027036E"/>
    <w:rsid w:val="00270A00"/>
    <w:rsid w:val="00270EE1"/>
    <w:rsid w:val="00270EF8"/>
    <w:rsid w:val="00270F65"/>
    <w:rsid w:val="00271443"/>
    <w:rsid w:val="00271A89"/>
    <w:rsid w:val="00271C4F"/>
    <w:rsid w:val="002723E5"/>
    <w:rsid w:val="00272682"/>
    <w:rsid w:val="002733E6"/>
    <w:rsid w:val="00273445"/>
    <w:rsid w:val="002737D7"/>
    <w:rsid w:val="0027380B"/>
    <w:rsid w:val="0027395F"/>
    <w:rsid w:val="00273BA7"/>
    <w:rsid w:val="00273C03"/>
    <w:rsid w:val="00274DB1"/>
    <w:rsid w:val="00275048"/>
    <w:rsid w:val="00275435"/>
    <w:rsid w:val="00275AC3"/>
    <w:rsid w:val="00275F97"/>
    <w:rsid w:val="00276333"/>
    <w:rsid w:val="002774C1"/>
    <w:rsid w:val="00277669"/>
    <w:rsid w:val="002777F1"/>
    <w:rsid w:val="00277965"/>
    <w:rsid w:val="00277F53"/>
    <w:rsid w:val="0028009C"/>
    <w:rsid w:val="00281398"/>
    <w:rsid w:val="002813CC"/>
    <w:rsid w:val="0028145A"/>
    <w:rsid w:val="00281522"/>
    <w:rsid w:val="002817E1"/>
    <w:rsid w:val="00282017"/>
    <w:rsid w:val="00282848"/>
    <w:rsid w:val="00282A81"/>
    <w:rsid w:val="00282B17"/>
    <w:rsid w:val="00283248"/>
    <w:rsid w:val="00283A33"/>
    <w:rsid w:val="00283EB5"/>
    <w:rsid w:val="00283F3F"/>
    <w:rsid w:val="00284083"/>
    <w:rsid w:val="002840DF"/>
    <w:rsid w:val="00284178"/>
    <w:rsid w:val="0028460F"/>
    <w:rsid w:val="00284627"/>
    <w:rsid w:val="002846F4"/>
    <w:rsid w:val="00285F50"/>
    <w:rsid w:val="00286310"/>
    <w:rsid w:val="002864B2"/>
    <w:rsid w:val="0028655C"/>
    <w:rsid w:val="00286A15"/>
    <w:rsid w:val="00287BB5"/>
    <w:rsid w:val="0029046E"/>
    <w:rsid w:val="002905F3"/>
    <w:rsid w:val="00290632"/>
    <w:rsid w:val="00290697"/>
    <w:rsid w:val="002909F0"/>
    <w:rsid w:val="00290A33"/>
    <w:rsid w:val="00290CEF"/>
    <w:rsid w:val="0029154D"/>
    <w:rsid w:val="00291C71"/>
    <w:rsid w:val="0029214C"/>
    <w:rsid w:val="00292BD9"/>
    <w:rsid w:val="00293032"/>
    <w:rsid w:val="002933AD"/>
    <w:rsid w:val="002934FB"/>
    <w:rsid w:val="00293AE2"/>
    <w:rsid w:val="00294272"/>
    <w:rsid w:val="002945BE"/>
    <w:rsid w:val="0029467A"/>
    <w:rsid w:val="0029467E"/>
    <w:rsid w:val="00294CCA"/>
    <w:rsid w:val="00294F83"/>
    <w:rsid w:val="00295834"/>
    <w:rsid w:val="00295864"/>
    <w:rsid w:val="00295F0B"/>
    <w:rsid w:val="00296150"/>
    <w:rsid w:val="00296EFF"/>
    <w:rsid w:val="0029712F"/>
    <w:rsid w:val="00297B92"/>
    <w:rsid w:val="002A0261"/>
    <w:rsid w:val="002A0615"/>
    <w:rsid w:val="002A064C"/>
    <w:rsid w:val="002A07CB"/>
    <w:rsid w:val="002A08DC"/>
    <w:rsid w:val="002A0C3E"/>
    <w:rsid w:val="002A1341"/>
    <w:rsid w:val="002A14FB"/>
    <w:rsid w:val="002A1C4F"/>
    <w:rsid w:val="002A25B6"/>
    <w:rsid w:val="002A2971"/>
    <w:rsid w:val="002A2973"/>
    <w:rsid w:val="002A34FF"/>
    <w:rsid w:val="002A3B89"/>
    <w:rsid w:val="002A3B96"/>
    <w:rsid w:val="002A42F2"/>
    <w:rsid w:val="002A4316"/>
    <w:rsid w:val="002A481B"/>
    <w:rsid w:val="002A4AFB"/>
    <w:rsid w:val="002A4EB9"/>
    <w:rsid w:val="002A5291"/>
    <w:rsid w:val="002A534D"/>
    <w:rsid w:val="002A5427"/>
    <w:rsid w:val="002A5A3A"/>
    <w:rsid w:val="002A5C49"/>
    <w:rsid w:val="002A607B"/>
    <w:rsid w:val="002A696D"/>
    <w:rsid w:val="002A6D30"/>
    <w:rsid w:val="002A743C"/>
    <w:rsid w:val="002A79B7"/>
    <w:rsid w:val="002A7A35"/>
    <w:rsid w:val="002B0067"/>
    <w:rsid w:val="002B10BC"/>
    <w:rsid w:val="002B1CD1"/>
    <w:rsid w:val="002B23A5"/>
    <w:rsid w:val="002B278C"/>
    <w:rsid w:val="002B2CD9"/>
    <w:rsid w:val="002B2EB5"/>
    <w:rsid w:val="002B3A46"/>
    <w:rsid w:val="002B3DA1"/>
    <w:rsid w:val="002B41D2"/>
    <w:rsid w:val="002B5059"/>
    <w:rsid w:val="002B570D"/>
    <w:rsid w:val="002B5C8E"/>
    <w:rsid w:val="002B6764"/>
    <w:rsid w:val="002B6DC0"/>
    <w:rsid w:val="002B6F7D"/>
    <w:rsid w:val="002B771B"/>
    <w:rsid w:val="002B7E12"/>
    <w:rsid w:val="002C04A7"/>
    <w:rsid w:val="002C0517"/>
    <w:rsid w:val="002C06B5"/>
    <w:rsid w:val="002C0947"/>
    <w:rsid w:val="002C0C5B"/>
    <w:rsid w:val="002C0ED2"/>
    <w:rsid w:val="002C1791"/>
    <w:rsid w:val="002C1808"/>
    <w:rsid w:val="002C180F"/>
    <w:rsid w:val="002C1A49"/>
    <w:rsid w:val="002C290D"/>
    <w:rsid w:val="002C2D6C"/>
    <w:rsid w:val="002C3304"/>
    <w:rsid w:val="002C3B91"/>
    <w:rsid w:val="002C4070"/>
    <w:rsid w:val="002C4142"/>
    <w:rsid w:val="002C431F"/>
    <w:rsid w:val="002C4E85"/>
    <w:rsid w:val="002C4FEE"/>
    <w:rsid w:val="002C5004"/>
    <w:rsid w:val="002C53E3"/>
    <w:rsid w:val="002C5535"/>
    <w:rsid w:val="002C5598"/>
    <w:rsid w:val="002C56B3"/>
    <w:rsid w:val="002C5C26"/>
    <w:rsid w:val="002C5CF2"/>
    <w:rsid w:val="002C5D93"/>
    <w:rsid w:val="002C62F3"/>
    <w:rsid w:val="002C6660"/>
    <w:rsid w:val="002C6860"/>
    <w:rsid w:val="002C6ABC"/>
    <w:rsid w:val="002C6E9F"/>
    <w:rsid w:val="002C6EA7"/>
    <w:rsid w:val="002C78BF"/>
    <w:rsid w:val="002C7970"/>
    <w:rsid w:val="002C79A7"/>
    <w:rsid w:val="002C7D6B"/>
    <w:rsid w:val="002D0461"/>
    <w:rsid w:val="002D056A"/>
    <w:rsid w:val="002D066A"/>
    <w:rsid w:val="002D0A46"/>
    <w:rsid w:val="002D0B8D"/>
    <w:rsid w:val="002D0DC4"/>
    <w:rsid w:val="002D1552"/>
    <w:rsid w:val="002D1AF6"/>
    <w:rsid w:val="002D1B54"/>
    <w:rsid w:val="002D22DA"/>
    <w:rsid w:val="002D22F6"/>
    <w:rsid w:val="002D3260"/>
    <w:rsid w:val="002D3799"/>
    <w:rsid w:val="002D37BA"/>
    <w:rsid w:val="002D39C3"/>
    <w:rsid w:val="002D4B1E"/>
    <w:rsid w:val="002D5076"/>
    <w:rsid w:val="002D5610"/>
    <w:rsid w:val="002D60AA"/>
    <w:rsid w:val="002D62A7"/>
    <w:rsid w:val="002D66BB"/>
    <w:rsid w:val="002D6EEE"/>
    <w:rsid w:val="002D71A7"/>
    <w:rsid w:val="002D71BA"/>
    <w:rsid w:val="002D7B65"/>
    <w:rsid w:val="002D7DC9"/>
    <w:rsid w:val="002D7E2F"/>
    <w:rsid w:val="002E05F2"/>
    <w:rsid w:val="002E0ABA"/>
    <w:rsid w:val="002E0AD5"/>
    <w:rsid w:val="002E0B6A"/>
    <w:rsid w:val="002E0E1B"/>
    <w:rsid w:val="002E0F81"/>
    <w:rsid w:val="002E1474"/>
    <w:rsid w:val="002E1693"/>
    <w:rsid w:val="002E1AB5"/>
    <w:rsid w:val="002E1DCB"/>
    <w:rsid w:val="002E1F1E"/>
    <w:rsid w:val="002E1F85"/>
    <w:rsid w:val="002E2215"/>
    <w:rsid w:val="002E2D36"/>
    <w:rsid w:val="002E2FD2"/>
    <w:rsid w:val="002E3359"/>
    <w:rsid w:val="002E3DD1"/>
    <w:rsid w:val="002E3E91"/>
    <w:rsid w:val="002E41A3"/>
    <w:rsid w:val="002E4271"/>
    <w:rsid w:val="002E4349"/>
    <w:rsid w:val="002E4BB0"/>
    <w:rsid w:val="002E4D85"/>
    <w:rsid w:val="002E5153"/>
    <w:rsid w:val="002E52AA"/>
    <w:rsid w:val="002E576F"/>
    <w:rsid w:val="002E5EB0"/>
    <w:rsid w:val="002E65E9"/>
    <w:rsid w:val="002E673E"/>
    <w:rsid w:val="002E6CD5"/>
    <w:rsid w:val="002E7050"/>
    <w:rsid w:val="002E723D"/>
    <w:rsid w:val="002E72C9"/>
    <w:rsid w:val="002E7905"/>
    <w:rsid w:val="002E7A5D"/>
    <w:rsid w:val="002F0148"/>
    <w:rsid w:val="002F0D0F"/>
    <w:rsid w:val="002F13B1"/>
    <w:rsid w:val="002F175B"/>
    <w:rsid w:val="002F1EA2"/>
    <w:rsid w:val="002F2182"/>
    <w:rsid w:val="002F2908"/>
    <w:rsid w:val="002F293F"/>
    <w:rsid w:val="002F30EA"/>
    <w:rsid w:val="002F38C4"/>
    <w:rsid w:val="002F3A01"/>
    <w:rsid w:val="002F3BB3"/>
    <w:rsid w:val="002F3D61"/>
    <w:rsid w:val="002F42BC"/>
    <w:rsid w:val="002F44B8"/>
    <w:rsid w:val="002F466A"/>
    <w:rsid w:val="002F4909"/>
    <w:rsid w:val="002F4DC6"/>
    <w:rsid w:val="002F4ED0"/>
    <w:rsid w:val="002F5337"/>
    <w:rsid w:val="002F55E5"/>
    <w:rsid w:val="002F58D8"/>
    <w:rsid w:val="002F590C"/>
    <w:rsid w:val="002F5DC6"/>
    <w:rsid w:val="002F5EE4"/>
    <w:rsid w:val="002F65EE"/>
    <w:rsid w:val="002F6898"/>
    <w:rsid w:val="002F6990"/>
    <w:rsid w:val="002F6A71"/>
    <w:rsid w:val="002F6B7A"/>
    <w:rsid w:val="002F6C70"/>
    <w:rsid w:val="002F6F02"/>
    <w:rsid w:val="002F6F11"/>
    <w:rsid w:val="002F6F49"/>
    <w:rsid w:val="002F721B"/>
    <w:rsid w:val="002F7B1E"/>
    <w:rsid w:val="002F7BCA"/>
    <w:rsid w:val="002F7CE4"/>
    <w:rsid w:val="002F7FA4"/>
    <w:rsid w:val="002F7FC5"/>
    <w:rsid w:val="003006B1"/>
    <w:rsid w:val="00300A85"/>
    <w:rsid w:val="00300EE1"/>
    <w:rsid w:val="003015F7"/>
    <w:rsid w:val="00301B30"/>
    <w:rsid w:val="00302541"/>
    <w:rsid w:val="003026F5"/>
    <w:rsid w:val="003028AF"/>
    <w:rsid w:val="00302F08"/>
    <w:rsid w:val="003030D2"/>
    <w:rsid w:val="0030342A"/>
    <w:rsid w:val="003034C0"/>
    <w:rsid w:val="00303649"/>
    <w:rsid w:val="00303A01"/>
    <w:rsid w:val="0030404D"/>
    <w:rsid w:val="0030474E"/>
    <w:rsid w:val="00304785"/>
    <w:rsid w:val="00304DE7"/>
    <w:rsid w:val="00305404"/>
    <w:rsid w:val="003055DD"/>
    <w:rsid w:val="00305806"/>
    <w:rsid w:val="00305941"/>
    <w:rsid w:val="00305A40"/>
    <w:rsid w:val="003069DD"/>
    <w:rsid w:val="00306CEB"/>
    <w:rsid w:val="00307056"/>
    <w:rsid w:val="003070A5"/>
    <w:rsid w:val="00307194"/>
    <w:rsid w:val="00307452"/>
    <w:rsid w:val="00307DA0"/>
    <w:rsid w:val="00307F53"/>
    <w:rsid w:val="003103E0"/>
    <w:rsid w:val="003105E5"/>
    <w:rsid w:val="00310A48"/>
    <w:rsid w:val="00310ACD"/>
    <w:rsid w:val="00310D3C"/>
    <w:rsid w:val="00310FC4"/>
    <w:rsid w:val="00311574"/>
    <w:rsid w:val="00312E81"/>
    <w:rsid w:val="00313D2C"/>
    <w:rsid w:val="00314BEF"/>
    <w:rsid w:val="003157C3"/>
    <w:rsid w:val="00315B7E"/>
    <w:rsid w:val="00316059"/>
    <w:rsid w:val="0031628C"/>
    <w:rsid w:val="00316581"/>
    <w:rsid w:val="00317007"/>
    <w:rsid w:val="003172CF"/>
    <w:rsid w:val="0031768A"/>
    <w:rsid w:val="00317B59"/>
    <w:rsid w:val="0032057A"/>
    <w:rsid w:val="003205C9"/>
    <w:rsid w:val="0032106F"/>
    <w:rsid w:val="003211A9"/>
    <w:rsid w:val="003215D1"/>
    <w:rsid w:val="00321AC3"/>
    <w:rsid w:val="00322BFB"/>
    <w:rsid w:val="00322C2F"/>
    <w:rsid w:val="00323738"/>
    <w:rsid w:val="003238F5"/>
    <w:rsid w:val="00323FB5"/>
    <w:rsid w:val="00323FE1"/>
    <w:rsid w:val="003240A3"/>
    <w:rsid w:val="00324575"/>
    <w:rsid w:val="0032520D"/>
    <w:rsid w:val="00325522"/>
    <w:rsid w:val="00325897"/>
    <w:rsid w:val="00325C2D"/>
    <w:rsid w:val="00325CA0"/>
    <w:rsid w:val="00326447"/>
    <w:rsid w:val="00326597"/>
    <w:rsid w:val="003268ED"/>
    <w:rsid w:val="00326914"/>
    <w:rsid w:val="00327E66"/>
    <w:rsid w:val="00327EB8"/>
    <w:rsid w:val="003302F5"/>
    <w:rsid w:val="003305D1"/>
    <w:rsid w:val="003315F7"/>
    <w:rsid w:val="00331F33"/>
    <w:rsid w:val="00332060"/>
    <w:rsid w:val="0033253B"/>
    <w:rsid w:val="003327DF"/>
    <w:rsid w:val="00332972"/>
    <w:rsid w:val="00332B48"/>
    <w:rsid w:val="0033309D"/>
    <w:rsid w:val="003331A8"/>
    <w:rsid w:val="003335AF"/>
    <w:rsid w:val="003338ED"/>
    <w:rsid w:val="0033396E"/>
    <w:rsid w:val="00333B31"/>
    <w:rsid w:val="00333D1A"/>
    <w:rsid w:val="00333DD5"/>
    <w:rsid w:val="0033410B"/>
    <w:rsid w:val="003349E2"/>
    <w:rsid w:val="00335BBC"/>
    <w:rsid w:val="0033605A"/>
    <w:rsid w:val="00336162"/>
    <w:rsid w:val="00337508"/>
    <w:rsid w:val="00337C21"/>
    <w:rsid w:val="00337E48"/>
    <w:rsid w:val="00340B2B"/>
    <w:rsid w:val="0034177F"/>
    <w:rsid w:val="00341A39"/>
    <w:rsid w:val="00341CEA"/>
    <w:rsid w:val="00342010"/>
    <w:rsid w:val="00342F69"/>
    <w:rsid w:val="00343093"/>
    <w:rsid w:val="003438AD"/>
    <w:rsid w:val="003438E5"/>
    <w:rsid w:val="00343A1F"/>
    <w:rsid w:val="00343F4B"/>
    <w:rsid w:val="003444F7"/>
    <w:rsid w:val="003445EC"/>
    <w:rsid w:val="0034467E"/>
    <w:rsid w:val="003447DF"/>
    <w:rsid w:val="00344C3B"/>
    <w:rsid w:val="0034511A"/>
    <w:rsid w:val="0034513A"/>
    <w:rsid w:val="00345E87"/>
    <w:rsid w:val="00346114"/>
    <w:rsid w:val="003468C6"/>
    <w:rsid w:val="003473B9"/>
    <w:rsid w:val="00347709"/>
    <w:rsid w:val="003477D4"/>
    <w:rsid w:val="00347C43"/>
    <w:rsid w:val="00350138"/>
    <w:rsid w:val="003503D2"/>
    <w:rsid w:val="003506A5"/>
    <w:rsid w:val="0035088A"/>
    <w:rsid w:val="00350B55"/>
    <w:rsid w:val="00350EFB"/>
    <w:rsid w:val="00351401"/>
    <w:rsid w:val="003514C1"/>
    <w:rsid w:val="003514E8"/>
    <w:rsid w:val="00351F32"/>
    <w:rsid w:val="003527CB"/>
    <w:rsid w:val="00352B9E"/>
    <w:rsid w:val="00352F3D"/>
    <w:rsid w:val="0035304B"/>
    <w:rsid w:val="0035332A"/>
    <w:rsid w:val="003542E7"/>
    <w:rsid w:val="0035456C"/>
    <w:rsid w:val="00354F69"/>
    <w:rsid w:val="00355470"/>
    <w:rsid w:val="00355689"/>
    <w:rsid w:val="00355793"/>
    <w:rsid w:val="0035582A"/>
    <w:rsid w:val="00355D38"/>
    <w:rsid w:val="0035657E"/>
    <w:rsid w:val="003566D1"/>
    <w:rsid w:val="00357635"/>
    <w:rsid w:val="00357CBC"/>
    <w:rsid w:val="00360030"/>
    <w:rsid w:val="00360552"/>
    <w:rsid w:val="003607B2"/>
    <w:rsid w:val="00360CB3"/>
    <w:rsid w:val="0036161D"/>
    <w:rsid w:val="003621D1"/>
    <w:rsid w:val="003626F7"/>
    <w:rsid w:val="0036272D"/>
    <w:rsid w:val="0036292A"/>
    <w:rsid w:val="00362B76"/>
    <w:rsid w:val="00362CB2"/>
    <w:rsid w:val="003630EF"/>
    <w:rsid w:val="0036476B"/>
    <w:rsid w:val="0036487E"/>
    <w:rsid w:val="00364A32"/>
    <w:rsid w:val="00364B06"/>
    <w:rsid w:val="00364BF2"/>
    <w:rsid w:val="00364D6E"/>
    <w:rsid w:val="003651B2"/>
    <w:rsid w:val="003654D0"/>
    <w:rsid w:val="003658A6"/>
    <w:rsid w:val="00365CB7"/>
    <w:rsid w:val="00365DA2"/>
    <w:rsid w:val="00365EC4"/>
    <w:rsid w:val="0036612F"/>
    <w:rsid w:val="0036657E"/>
    <w:rsid w:val="00366964"/>
    <w:rsid w:val="00366AE2"/>
    <w:rsid w:val="00366D93"/>
    <w:rsid w:val="00367246"/>
    <w:rsid w:val="003674BA"/>
    <w:rsid w:val="003702EE"/>
    <w:rsid w:val="00370702"/>
    <w:rsid w:val="00370BC6"/>
    <w:rsid w:val="00370E76"/>
    <w:rsid w:val="00370F32"/>
    <w:rsid w:val="00371277"/>
    <w:rsid w:val="0037136D"/>
    <w:rsid w:val="00371A08"/>
    <w:rsid w:val="00371D19"/>
    <w:rsid w:val="0037204B"/>
    <w:rsid w:val="003722C6"/>
    <w:rsid w:val="003733D1"/>
    <w:rsid w:val="00373E6A"/>
    <w:rsid w:val="003741C5"/>
    <w:rsid w:val="003743CB"/>
    <w:rsid w:val="003747BD"/>
    <w:rsid w:val="00374AB6"/>
    <w:rsid w:val="00374FA8"/>
    <w:rsid w:val="00375291"/>
    <w:rsid w:val="0037534B"/>
    <w:rsid w:val="00375C01"/>
    <w:rsid w:val="003766F8"/>
    <w:rsid w:val="00376C38"/>
    <w:rsid w:val="0037701C"/>
    <w:rsid w:val="0038023F"/>
    <w:rsid w:val="00380373"/>
    <w:rsid w:val="00380BB4"/>
    <w:rsid w:val="00380D8B"/>
    <w:rsid w:val="0038114D"/>
    <w:rsid w:val="0038138D"/>
    <w:rsid w:val="00381889"/>
    <w:rsid w:val="0038189D"/>
    <w:rsid w:val="00381BF8"/>
    <w:rsid w:val="00381D75"/>
    <w:rsid w:val="00382518"/>
    <w:rsid w:val="0038263B"/>
    <w:rsid w:val="00382A36"/>
    <w:rsid w:val="00382E0E"/>
    <w:rsid w:val="00382EF0"/>
    <w:rsid w:val="00383622"/>
    <w:rsid w:val="003837C7"/>
    <w:rsid w:val="00383EB0"/>
    <w:rsid w:val="00383EB4"/>
    <w:rsid w:val="0038407A"/>
    <w:rsid w:val="00384A48"/>
    <w:rsid w:val="003858A1"/>
    <w:rsid w:val="00385FD2"/>
    <w:rsid w:val="0038613D"/>
    <w:rsid w:val="0038653D"/>
    <w:rsid w:val="00386F2C"/>
    <w:rsid w:val="0038740F"/>
    <w:rsid w:val="00387F94"/>
    <w:rsid w:val="0039014E"/>
    <w:rsid w:val="0039042A"/>
    <w:rsid w:val="003904AA"/>
    <w:rsid w:val="00390727"/>
    <w:rsid w:val="00390928"/>
    <w:rsid w:val="00390A40"/>
    <w:rsid w:val="00391321"/>
    <w:rsid w:val="0039139B"/>
    <w:rsid w:val="003917E1"/>
    <w:rsid w:val="00391F63"/>
    <w:rsid w:val="00392418"/>
    <w:rsid w:val="0039246D"/>
    <w:rsid w:val="00392F28"/>
    <w:rsid w:val="0039307E"/>
    <w:rsid w:val="003934A7"/>
    <w:rsid w:val="003934F4"/>
    <w:rsid w:val="0039357C"/>
    <w:rsid w:val="0039363D"/>
    <w:rsid w:val="00393EF9"/>
    <w:rsid w:val="00393F45"/>
    <w:rsid w:val="00394504"/>
    <w:rsid w:val="00394873"/>
    <w:rsid w:val="003949A4"/>
    <w:rsid w:val="00394C5E"/>
    <w:rsid w:val="00394D75"/>
    <w:rsid w:val="0039531E"/>
    <w:rsid w:val="003957FB"/>
    <w:rsid w:val="00395904"/>
    <w:rsid w:val="00395AD0"/>
    <w:rsid w:val="00396AE2"/>
    <w:rsid w:val="003974A5"/>
    <w:rsid w:val="00397518"/>
    <w:rsid w:val="00397615"/>
    <w:rsid w:val="0039785D"/>
    <w:rsid w:val="00397B7A"/>
    <w:rsid w:val="00397DC8"/>
    <w:rsid w:val="00397E91"/>
    <w:rsid w:val="003A04CA"/>
    <w:rsid w:val="003A072E"/>
    <w:rsid w:val="003A0CB2"/>
    <w:rsid w:val="003A125A"/>
    <w:rsid w:val="003A1A1C"/>
    <w:rsid w:val="003A1A48"/>
    <w:rsid w:val="003A25A0"/>
    <w:rsid w:val="003A2756"/>
    <w:rsid w:val="003A2BAA"/>
    <w:rsid w:val="003A2D99"/>
    <w:rsid w:val="003A2E3B"/>
    <w:rsid w:val="003A3CA8"/>
    <w:rsid w:val="003A446D"/>
    <w:rsid w:val="003A49FD"/>
    <w:rsid w:val="003A5103"/>
    <w:rsid w:val="003A532B"/>
    <w:rsid w:val="003A547D"/>
    <w:rsid w:val="003A5630"/>
    <w:rsid w:val="003A633B"/>
    <w:rsid w:val="003A64A1"/>
    <w:rsid w:val="003A64F3"/>
    <w:rsid w:val="003A6699"/>
    <w:rsid w:val="003A697E"/>
    <w:rsid w:val="003A6C21"/>
    <w:rsid w:val="003A71C4"/>
    <w:rsid w:val="003A76BC"/>
    <w:rsid w:val="003A7735"/>
    <w:rsid w:val="003B01EF"/>
    <w:rsid w:val="003B0BC9"/>
    <w:rsid w:val="003B0DEC"/>
    <w:rsid w:val="003B1C7D"/>
    <w:rsid w:val="003B22CA"/>
    <w:rsid w:val="003B2FFD"/>
    <w:rsid w:val="003B3B09"/>
    <w:rsid w:val="003B41FC"/>
    <w:rsid w:val="003B447D"/>
    <w:rsid w:val="003B4494"/>
    <w:rsid w:val="003B4775"/>
    <w:rsid w:val="003B4D16"/>
    <w:rsid w:val="003B5032"/>
    <w:rsid w:val="003B5649"/>
    <w:rsid w:val="003B5754"/>
    <w:rsid w:val="003B5CB7"/>
    <w:rsid w:val="003B6714"/>
    <w:rsid w:val="003B684C"/>
    <w:rsid w:val="003B7349"/>
    <w:rsid w:val="003B764C"/>
    <w:rsid w:val="003B76C5"/>
    <w:rsid w:val="003C0699"/>
    <w:rsid w:val="003C080A"/>
    <w:rsid w:val="003C08C6"/>
    <w:rsid w:val="003C08D9"/>
    <w:rsid w:val="003C0CBF"/>
    <w:rsid w:val="003C1081"/>
    <w:rsid w:val="003C1322"/>
    <w:rsid w:val="003C1446"/>
    <w:rsid w:val="003C1E0D"/>
    <w:rsid w:val="003C1E64"/>
    <w:rsid w:val="003C1F27"/>
    <w:rsid w:val="003C24E5"/>
    <w:rsid w:val="003C24F4"/>
    <w:rsid w:val="003C26F6"/>
    <w:rsid w:val="003C2816"/>
    <w:rsid w:val="003C31DC"/>
    <w:rsid w:val="003C31F5"/>
    <w:rsid w:val="003C3312"/>
    <w:rsid w:val="003C34C9"/>
    <w:rsid w:val="003C366E"/>
    <w:rsid w:val="003C3898"/>
    <w:rsid w:val="003C3935"/>
    <w:rsid w:val="003C3C0A"/>
    <w:rsid w:val="003C3E53"/>
    <w:rsid w:val="003C40BC"/>
    <w:rsid w:val="003C43FE"/>
    <w:rsid w:val="003C48BC"/>
    <w:rsid w:val="003C49B1"/>
    <w:rsid w:val="003C4C91"/>
    <w:rsid w:val="003C4DA7"/>
    <w:rsid w:val="003C52BF"/>
    <w:rsid w:val="003C575B"/>
    <w:rsid w:val="003C59B2"/>
    <w:rsid w:val="003C5BC0"/>
    <w:rsid w:val="003C6003"/>
    <w:rsid w:val="003C6268"/>
    <w:rsid w:val="003C6325"/>
    <w:rsid w:val="003C6579"/>
    <w:rsid w:val="003C7174"/>
    <w:rsid w:val="003C7BA5"/>
    <w:rsid w:val="003C7BD4"/>
    <w:rsid w:val="003C7D67"/>
    <w:rsid w:val="003D0062"/>
    <w:rsid w:val="003D08A6"/>
    <w:rsid w:val="003D08CD"/>
    <w:rsid w:val="003D095A"/>
    <w:rsid w:val="003D098C"/>
    <w:rsid w:val="003D0A1E"/>
    <w:rsid w:val="003D0ED1"/>
    <w:rsid w:val="003D187C"/>
    <w:rsid w:val="003D1983"/>
    <w:rsid w:val="003D1CFE"/>
    <w:rsid w:val="003D1D8F"/>
    <w:rsid w:val="003D211E"/>
    <w:rsid w:val="003D274A"/>
    <w:rsid w:val="003D300E"/>
    <w:rsid w:val="003D3569"/>
    <w:rsid w:val="003D356B"/>
    <w:rsid w:val="003D362D"/>
    <w:rsid w:val="003D3908"/>
    <w:rsid w:val="003D4393"/>
    <w:rsid w:val="003D468E"/>
    <w:rsid w:val="003D5203"/>
    <w:rsid w:val="003D56ED"/>
    <w:rsid w:val="003D5C39"/>
    <w:rsid w:val="003D69B1"/>
    <w:rsid w:val="003D6BD9"/>
    <w:rsid w:val="003D6BE2"/>
    <w:rsid w:val="003D6FEE"/>
    <w:rsid w:val="003D73C1"/>
    <w:rsid w:val="003E0BA8"/>
    <w:rsid w:val="003E14D8"/>
    <w:rsid w:val="003E1985"/>
    <w:rsid w:val="003E1A67"/>
    <w:rsid w:val="003E1DD9"/>
    <w:rsid w:val="003E2088"/>
    <w:rsid w:val="003E240A"/>
    <w:rsid w:val="003E26BA"/>
    <w:rsid w:val="003E3564"/>
    <w:rsid w:val="003E3FFE"/>
    <w:rsid w:val="003E4267"/>
    <w:rsid w:val="003E42A0"/>
    <w:rsid w:val="003E5161"/>
    <w:rsid w:val="003E52FE"/>
    <w:rsid w:val="003E58FD"/>
    <w:rsid w:val="003E5C6A"/>
    <w:rsid w:val="003E6174"/>
    <w:rsid w:val="003E6B5A"/>
    <w:rsid w:val="003E730F"/>
    <w:rsid w:val="003E7C12"/>
    <w:rsid w:val="003F07BE"/>
    <w:rsid w:val="003F07F8"/>
    <w:rsid w:val="003F0E81"/>
    <w:rsid w:val="003F0FEE"/>
    <w:rsid w:val="003F18A6"/>
    <w:rsid w:val="003F223C"/>
    <w:rsid w:val="003F23B5"/>
    <w:rsid w:val="003F26C2"/>
    <w:rsid w:val="003F295A"/>
    <w:rsid w:val="003F2E35"/>
    <w:rsid w:val="003F2FFF"/>
    <w:rsid w:val="003F3638"/>
    <w:rsid w:val="003F3873"/>
    <w:rsid w:val="003F3C4A"/>
    <w:rsid w:val="003F4D5F"/>
    <w:rsid w:val="003F4E82"/>
    <w:rsid w:val="003F4F4C"/>
    <w:rsid w:val="003F4FB3"/>
    <w:rsid w:val="003F561C"/>
    <w:rsid w:val="003F5A4E"/>
    <w:rsid w:val="003F5A52"/>
    <w:rsid w:val="003F6385"/>
    <w:rsid w:val="003F63E5"/>
    <w:rsid w:val="003F65AA"/>
    <w:rsid w:val="003F677C"/>
    <w:rsid w:val="003F6FD2"/>
    <w:rsid w:val="003F70F3"/>
    <w:rsid w:val="003F74D5"/>
    <w:rsid w:val="00400D9A"/>
    <w:rsid w:val="00401C6E"/>
    <w:rsid w:val="004021F1"/>
    <w:rsid w:val="0040312F"/>
    <w:rsid w:val="004036E6"/>
    <w:rsid w:val="00403833"/>
    <w:rsid w:val="00403EE3"/>
    <w:rsid w:val="00404206"/>
    <w:rsid w:val="00404BFB"/>
    <w:rsid w:val="00404CFD"/>
    <w:rsid w:val="00404E7F"/>
    <w:rsid w:val="0040515C"/>
    <w:rsid w:val="0040541D"/>
    <w:rsid w:val="004056CF"/>
    <w:rsid w:val="0040593E"/>
    <w:rsid w:val="00406261"/>
    <w:rsid w:val="00406A73"/>
    <w:rsid w:val="00406F8A"/>
    <w:rsid w:val="004071E6"/>
    <w:rsid w:val="00407617"/>
    <w:rsid w:val="00407B85"/>
    <w:rsid w:val="004100F2"/>
    <w:rsid w:val="004105E3"/>
    <w:rsid w:val="00410E1D"/>
    <w:rsid w:val="0041110F"/>
    <w:rsid w:val="004111C6"/>
    <w:rsid w:val="004112DC"/>
    <w:rsid w:val="0041171B"/>
    <w:rsid w:val="0041188F"/>
    <w:rsid w:val="00412105"/>
    <w:rsid w:val="0041228E"/>
    <w:rsid w:val="00412647"/>
    <w:rsid w:val="00414133"/>
    <w:rsid w:val="004143D1"/>
    <w:rsid w:val="00414524"/>
    <w:rsid w:val="004149A2"/>
    <w:rsid w:val="00414BCC"/>
    <w:rsid w:val="00414F10"/>
    <w:rsid w:val="0041565D"/>
    <w:rsid w:val="00415A40"/>
    <w:rsid w:val="00415BE7"/>
    <w:rsid w:val="00415D83"/>
    <w:rsid w:val="00415E22"/>
    <w:rsid w:val="004163E9"/>
    <w:rsid w:val="004164BC"/>
    <w:rsid w:val="00416563"/>
    <w:rsid w:val="004165FF"/>
    <w:rsid w:val="00416731"/>
    <w:rsid w:val="0041689E"/>
    <w:rsid w:val="00416982"/>
    <w:rsid w:val="00416B58"/>
    <w:rsid w:val="00416CBF"/>
    <w:rsid w:val="004172D9"/>
    <w:rsid w:val="00420632"/>
    <w:rsid w:val="004206C9"/>
    <w:rsid w:val="004213B0"/>
    <w:rsid w:val="004218E1"/>
    <w:rsid w:val="00421B8F"/>
    <w:rsid w:val="00421F80"/>
    <w:rsid w:val="00422040"/>
    <w:rsid w:val="00423408"/>
    <w:rsid w:val="004237AC"/>
    <w:rsid w:val="0042443C"/>
    <w:rsid w:val="00424972"/>
    <w:rsid w:val="00424BC6"/>
    <w:rsid w:val="00424BF4"/>
    <w:rsid w:val="00424FD1"/>
    <w:rsid w:val="004251DD"/>
    <w:rsid w:val="00425343"/>
    <w:rsid w:val="00426B4B"/>
    <w:rsid w:val="00426C9F"/>
    <w:rsid w:val="004274AE"/>
    <w:rsid w:val="00427E38"/>
    <w:rsid w:val="004303C1"/>
    <w:rsid w:val="00430AED"/>
    <w:rsid w:val="00430EDE"/>
    <w:rsid w:val="00431160"/>
    <w:rsid w:val="00431C75"/>
    <w:rsid w:val="00431DB9"/>
    <w:rsid w:val="00432197"/>
    <w:rsid w:val="0043227D"/>
    <w:rsid w:val="0043265A"/>
    <w:rsid w:val="00432A07"/>
    <w:rsid w:val="00432ADB"/>
    <w:rsid w:val="00432CAF"/>
    <w:rsid w:val="00433125"/>
    <w:rsid w:val="004333AB"/>
    <w:rsid w:val="00433759"/>
    <w:rsid w:val="00433A07"/>
    <w:rsid w:val="00433D7E"/>
    <w:rsid w:val="00434514"/>
    <w:rsid w:val="00435D0F"/>
    <w:rsid w:val="00435D3D"/>
    <w:rsid w:val="00436D96"/>
    <w:rsid w:val="00436DBB"/>
    <w:rsid w:val="004374A9"/>
    <w:rsid w:val="00437C3B"/>
    <w:rsid w:val="00440210"/>
    <w:rsid w:val="004404B0"/>
    <w:rsid w:val="00440601"/>
    <w:rsid w:val="004410A3"/>
    <w:rsid w:val="004418DE"/>
    <w:rsid w:val="00441905"/>
    <w:rsid w:val="00441A0C"/>
    <w:rsid w:val="00441B40"/>
    <w:rsid w:val="00441EDA"/>
    <w:rsid w:val="00442030"/>
    <w:rsid w:val="004428B3"/>
    <w:rsid w:val="00442AC5"/>
    <w:rsid w:val="00442CC3"/>
    <w:rsid w:val="00443239"/>
    <w:rsid w:val="00444E85"/>
    <w:rsid w:val="004451A9"/>
    <w:rsid w:val="004454D6"/>
    <w:rsid w:val="00445A5D"/>
    <w:rsid w:val="00445E73"/>
    <w:rsid w:val="004460AB"/>
    <w:rsid w:val="00446608"/>
    <w:rsid w:val="0044763C"/>
    <w:rsid w:val="00447C71"/>
    <w:rsid w:val="00450916"/>
    <w:rsid w:val="00450E02"/>
    <w:rsid w:val="004513D7"/>
    <w:rsid w:val="0045178F"/>
    <w:rsid w:val="00451F61"/>
    <w:rsid w:val="0045248F"/>
    <w:rsid w:val="00452933"/>
    <w:rsid w:val="004533D5"/>
    <w:rsid w:val="0045364C"/>
    <w:rsid w:val="00454139"/>
    <w:rsid w:val="00454594"/>
    <w:rsid w:val="00454656"/>
    <w:rsid w:val="00454768"/>
    <w:rsid w:val="0045519A"/>
    <w:rsid w:val="00455606"/>
    <w:rsid w:val="0045564E"/>
    <w:rsid w:val="00455F9D"/>
    <w:rsid w:val="004567F9"/>
    <w:rsid w:val="00456B89"/>
    <w:rsid w:val="00456D18"/>
    <w:rsid w:val="0045741A"/>
    <w:rsid w:val="00457828"/>
    <w:rsid w:val="00457CF3"/>
    <w:rsid w:val="0046048F"/>
    <w:rsid w:val="00460625"/>
    <w:rsid w:val="004607EE"/>
    <w:rsid w:val="00460F11"/>
    <w:rsid w:val="0046134E"/>
    <w:rsid w:val="0046203B"/>
    <w:rsid w:val="00462046"/>
    <w:rsid w:val="00462236"/>
    <w:rsid w:val="00462988"/>
    <w:rsid w:val="00462F36"/>
    <w:rsid w:val="00462FFE"/>
    <w:rsid w:val="004632A4"/>
    <w:rsid w:val="0046339B"/>
    <w:rsid w:val="00463489"/>
    <w:rsid w:val="00463749"/>
    <w:rsid w:val="00463946"/>
    <w:rsid w:val="00463FAC"/>
    <w:rsid w:val="00464465"/>
    <w:rsid w:val="00464C47"/>
    <w:rsid w:val="00465C30"/>
    <w:rsid w:val="00465DCC"/>
    <w:rsid w:val="00465E8A"/>
    <w:rsid w:val="004672D6"/>
    <w:rsid w:val="0046766D"/>
    <w:rsid w:val="00467816"/>
    <w:rsid w:val="00467A60"/>
    <w:rsid w:val="00467C41"/>
    <w:rsid w:val="0047002F"/>
    <w:rsid w:val="00470180"/>
    <w:rsid w:val="004709BE"/>
    <w:rsid w:val="004712A8"/>
    <w:rsid w:val="0047178B"/>
    <w:rsid w:val="00471CA6"/>
    <w:rsid w:val="00471D01"/>
    <w:rsid w:val="00472558"/>
    <w:rsid w:val="00472611"/>
    <w:rsid w:val="00473250"/>
    <w:rsid w:val="0047353C"/>
    <w:rsid w:val="004740A6"/>
    <w:rsid w:val="004742D5"/>
    <w:rsid w:val="004746EE"/>
    <w:rsid w:val="00474B25"/>
    <w:rsid w:val="00474FD8"/>
    <w:rsid w:val="00475034"/>
    <w:rsid w:val="0047541F"/>
    <w:rsid w:val="00476010"/>
    <w:rsid w:val="004763FA"/>
    <w:rsid w:val="00477140"/>
    <w:rsid w:val="0047759C"/>
    <w:rsid w:val="0047777E"/>
    <w:rsid w:val="00477809"/>
    <w:rsid w:val="00477909"/>
    <w:rsid w:val="00477CE0"/>
    <w:rsid w:val="00477ED8"/>
    <w:rsid w:val="00480FD3"/>
    <w:rsid w:val="0048100B"/>
    <w:rsid w:val="004812F8"/>
    <w:rsid w:val="00481C1A"/>
    <w:rsid w:val="00481CC2"/>
    <w:rsid w:val="00482448"/>
    <w:rsid w:val="00482B82"/>
    <w:rsid w:val="00482E34"/>
    <w:rsid w:val="00483132"/>
    <w:rsid w:val="00483570"/>
    <w:rsid w:val="00483B64"/>
    <w:rsid w:val="0048455E"/>
    <w:rsid w:val="004847A6"/>
    <w:rsid w:val="004848F3"/>
    <w:rsid w:val="00484C4D"/>
    <w:rsid w:val="00484C53"/>
    <w:rsid w:val="00484E7F"/>
    <w:rsid w:val="00484F09"/>
    <w:rsid w:val="0048565D"/>
    <w:rsid w:val="00486112"/>
    <w:rsid w:val="0048637E"/>
    <w:rsid w:val="004868AC"/>
    <w:rsid w:val="00486BF4"/>
    <w:rsid w:val="00486CCB"/>
    <w:rsid w:val="004877E7"/>
    <w:rsid w:val="004878CE"/>
    <w:rsid w:val="00487E56"/>
    <w:rsid w:val="00487FB4"/>
    <w:rsid w:val="00490027"/>
    <w:rsid w:val="004907B6"/>
    <w:rsid w:val="00490A6B"/>
    <w:rsid w:val="0049124A"/>
    <w:rsid w:val="004912DF"/>
    <w:rsid w:val="004914C1"/>
    <w:rsid w:val="00491E7B"/>
    <w:rsid w:val="004927D6"/>
    <w:rsid w:val="00492C31"/>
    <w:rsid w:val="00492DB5"/>
    <w:rsid w:val="004938BF"/>
    <w:rsid w:val="00493D65"/>
    <w:rsid w:val="004942C6"/>
    <w:rsid w:val="00494677"/>
    <w:rsid w:val="00494712"/>
    <w:rsid w:val="0049474E"/>
    <w:rsid w:val="00494B3D"/>
    <w:rsid w:val="00494C14"/>
    <w:rsid w:val="00494FA1"/>
    <w:rsid w:val="0049605D"/>
    <w:rsid w:val="004965A2"/>
    <w:rsid w:val="004965A5"/>
    <w:rsid w:val="00496CCF"/>
    <w:rsid w:val="00497079"/>
    <w:rsid w:val="00497752"/>
    <w:rsid w:val="004A0036"/>
    <w:rsid w:val="004A021A"/>
    <w:rsid w:val="004A0389"/>
    <w:rsid w:val="004A0651"/>
    <w:rsid w:val="004A0680"/>
    <w:rsid w:val="004A0C0A"/>
    <w:rsid w:val="004A0D75"/>
    <w:rsid w:val="004A178C"/>
    <w:rsid w:val="004A18EB"/>
    <w:rsid w:val="004A1EFE"/>
    <w:rsid w:val="004A210D"/>
    <w:rsid w:val="004A22E1"/>
    <w:rsid w:val="004A2ADF"/>
    <w:rsid w:val="004A3BDD"/>
    <w:rsid w:val="004A4095"/>
    <w:rsid w:val="004A49C7"/>
    <w:rsid w:val="004A4C7F"/>
    <w:rsid w:val="004A4CF7"/>
    <w:rsid w:val="004A52CC"/>
    <w:rsid w:val="004A5484"/>
    <w:rsid w:val="004A5DF8"/>
    <w:rsid w:val="004A669D"/>
    <w:rsid w:val="004A69E7"/>
    <w:rsid w:val="004A6C17"/>
    <w:rsid w:val="004A6D51"/>
    <w:rsid w:val="004A745D"/>
    <w:rsid w:val="004A7E98"/>
    <w:rsid w:val="004A7F7B"/>
    <w:rsid w:val="004B0A21"/>
    <w:rsid w:val="004B0BB3"/>
    <w:rsid w:val="004B1484"/>
    <w:rsid w:val="004B17EC"/>
    <w:rsid w:val="004B18EA"/>
    <w:rsid w:val="004B1989"/>
    <w:rsid w:val="004B2A04"/>
    <w:rsid w:val="004B3057"/>
    <w:rsid w:val="004B33A9"/>
    <w:rsid w:val="004B3547"/>
    <w:rsid w:val="004B39C3"/>
    <w:rsid w:val="004B44E8"/>
    <w:rsid w:val="004B5178"/>
    <w:rsid w:val="004B5B84"/>
    <w:rsid w:val="004B60FF"/>
    <w:rsid w:val="004B664D"/>
    <w:rsid w:val="004B7009"/>
    <w:rsid w:val="004B781F"/>
    <w:rsid w:val="004B7994"/>
    <w:rsid w:val="004B79DE"/>
    <w:rsid w:val="004B7B39"/>
    <w:rsid w:val="004C01C5"/>
    <w:rsid w:val="004C0AA3"/>
    <w:rsid w:val="004C157A"/>
    <w:rsid w:val="004C2050"/>
    <w:rsid w:val="004C2457"/>
    <w:rsid w:val="004C267D"/>
    <w:rsid w:val="004C273F"/>
    <w:rsid w:val="004C33A9"/>
    <w:rsid w:val="004C3497"/>
    <w:rsid w:val="004C4720"/>
    <w:rsid w:val="004C4C30"/>
    <w:rsid w:val="004C4E4A"/>
    <w:rsid w:val="004C4EB8"/>
    <w:rsid w:val="004C562F"/>
    <w:rsid w:val="004C659A"/>
    <w:rsid w:val="004C65F3"/>
    <w:rsid w:val="004C6900"/>
    <w:rsid w:val="004C6A1C"/>
    <w:rsid w:val="004C6AE9"/>
    <w:rsid w:val="004C6FF5"/>
    <w:rsid w:val="004C7844"/>
    <w:rsid w:val="004C7929"/>
    <w:rsid w:val="004D064B"/>
    <w:rsid w:val="004D06D0"/>
    <w:rsid w:val="004D08E3"/>
    <w:rsid w:val="004D0A73"/>
    <w:rsid w:val="004D15AE"/>
    <w:rsid w:val="004D1A48"/>
    <w:rsid w:val="004D1B6E"/>
    <w:rsid w:val="004D1C07"/>
    <w:rsid w:val="004D1ED3"/>
    <w:rsid w:val="004D2983"/>
    <w:rsid w:val="004D2C08"/>
    <w:rsid w:val="004D2D25"/>
    <w:rsid w:val="004D2E00"/>
    <w:rsid w:val="004D2EF0"/>
    <w:rsid w:val="004D3505"/>
    <w:rsid w:val="004D3A0B"/>
    <w:rsid w:val="004D4234"/>
    <w:rsid w:val="004D44BF"/>
    <w:rsid w:val="004D45CE"/>
    <w:rsid w:val="004D4837"/>
    <w:rsid w:val="004D4A5C"/>
    <w:rsid w:val="004D4C15"/>
    <w:rsid w:val="004D5D1C"/>
    <w:rsid w:val="004D5E9A"/>
    <w:rsid w:val="004D6084"/>
    <w:rsid w:val="004D651D"/>
    <w:rsid w:val="004D6C3A"/>
    <w:rsid w:val="004D7057"/>
    <w:rsid w:val="004D7E39"/>
    <w:rsid w:val="004E02A8"/>
    <w:rsid w:val="004E0C04"/>
    <w:rsid w:val="004E1059"/>
    <w:rsid w:val="004E11F2"/>
    <w:rsid w:val="004E14A8"/>
    <w:rsid w:val="004E1555"/>
    <w:rsid w:val="004E1EC5"/>
    <w:rsid w:val="004E2203"/>
    <w:rsid w:val="004E265F"/>
    <w:rsid w:val="004E346D"/>
    <w:rsid w:val="004E3B09"/>
    <w:rsid w:val="004E3EF5"/>
    <w:rsid w:val="004E429F"/>
    <w:rsid w:val="004E4437"/>
    <w:rsid w:val="004E4795"/>
    <w:rsid w:val="004E4998"/>
    <w:rsid w:val="004E49D1"/>
    <w:rsid w:val="004E4C18"/>
    <w:rsid w:val="004E4D12"/>
    <w:rsid w:val="004E4E54"/>
    <w:rsid w:val="004E5F2D"/>
    <w:rsid w:val="004E68DB"/>
    <w:rsid w:val="004E6934"/>
    <w:rsid w:val="004E6936"/>
    <w:rsid w:val="004E71EC"/>
    <w:rsid w:val="004E74E7"/>
    <w:rsid w:val="004E7752"/>
    <w:rsid w:val="004E78D5"/>
    <w:rsid w:val="004F0350"/>
    <w:rsid w:val="004F0498"/>
    <w:rsid w:val="004F0908"/>
    <w:rsid w:val="004F0ADD"/>
    <w:rsid w:val="004F0C67"/>
    <w:rsid w:val="004F1091"/>
    <w:rsid w:val="004F174A"/>
    <w:rsid w:val="004F1A64"/>
    <w:rsid w:val="004F1B6E"/>
    <w:rsid w:val="004F1CA6"/>
    <w:rsid w:val="004F1D04"/>
    <w:rsid w:val="004F1D08"/>
    <w:rsid w:val="004F1DC9"/>
    <w:rsid w:val="004F215C"/>
    <w:rsid w:val="004F26A2"/>
    <w:rsid w:val="004F29A5"/>
    <w:rsid w:val="004F3036"/>
    <w:rsid w:val="004F3149"/>
    <w:rsid w:val="004F3763"/>
    <w:rsid w:val="004F3AA7"/>
    <w:rsid w:val="004F3F77"/>
    <w:rsid w:val="004F3FDE"/>
    <w:rsid w:val="004F4395"/>
    <w:rsid w:val="004F4434"/>
    <w:rsid w:val="004F445B"/>
    <w:rsid w:val="004F44C2"/>
    <w:rsid w:val="004F47FC"/>
    <w:rsid w:val="004F48DF"/>
    <w:rsid w:val="004F490F"/>
    <w:rsid w:val="004F4B83"/>
    <w:rsid w:val="004F4BD4"/>
    <w:rsid w:val="004F522D"/>
    <w:rsid w:val="004F525B"/>
    <w:rsid w:val="004F53CF"/>
    <w:rsid w:val="004F5554"/>
    <w:rsid w:val="004F5760"/>
    <w:rsid w:val="004F5D4A"/>
    <w:rsid w:val="004F5E3A"/>
    <w:rsid w:val="004F651D"/>
    <w:rsid w:val="004F6988"/>
    <w:rsid w:val="004F6998"/>
    <w:rsid w:val="004F69A2"/>
    <w:rsid w:val="004F6D1B"/>
    <w:rsid w:val="004F7978"/>
    <w:rsid w:val="004F7A8D"/>
    <w:rsid w:val="004F7B69"/>
    <w:rsid w:val="004F7BE6"/>
    <w:rsid w:val="004F7D85"/>
    <w:rsid w:val="00500CDC"/>
    <w:rsid w:val="00500DA5"/>
    <w:rsid w:val="00501825"/>
    <w:rsid w:val="00501923"/>
    <w:rsid w:val="00501CB0"/>
    <w:rsid w:val="005026AC"/>
    <w:rsid w:val="005026BD"/>
    <w:rsid w:val="00502B4C"/>
    <w:rsid w:val="0050308D"/>
    <w:rsid w:val="00503188"/>
    <w:rsid w:val="005033BE"/>
    <w:rsid w:val="00503486"/>
    <w:rsid w:val="00503696"/>
    <w:rsid w:val="0050370F"/>
    <w:rsid w:val="0050468D"/>
    <w:rsid w:val="00504A9D"/>
    <w:rsid w:val="00504DF8"/>
    <w:rsid w:val="00504E40"/>
    <w:rsid w:val="005056A8"/>
    <w:rsid w:val="00505753"/>
    <w:rsid w:val="00505857"/>
    <w:rsid w:val="005058C9"/>
    <w:rsid w:val="00505942"/>
    <w:rsid w:val="00505F54"/>
    <w:rsid w:val="005060B8"/>
    <w:rsid w:val="00506116"/>
    <w:rsid w:val="00506333"/>
    <w:rsid w:val="005065DF"/>
    <w:rsid w:val="005067EB"/>
    <w:rsid w:val="00506CFE"/>
    <w:rsid w:val="0050748F"/>
    <w:rsid w:val="005077E1"/>
    <w:rsid w:val="005077F6"/>
    <w:rsid w:val="00507934"/>
    <w:rsid w:val="00507942"/>
    <w:rsid w:val="00507ED9"/>
    <w:rsid w:val="00510622"/>
    <w:rsid w:val="005106F2"/>
    <w:rsid w:val="0051094E"/>
    <w:rsid w:val="00510B38"/>
    <w:rsid w:val="00510C38"/>
    <w:rsid w:val="00510E7F"/>
    <w:rsid w:val="00510E93"/>
    <w:rsid w:val="00511133"/>
    <w:rsid w:val="005111F1"/>
    <w:rsid w:val="00512316"/>
    <w:rsid w:val="00512362"/>
    <w:rsid w:val="005128B2"/>
    <w:rsid w:val="00512ED3"/>
    <w:rsid w:val="00512EEC"/>
    <w:rsid w:val="00512F29"/>
    <w:rsid w:val="00513949"/>
    <w:rsid w:val="005141E1"/>
    <w:rsid w:val="0051443E"/>
    <w:rsid w:val="00514C8D"/>
    <w:rsid w:val="00514D93"/>
    <w:rsid w:val="00514F36"/>
    <w:rsid w:val="005156AD"/>
    <w:rsid w:val="005158B5"/>
    <w:rsid w:val="00515FAD"/>
    <w:rsid w:val="0051612E"/>
    <w:rsid w:val="00517701"/>
    <w:rsid w:val="005179E6"/>
    <w:rsid w:val="00520349"/>
    <w:rsid w:val="0052039A"/>
    <w:rsid w:val="00520A1E"/>
    <w:rsid w:val="00520BA6"/>
    <w:rsid w:val="00521F2C"/>
    <w:rsid w:val="0052202B"/>
    <w:rsid w:val="0052289D"/>
    <w:rsid w:val="00522C75"/>
    <w:rsid w:val="00523584"/>
    <w:rsid w:val="00523DAC"/>
    <w:rsid w:val="0052466A"/>
    <w:rsid w:val="0052491D"/>
    <w:rsid w:val="00524BBC"/>
    <w:rsid w:val="00524DC2"/>
    <w:rsid w:val="005252BA"/>
    <w:rsid w:val="005256EA"/>
    <w:rsid w:val="00525D24"/>
    <w:rsid w:val="00526192"/>
    <w:rsid w:val="00526518"/>
    <w:rsid w:val="0052746A"/>
    <w:rsid w:val="00527856"/>
    <w:rsid w:val="00527F34"/>
    <w:rsid w:val="00527F8F"/>
    <w:rsid w:val="00530002"/>
    <w:rsid w:val="00530304"/>
    <w:rsid w:val="00530EFE"/>
    <w:rsid w:val="00531461"/>
    <w:rsid w:val="005319F8"/>
    <w:rsid w:val="00531CB1"/>
    <w:rsid w:val="00531DD1"/>
    <w:rsid w:val="00531EFD"/>
    <w:rsid w:val="00532582"/>
    <w:rsid w:val="00532C35"/>
    <w:rsid w:val="00532CC5"/>
    <w:rsid w:val="00533188"/>
    <w:rsid w:val="005339E0"/>
    <w:rsid w:val="00534035"/>
    <w:rsid w:val="005340A5"/>
    <w:rsid w:val="00534788"/>
    <w:rsid w:val="00535736"/>
    <w:rsid w:val="00535D09"/>
    <w:rsid w:val="00535F5C"/>
    <w:rsid w:val="00535FF9"/>
    <w:rsid w:val="00536583"/>
    <w:rsid w:val="00536CD5"/>
    <w:rsid w:val="00536DD5"/>
    <w:rsid w:val="00536EC8"/>
    <w:rsid w:val="005377A1"/>
    <w:rsid w:val="00537D3A"/>
    <w:rsid w:val="0054015E"/>
    <w:rsid w:val="005404BC"/>
    <w:rsid w:val="00540791"/>
    <w:rsid w:val="00540AF1"/>
    <w:rsid w:val="00540F5C"/>
    <w:rsid w:val="005412A1"/>
    <w:rsid w:val="005413D5"/>
    <w:rsid w:val="0054183D"/>
    <w:rsid w:val="00541D43"/>
    <w:rsid w:val="0054227A"/>
    <w:rsid w:val="0054237D"/>
    <w:rsid w:val="00542A57"/>
    <w:rsid w:val="00542B85"/>
    <w:rsid w:val="00543C09"/>
    <w:rsid w:val="00543C0B"/>
    <w:rsid w:val="00543EFD"/>
    <w:rsid w:val="005440D0"/>
    <w:rsid w:val="00545853"/>
    <w:rsid w:val="005458AB"/>
    <w:rsid w:val="00545DBB"/>
    <w:rsid w:val="005460BC"/>
    <w:rsid w:val="005460D8"/>
    <w:rsid w:val="00546160"/>
    <w:rsid w:val="005463BD"/>
    <w:rsid w:val="00546443"/>
    <w:rsid w:val="0054652A"/>
    <w:rsid w:val="005469F0"/>
    <w:rsid w:val="00546C42"/>
    <w:rsid w:val="00546EF4"/>
    <w:rsid w:val="00546F24"/>
    <w:rsid w:val="00546F63"/>
    <w:rsid w:val="00547CFB"/>
    <w:rsid w:val="00547F8F"/>
    <w:rsid w:val="00550657"/>
    <w:rsid w:val="0055085D"/>
    <w:rsid w:val="00551261"/>
    <w:rsid w:val="0055127A"/>
    <w:rsid w:val="00551B59"/>
    <w:rsid w:val="0055361D"/>
    <w:rsid w:val="00553AA0"/>
    <w:rsid w:val="00553CAB"/>
    <w:rsid w:val="005546AE"/>
    <w:rsid w:val="0055473D"/>
    <w:rsid w:val="0055481D"/>
    <w:rsid w:val="00554BBC"/>
    <w:rsid w:val="00554D28"/>
    <w:rsid w:val="00554FA1"/>
    <w:rsid w:val="00555300"/>
    <w:rsid w:val="00555381"/>
    <w:rsid w:val="00555583"/>
    <w:rsid w:val="00555CBD"/>
    <w:rsid w:val="00556762"/>
    <w:rsid w:val="005567E9"/>
    <w:rsid w:val="00556BD6"/>
    <w:rsid w:val="005573B2"/>
    <w:rsid w:val="0056040F"/>
    <w:rsid w:val="0056086C"/>
    <w:rsid w:val="00560B00"/>
    <w:rsid w:val="00560FDC"/>
    <w:rsid w:val="00561A33"/>
    <w:rsid w:val="00561D9B"/>
    <w:rsid w:val="00561E95"/>
    <w:rsid w:val="00562577"/>
    <w:rsid w:val="00562747"/>
    <w:rsid w:val="0056294A"/>
    <w:rsid w:val="00562EF9"/>
    <w:rsid w:val="00563362"/>
    <w:rsid w:val="00563395"/>
    <w:rsid w:val="005635FC"/>
    <w:rsid w:val="0056369F"/>
    <w:rsid w:val="00563C4E"/>
    <w:rsid w:val="00563C99"/>
    <w:rsid w:val="00563F8F"/>
    <w:rsid w:val="005640AB"/>
    <w:rsid w:val="00564336"/>
    <w:rsid w:val="00564E52"/>
    <w:rsid w:val="00565226"/>
    <w:rsid w:val="005655C5"/>
    <w:rsid w:val="005658B9"/>
    <w:rsid w:val="00565AF0"/>
    <w:rsid w:val="00566563"/>
    <w:rsid w:val="005668E5"/>
    <w:rsid w:val="00566979"/>
    <w:rsid w:val="00566EAB"/>
    <w:rsid w:val="00567273"/>
    <w:rsid w:val="005705C1"/>
    <w:rsid w:val="005709AE"/>
    <w:rsid w:val="00570F61"/>
    <w:rsid w:val="005713B4"/>
    <w:rsid w:val="005720DF"/>
    <w:rsid w:val="005723F0"/>
    <w:rsid w:val="005727C5"/>
    <w:rsid w:val="00573152"/>
    <w:rsid w:val="00573355"/>
    <w:rsid w:val="005738CB"/>
    <w:rsid w:val="00573D93"/>
    <w:rsid w:val="00574070"/>
    <w:rsid w:val="00574717"/>
    <w:rsid w:val="00574744"/>
    <w:rsid w:val="0057486A"/>
    <w:rsid w:val="00575D7C"/>
    <w:rsid w:val="005763FF"/>
    <w:rsid w:val="00576478"/>
    <w:rsid w:val="005768E8"/>
    <w:rsid w:val="00576AA6"/>
    <w:rsid w:val="00576BB9"/>
    <w:rsid w:val="005770BD"/>
    <w:rsid w:val="005770E5"/>
    <w:rsid w:val="00577214"/>
    <w:rsid w:val="00577496"/>
    <w:rsid w:val="00577F76"/>
    <w:rsid w:val="00580689"/>
    <w:rsid w:val="00580AFC"/>
    <w:rsid w:val="00580B31"/>
    <w:rsid w:val="0058101E"/>
    <w:rsid w:val="0058103B"/>
    <w:rsid w:val="00581A48"/>
    <w:rsid w:val="0058223D"/>
    <w:rsid w:val="00582598"/>
    <w:rsid w:val="00582763"/>
    <w:rsid w:val="00582EBE"/>
    <w:rsid w:val="00583251"/>
    <w:rsid w:val="005836A9"/>
    <w:rsid w:val="00583DB1"/>
    <w:rsid w:val="00583EFD"/>
    <w:rsid w:val="00584039"/>
    <w:rsid w:val="005842A9"/>
    <w:rsid w:val="005842F1"/>
    <w:rsid w:val="0058496D"/>
    <w:rsid w:val="00584CB2"/>
    <w:rsid w:val="00584DE6"/>
    <w:rsid w:val="005853BE"/>
    <w:rsid w:val="00585447"/>
    <w:rsid w:val="0058594E"/>
    <w:rsid w:val="00585B36"/>
    <w:rsid w:val="00585E66"/>
    <w:rsid w:val="005860DD"/>
    <w:rsid w:val="00586905"/>
    <w:rsid w:val="00586E2E"/>
    <w:rsid w:val="005870FF"/>
    <w:rsid w:val="005873C1"/>
    <w:rsid w:val="005875DD"/>
    <w:rsid w:val="005877DF"/>
    <w:rsid w:val="00587ACF"/>
    <w:rsid w:val="00587C4D"/>
    <w:rsid w:val="005906CB"/>
    <w:rsid w:val="00590869"/>
    <w:rsid w:val="005909AD"/>
    <w:rsid w:val="00590B88"/>
    <w:rsid w:val="00590BA0"/>
    <w:rsid w:val="00590C43"/>
    <w:rsid w:val="00590D1A"/>
    <w:rsid w:val="00590D86"/>
    <w:rsid w:val="00590E9E"/>
    <w:rsid w:val="00590FE2"/>
    <w:rsid w:val="00591511"/>
    <w:rsid w:val="00591582"/>
    <w:rsid w:val="00591923"/>
    <w:rsid w:val="00591CDF"/>
    <w:rsid w:val="00592E24"/>
    <w:rsid w:val="00592E85"/>
    <w:rsid w:val="0059301C"/>
    <w:rsid w:val="0059311E"/>
    <w:rsid w:val="00593377"/>
    <w:rsid w:val="00593655"/>
    <w:rsid w:val="00593B4C"/>
    <w:rsid w:val="00593D3C"/>
    <w:rsid w:val="00593FBA"/>
    <w:rsid w:val="00594A15"/>
    <w:rsid w:val="00594C97"/>
    <w:rsid w:val="00594D02"/>
    <w:rsid w:val="005953C0"/>
    <w:rsid w:val="005959C8"/>
    <w:rsid w:val="00595A10"/>
    <w:rsid w:val="00596AE6"/>
    <w:rsid w:val="00596F18"/>
    <w:rsid w:val="00597649"/>
    <w:rsid w:val="00597A26"/>
    <w:rsid w:val="005A0205"/>
    <w:rsid w:val="005A0BB7"/>
    <w:rsid w:val="005A0D75"/>
    <w:rsid w:val="005A12FE"/>
    <w:rsid w:val="005A1CE9"/>
    <w:rsid w:val="005A27B5"/>
    <w:rsid w:val="005A2DA5"/>
    <w:rsid w:val="005A3CCD"/>
    <w:rsid w:val="005A3DD5"/>
    <w:rsid w:val="005A407D"/>
    <w:rsid w:val="005A4E13"/>
    <w:rsid w:val="005A5470"/>
    <w:rsid w:val="005A54E8"/>
    <w:rsid w:val="005A5A43"/>
    <w:rsid w:val="005A5E9A"/>
    <w:rsid w:val="005A680F"/>
    <w:rsid w:val="005A6EB8"/>
    <w:rsid w:val="005A6FC6"/>
    <w:rsid w:val="005A72D2"/>
    <w:rsid w:val="005A7FBB"/>
    <w:rsid w:val="005B0167"/>
    <w:rsid w:val="005B02D4"/>
    <w:rsid w:val="005B074A"/>
    <w:rsid w:val="005B11FD"/>
    <w:rsid w:val="005B18DD"/>
    <w:rsid w:val="005B1EAD"/>
    <w:rsid w:val="005B1FEC"/>
    <w:rsid w:val="005B29FB"/>
    <w:rsid w:val="005B2AA8"/>
    <w:rsid w:val="005B2C2B"/>
    <w:rsid w:val="005B308B"/>
    <w:rsid w:val="005B3273"/>
    <w:rsid w:val="005B3414"/>
    <w:rsid w:val="005B3437"/>
    <w:rsid w:val="005B3D78"/>
    <w:rsid w:val="005B3E71"/>
    <w:rsid w:val="005B3EC6"/>
    <w:rsid w:val="005B3F17"/>
    <w:rsid w:val="005B3FDD"/>
    <w:rsid w:val="005B4C39"/>
    <w:rsid w:val="005B4ECC"/>
    <w:rsid w:val="005B510D"/>
    <w:rsid w:val="005B512A"/>
    <w:rsid w:val="005B5736"/>
    <w:rsid w:val="005B5B52"/>
    <w:rsid w:val="005B6447"/>
    <w:rsid w:val="005B66C6"/>
    <w:rsid w:val="005B6AEF"/>
    <w:rsid w:val="005B6C3C"/>
    <w:rsid w:val="005B6E2E"/>
    <w:rsid w:val="005B6EC4"/>
    <w:rsid w:val="005B724D"/>
    <w:rsid w:val="005B7697"/>
    <w:rsid w:val="005B77BC"/>
    <w:rsid w:val="005C024C"/>
    <w:rsid w:val="005C0297"/>
    <w:rsid w:val="005C04FF"/>
    <w:rsid w:val="005C09E4"/>
    <w:rsid w:val="005C0CBC"/>
    <w:rsid w:val="005C111E"/>
    <w:rsid w:val="005C168F"/>
    <w:rsid w:val="005C1CC6"/>
    <w:rsid w:val="005C1DE9"/>
    <w:rsid w:val="005C1E1B"/>
    <w:rsid w:val="005C2333"/>
    <w:rsid w:val="005C2362"/>
    <w:rsid w:val="005C2440"/>
    <w:rsid w:val="005C280F"/>
    <w:rsid w:val="005C29AB"/>
    <w:rsid w:val="005C2ABF"/>
    <w:rsid w:val="005C2F36"/>
    <w:rsid w:val="005C3416"/>
    <w:rsid w:val="005C398E"/>
    <w:rsid w:val="005C3C3E"/>
    <w:rsid w:val="005C3CC2"/>
    <w:rsid w:val="005C3EA5"/>
    <w:rsid w:val="005C463E"/>
    <w:rsid w:val="005C4C14"/>
    <w:rsid w:val="005C579E"/>
    <w:rsid w:val="005C5E55"/>
    <w:rsid w:val="005C5F84"/>
    <w:rsid w:val="005C70CB"/>
    <w:rsid w:val="005C71D8"/>
    <w:rsid w:val="005C7799"/>
    <w:rsid w:val="005C795E"/>
    <w:rsid w:val="005C7A23"/>
    <w:rsid w:val="005C7A72"/>
    <w:rsid w:val="005C7C3B"/>
    <w:rsid w:val="005D0EBA"/>
    <w:rsid w:val="005D0FDB"/>
    <w:rsid w:val="005D20E3"/>
    <w:rsid w:val="005D21D0"/>
    <w:rsid w:val="005D291C"/>
    <w:rsid w:val="005D316B"/>
    <w:rsid w:val="005D31DB"/>
    <w:rsid w:val="005D3DE8"/>
    <w:rsid w:val="005D424A"/>
    <w:rsid w:val="005D4369"/>
    <w:rsid w:val="005D46E4"/>
    <w:rsid w:val="005D4B13"/>
    <w:rsid w:val="005D5057"/>
    <w:rsid w:val="005D50AE"/>
    <w:rsid w:val="005D5212"/>
    <w:rsid w:val="005D52CF"/>
    <w:rsid w:val="005D5406"/>
    <w:rsid w:val="005D56E6"/>
    <w:rsid w:val="005D5E32"/>
    <w:rsid w:val="005D6152"/>
    <w:rsid w:val="005D6535"/>
    <w:rsid w:val="005D695B"/>
    <w:rsid w:val="005D6ED2"/>
    <w:rsid w:val="005D6FC3"/>
    <w:rsid w:val="005D6FE5"/>
    <w:rsid w:val="005D780F"/>
    <w:rsid w:val="005E03D7"/>
    <w:rsid w:val="005E0456"/>
    <w:rsid w:val="005E05FF"/>
    <w:rsid w:val="005E1207"/>
    <w:rsid w:val="005E1372"/>
    <w:rsid w:val="005E13F2"/>
    <w:rsid w:val="005E1743"/>
    <w:rsid w:val="005E1904"/>
    <w:rsid w:val="005E190C"/>
    <w:rsid w:val="005E19C3"/>
    <w:rsid w:val="005E1B63"/>
    <w:rsid w:val="005E1F95"/>
    <w:rsid w:val="005E2DE2"/>
    <w:rsid w:val="005E4081"/>
    <w:rsid w:val="005E533D"/>
    <w:rsid w:val="005E57E2"/>
    <w:rsid w:val="005E5834"/>
    <w:rsid w:val="005E5C8E"/>
    <w:rsid w:val="005E65EA"/>
    <w:rsid w:val="005E6DC4"/>
    <w:rsid w:val="005E704C"/>
    <w:rsid w:val="005E7078"/>
    <w:rsid w:val="005E718D"/>
    <w:rsid w:val="005E7458"/>
    <w:rsid w:val="005E749A"/>
    <w:rsid w:val="005E7682"/>
    <w:rsid w:val="005E790C"/>
    <w:rsid w:val="005E795E"/>
    <w:rsid w:val="005E79FE"/>
    <w:rsid w:val="005E7F4D"/>
    <w:rsid w:val="005F03B2"/>
    <w:rsid w:val="005F19DB"/>
    <w:rsid w:val="005F21C3"/>
    <w:rsid w:val="005F22E9"/>
    <w:rsid w:val="005F3730"/>
    <w:rsid w:val="005F504B"/>
    <w:rsid w:val="005F532D"/>
    <w:rsid w:val="005F57DA"/>
    <w:rsid w:val="005F5A3C"/>
    <w:rsid w:val="005F5BFB"/>
    <w:rsid w:val="005F5CE6"/>
    <w:rsid w:val="005F5EE7"/>
    <w:rsid w:val="005F5F39"/>
    <w:rsid w:val="005F630D"/>
    <w:rsid w:val="005F683A"/>
    <w:rsid w:val="005F689A"/>
    <w:rsid w:val="005F6E26"/>
    <w:rsid w:val="005F6E3A"/>
    <w:rsid w:val="005F6FAA"/>
    <w:rsid w:val="005F7486"/>
    <w:rsid w:val="005F7948"/>
    <w:rsid w:val="005F79F8"/>
    <w:rsid w:val="005F7ABE"/>
    <w:rsid w:val="005F7CCD"/>
    <w:rsid w:val="005F7CE6"/>
    <w:rsid w:val="005F7F33"/>
    <w:rsid w:val="00600449"/>
    <w:rsid w:val="00600609"/>
    <w:rsid w:val="00600ED2"/>
    <w:rsid w:val="00600F20"/>
    <w:rsid w:val="006016B9"/>
    <w:rsid w:val="006018C3"/>
    <w:rsid w:val="006018EA"/>
    <w:rsid w:val="00601FAA"/>
    <w:rsid w:val="00602497"/>
    <w:rsid w:val="00602633"/>
    <w:rsid w:val="006028EB"/>
    <w:rsid w:val="00602B0D"/>
    <w:rsid w:val="006032DE"/>
    <w:rsid w:val="00603B4E"/>
    <w:rsid w:val="00603FB1"/>
    <w:rsid w:val="0060427F"/>
    <w:rsid w:val="0060431E"/>
    <w:rsid w:val="0060466B"/>
    <w:rsid w:val="00604DDC"/>
    <w:rsid w:val="0060515A"/>
    <w:rsid w:val="00605614"/>
    <w:rsid w:val="00605E03"/>
    <w:rsid w:val="0060633B"/>
    <w:rsid w:val="00606F42"/>
    <w:rsid w:val="006078E4"/>
    <w:rsid w:val="006079E5"/>
    <w:rsid w:val="00607AF3"/>
    <w:rsid w:val="006103BC"/>
    <w:rsid w:val="00610610"/>
    <w:rsid w:val="00610D9A"/>
    <w:rsid w:val="00610E76"/>
    <w:rsid w:val="00610F0C"/>
    <w:rsid w:val="00612E63"/>
    <w:rsid w:val="00612FF2"/>
    <w:rsid w:val="006130C9"/>
    <w:rsid w:val="00613503"/>
    <w:rsid w:val="00613757"/>
    <w:rsid w:val="006138CC"/>
    <w:rsid w:val="00613EA8"/>
    <w:rsid w:val="00614258"/>
    <w:rsid w:val="00614293"/>
    <w:rsid w:val="00614B48"/>
    <w:rsid w:val="00614FAF"/>
    <w:rsid w:val="00615033"/>
    <w:rsid w:val="0061516C"/>
    <w:rsid w:val="00615498"/>
    <w:rsid w:val="00615932"/>
    <w:rsid w:val="00615A4B"/>
    <w:rsid w:val="00616101"/>
    <w:rsid w:val="00616125"/>
    <w:rsid w:val="00616D7B"/>
    <w:rsid w:val="00616E24"/>
    <w:rsid w:val="00616E84"/>
    <w:rsid w:val="00617364"/>
    <w:rsid w:val="006173B2"/>
    <w:rsid w:val="00617703"/>
    <w:rsid w:val="00617ED1"/>
    <w:rsid w:val="006200EC"/>
    <w:rsid w:val="006203AB"/>
    <w:rsid w:val="00620656"/>
    <w:rsid w:val="00620B05"/>
    <w:rsid w:val="00620F0F"/>
    <w:rsid w:val="00621307"/>
    <w:rsid w:val="0062130A"/>
    <w:rsid w:val="00621317"/>
    <w:rsid w:val="00621367"/>
    <w:rsid w:val="0062186E"/>
    <w:rsid w:val="00621C52"/>
    <w:rsid w:val="00622850"/>
    <w:rsid w:val="0062286E"/>
    <w:rsid w:val="00622D8F"/>
    <w:rsid w:val="00622F38"/>
    <w:rsid w:val="00622FE0"/>
    <w:rsid w:val="006231AF"/>
    <w:rsid w:val="006233E6"/>
    <w:rsid w:val="006237AE"/>
    <w:rsid w:val="00623CFE"/>
    <w:rsid w:val="00623E64"/>
    <w:rsid w:val="00624B69"/>
    <w:rsid w:val="00624DEB"/>
    <w:rsid w:val="00624ED5"/>
    <w:rsid w:val="0062638B"/>
    <w:rsid w:val="006266D5"/>
    <w:rsid w:val="006268D5"/>
    <w:rsid w:val="00626B34"/>
    <w:rsid w:val="00626C60"/>
    <w:rsid w:val="006273C3"/>
    <w:rsid w:val="006274D6"/>
    <w:rsid w:val="00627644"/>
    <w:rsid w:val="0062780B"/>
    <w:rsid w:val="00630E61"/>
    <w:rsid w:val="00631760"/>
    <w:rsid w:val="0063184E"/>
    <w:rsid w:val="00631A81"/>
    <w:rsid w:val="00631C02"/>
    <w:rsid w:val="00631F21"/>
    <w:rsid w:val="00632101"/>
    <w:rsid w:val="0063234E"/>
    <w:rsid w:val="00632BED"/>
    <w:rsid w:val="00632C91"/>
    <w:rsid w:val="006332B3"/>
    <w:rsid w:val="006333FA"/>
    <w:rsid w:val="006337C4"/>
    <w:rsid w:val="00634056"/>
    <w:rsid w:val="006343E2"/>
    <w:rsid w:val="006344EA"/>
    <w:rsid w:val="00634A6C"/>
    <w:rsid w:val="006350F0"/>
    <w:rsid w:val="00635419"/>
    <w:rsid w:val="006354FB"/>
    <w:rsid w:val="0063555D"/>
    <w:rsid w:val="0063589C"/>
    <w:rsid w:val="0063591F"/>
    <w:rsid w:val="00635984"/>
    <w:rsid w:val="00635AD4"/>
    <w:rsid w:val="0063626E"/>
    <w:rsid w:val="006363C5"/>
    <w:rsid w:val="006366A4"/>
    <w:rsid w:val="006368BA"/>
    <w:rsid w:val="00636C07"/>
    <w:rsid w:val="006378D5"/>
    <w:rsid w:val="00637FD4"/>
    <w:rsid w:val="00640AF8"/>
    <w:rsid w:val="00640B67"/>
    <w:rsid w:val="00640D88"/>
    <w:rsid w:val="0064141B"/>
    <w:rsid w:val="00641A81"/>
    <w:rsid w:val="00641EE7"/>
    <w:rsid w:val="006420F8"/>
    <w:rsid w:val="00642DD4"/>
    <w:rsid w:val="006430AB"/>
    <w:rsid w:val="00643E3D"/>
    <w:rsid w:val="00644452"/>
    <w:rsid w:val="006446F0"/>
    <w:rsid w:val="0064474C"/>
    <w:rsid w:val="00644768"/>
    <w:rsid w:val="00644775"/>
    <w:rsid w:val="00644B17"/>
    <w:rsid w:val="006463D0"/>
    <w:rsid w:val="0064657D"/>
    <w:rsid w:val="006468FB"/>
    <w:rsid w:val="006470FB"/>
    <w:rsid w:val="0064710F"/>
    <w:rsid w:val="00647152"/>
    <w:rsid w:val="006472EA"/>
    <w:rsid w:val="006477E3"/>
    <w:rsid w:val="00647E06"/>
    <w:rsid w:val="006504FB"/>
    <w:rsid w:val="00650B74"/>
    <w:rsid w:val="00650FD5"/>
    <w:rsid w:val="00651541"/>
    <w:rsid w:val="00651B0E"/>
    <w:rsid w:val="00652E92"/>
    <w:rsid w:val="00653615"/>
    <w:rsid w:val="00653A2B"/>
    <w:rsid w:val="00653ED3"/>
    <w:rsid w:val="00654114"/>
    <w:rsid w:val="006542A3"/>
    <w:rsid w:val="006542A7"/>
    <w:rsid w:val="006542D4"/>
    <w:rsid w:val="0065478A"/>
    <w:rsid w:val="00654D35"/>
    <w:rsid w:val="00654F8F"/>
    <w:rsid w:val="00655516"/>
    <w:rsid w:val="0065615E"/>
    <w:rsid w:val="0065627E"/>
    <w:rsid w:val="00656288"/>
    <w:rsid w:val="0065632E"/>
    <w:rsid w:val="00656543"/>
    <w:rsid w:val="00656667"/>
    <w:rsid w:val="006569E0"/>
    <w:rsid w:val="00656C46"/>
    <w:rsid w:val="006571B1"/>
    <w:rsid w:val="006574AC"/>
    <w:rsid w:val="006576EC"/>
    <w:rsid w:val="00657838"/>
    <w:rsid w:val="00657DDE"/>
    <w:rsid w:val="0066005C"/>
    <w:rsid w:val="00660FDC"/>
    <w:rsid w:val="00661B7C"/>
    <w:rsid w:val="0066296F"/>
    <w:rsid w:val="00662B14"/>
    <w:rsid w:val="00662BBA"/>
    <w:rsid w:val="006630A7"/>
    <w:rsid w:val="00663A1C"/>
    <w:rsid w:val="00663F31"/>
    <w:rsid w:val="006641FB"/>
    <w:rsid w:val="00664F38"/>
    <w:rsid w:val="0066546E"/>
    <w:rsid w:val="00665D2D"/>
    <w:rsid w:val="00665F85"/>
    <w:rsid w:val="006664A2"/>
    <w:rsid w:val="006672D0"/>
    <w:rsid w:val="00667FF4"/>
    <w:rsid w:val="00670180"/>
    <w:rsid w:val="00670F81"/>
    <w:rsid w:val="00671184"/>
    <w:rsid w:val="00671224"/>
    <w:rsid w:val="0067191A"/>
    <w:rsid w:val="00672968"/>
    <w:rsid w:val="00672985"/>
    <w:rsid w:val="006731DF"/>
    <w:rsid w:val="0067349F"/>
    <w:rsid w:val="00673AC4"/>
    <w:rsid w:val="00674BC9"/>
    <w:rsid w:val="00674D2E"/>
    <w:rsid w:val="006755BD"/>
    <w:rsid w:val="00676F36"/>
    <w:rsid w:val="00676FFA"/>
    <w:rsid w:val="006772CE"/>
    <w:rsid w:val="0067742C"/>
    <w:rsid w:val="006777D8"/>
    <w:rsid w:val="00677871"/>
    <w:rsid w:val="00677877"/>
    <w:rsid w:val="00677962"/>
    <w:rsid w:val="00677A98"/>
    <w:rsid w:val="006801AA"/>
    <w:rsid w:val="00680838"/>
    <w:rsid w:val="006811D1"/>
    <w:rsid w:val="006812D3"/>
    <w:rsid w:val="00681778"/>
    <w:rsid w:val="0068192D"/>
    <w:rsid w:val="00681ED6"/>
    <w:rsid w:val="006820C0"/>
    <w:rsid w:val="00682401"/>
    <w:rsid w:val="00682D80"/>
    <w:rsid w:val="006830A3"/>
    <w:rsid w:val="0068327A"/>
    <w:rsid w:val="00683762"/>
    <w:rsid w:val="006837EF"/>
    <w:rsid w:val="0068382A"/>
    <w:rsid w:val="006842AC"/>
    <w:rsid w:val="00684782"/>
    <w:rsid w:val="00684994"/>
    <w:rsid w:val="00684A46"/>
    <w:rsid w:val="00684FFF"/>
    <w:rsid w:val="00685137"/>
    <w:rsid w:val="00685987"/>
    <w:rsid w:val="00685CF5"/>
    <w:rsid w:val="00685DD5"/>
    <w:rsid w:val="006861DD"/>
    <w:rsid w:val="00686249"/>
    <w:rsid w:val="0068624D"/>
    <w:rsid w:val="006865C7"/>
    <w:rsid w:val="00686815"/>
    <w:rsid w:val="00686D1E"/>
    <w:rsid w:val="00686D95"/>
    <w:rsid w:val="00686EB0"/>
    <w:rsid w:val="0068713F"/>
    <w:rsid w:val="00687447"/>
    <w:rsid w:val="00687651"/>
    <w:rsid w:val="00687C64"/>
    <w:rsid w:val="00687F1B"/>
    <w:rsid w:val="00690380"/>
    <w:rsid w:val="00690C8E"/>
    <w:rsid w:val="00690FAC"/>
    <w:rsid w:val="00691508"/>
    <w:rsid w:val="0069153E"/>
    <w:rsid w:val="00691BED"/>
    <w:rsid w:val="00691E0C"/>
    <w:rsid w:val="00692705"/>
    <w:rsid w:val="00692AF8"/>
    <w:rsid w:val="00692EFA"/>
    <w:rsid w:val="0069369B"/>
    <w:rsid w:val="00693B8E"/>
    <w:rsid w:val="00693DC9"/>
    <w:rsid w:val="00694529"/>
    <w:rsid w:val="00694861"/>
    <w:rsid w:val="00694CB4"/>
    <w:rsid w:val="006951A9"/>
    <w:rsid w:val="00695529"/>
    <w:rsid w:val="00695A86"/>
    <w:rsid w:val="00695F78"/>
    <w:rsid w:val="0069625F"/>
    <w:rsid w:val="0069633D"/>
    <w:rsid w:val="006964FF"/>
    <w:rsid w:val="00696781"/>
    <w:rsid w:val="006968AB"/>
    <w:rsid w:val="00696C91"/>
    <w:rsid w:val="00697276"/>
    <w:rsid w:val="00697A14"/>
    <w:rsid w:val="00697AA2"/>
    <w:rsid w:val="00697C15"/>
    <w:rsid w:val="006A0523"/>
    <w:rsid w:val="006A0B36"/>
    <w:rsid w:val="006A1175"/>
    <w:rsid w:val="006A125D"/>
    <w:rsid w:val="006A17A5"/>
    <w:rsid w:val="006A1B1B"/>
    <w:rsid w:val="006A21D3"/>
    <w:rsid w:val="006A2492"/>
    <w:rsid w:val="006A2FF4"/>
    <w:rsid w:val="006A316A"/>
    <w:rsid w:val="006A3378"/>
    <w:rsid w:val="006A3F7A"/>
    <w:rsid w:val="006A407B"/>
    <w:rsid w:val="006A441A"/>
    <w:rsid w:val="006A461D"/>
    <w:rsid w:val="006A5413"/>
    <w:rsid w:val="006A5650"/>
    <w:rsid w:val="006A59F8"/>
    <w:rsid w:val="006A602F"/>
    <w:rsid w:val="006A646B"/>
    <w:rsid w:val="006A67F2"/>
    <w:rsid w:val="006A6CC8"/>
    <w:rsid w:val="006A706B"/>
    <w:rsid w:val="006A7196"/>
    <w:rsid w:val="006A7249"/>
    <w:rsid w:val="006A77F7"/>
    <w:rsid w:val="006A7C15"/>
    <w:rsid w:val="006A7E90"/>
    <w:rsid w:val="006B0A8E"/>
    <w:rsid w:val="006B10F3"/>
    <w:rsid w:val="006B1175"/>
    <w:rsid w:val="006B2834"/>
    <w:rsid w:val="006B28EE"/>
    <w:rsid w:val="006B2D46"/>
    <w:rsid w:val="006B2FF4"/>
    <w:rsid w:val="006B317C"/>
    <w:rsid w:val="006B3A40"/>
    <w:rsid w:val="006B3D85"/>
    <w:rsid w:val="006B4621"/>
    <w:rsid w:val="006B4939"/>
    <w:rsid w:val="006B4D86"/>
    <w:rsid w:val="006B52FD"/>
    <w:rsid w:val="006B5B0B"/>
    <w:rsid w:val="006B5E07"/>
    <w:rsid w:val="006B682A"/>
    <w:rsid w:val="006B70D0"/>
    <w:rsid w:val="006B71D6"/>
    <w:rsid w:val="006B75C7"/>
    <w:rsid w:val="006B769F"/>
    <w:rsid w:val="006C0219"/>
    <w:rsid w:val="006C0BFD"/>
    <w:rsid w:val="006C0C10"/>
    <w:rsid w:val="006C0DC0"/>
    <w:rsid w:val="006C1421"/>
    <w:rsid w:val="006C1E3A"/>
    <w:rsid w:val="006C20B0"/>
    <w:rsid w:val="006C2289"/>
    <w:rsid w:val="006C2AD1"/>
    <w:rsid w:val="006C2C43"/>
    <w:rsid w:val="006C2ECA"/>
    <w:rsid w:val="006C2F11"/>
    <w:rsid w:val="006C3B2F"/>
    <w:rsid w:val="006C3D17"/>
    <w:rsid w:val="006C3F3B"/>
    <w:rsid w:val="006C4B96"/>
    <w:rsid w:val="006C4C3F"/>
    <w:rsid w:val="006C51EB"/>
    <w:rsid w:val="006C52D4"/>
    <w:rsid w:val="006C5666"/>
    <w:rsid w:val="006C57F5"/>
    <w:rsid w:val="006C5B02"/>
    <w:rsid w:val="006C5EDD"/>
    <w:rsid w:val="006C64E9"/>
    <w:rsid w:val="006C67E6"/>
    <w:rsid w:val="006C7DE5"/>
    <w:rsid w:val="006D0704"/>
    <w:rsid w:val="006D0827"/>
    <w:rsid w:val="006D11EF"/>
    <w:rsid w:val="006D1278"/>
    <w:rsid w:val="006D16BF"/>
    <w:rsid w:val="006D2143"/>
    <w:rsid w:val="006D2D83"/>
    <w:rsid w:val="006D2DB2"/>
    <w:rsid w:val="006D3EB2"/>
    <w:rsid w:val="006D4100"/>
    <w:rsid w:val="006D41AF"/>
    <w:rsid w:val="006D43BD"/>
    <w:rsid w:val="006D44D1"/>
    <w:rsid w:val="006D4555"/>
    <w:rsid w:val="006D45EB"/>
    <w:rsid w:val="006D4BFF"/>
    <w:rsid w:val="006D5301"/>
    <w:rsid w:val="006D568A"/>
    <w:rsid w:val="006D5755"/>
    <w:rsid w:val="006D5D62"/>
    <w:rsid w:val="006D63AB"/>
    <w:rsid w:val="006D666C"/>
    <w:rsid w:val="006D68F5"/>
    <w:rsid w:val="006D6BBB"/>
    <w:rsid w:val="006D6C33"/>
    <w:rsid w:val="006D70D3"/>
    <w:rsid w:val="006D7182"/>
    <w:rsid w:val="006D7295"/>
    <w:rsid w:val="006D7C58"/>
    <w:rsid w:val="006E0247"/>
    <w:rsid w:val="006E07F2"/>
    <w:rsid w:val="006E0D7C"/>
    <w:rsid w:val="006E0F9F"/>
    <w:rsid w:val="006E1DB7"/>
    <w:rsid w:val="006E25BF"/>
    <w:rsid w:val="006E290C"/>
    <w:rsid w:val="006E2A1A"/>
    <w:rsid w:val="006E2B43"/>
    <w:rsid w:val="006E2B6A"/>
    <w:rsid w:val="006E2C36"/>
    <w:rsid w:val="006E3036"/>
    <w:rsid w:val="006E31F4"/>
    <w:rsid w:val="006E3BA5"/>
    <w:rsid w:val="006E3C85"/>
    <w:rsid w:val="006E3DC0"/>
    <w:rsid w:val="006E3DFF"/>
    <w:rsid w:val="006E4168"/>
    <w:rsid w:val="006E4B80"/>
    <w:rsid w:val="006E4FEA"/>
    <w:rsid w:val="006E51B5"/>
    <w:rsid w:val="006E54E3"/>
    <w:rsid w:val="006E6279"/>
    <w:rsid w:val="006E6759"/>
    <w:rsid w:val="006E6B18"/>
    <w:rsid w:val="006E6E47"/>
    <w:rsid w:val="006E7159"/>
    <w:rsid w:val="006E7460"/>
    <w:rsid w:val="006E76DA"/>
    <w:rsid w:val="006E7732"/>
    <w:rsid w:val="006E7855"/>
    <w:rsid w:val="006E7A7C"/>
    <w:rsid w:val="006F01FE"/>
    <w:rsid w:val="006F0328"/>
    <w:rsid w:val="006F0854"/>
    <w:rsid w:val="006F0855"/>
    <w:rsid w:val="006F0D58"/>
    <w:rsid w:val="006F0EF6"/>
    <w:rsid w:val="006F132E"/>
    <w:rsid w:val="006F1D7F"/>
    <w:rsid w:val="006F1F07"/>
    <w:rsid w:val="006F2013"/>
    <w:rsid w:val="006F23E7"/>
    <w:rsid w:val="006F257B"/>
    <w:rsid w:val="006F266A"/>
    <w:rsid w:val="006F2E87"/>
    <w:rsid w:val="006F30AC"/>
    <w:rsid w:val="006F3271"/>
    <w:rsid w:val="006F38E3"/>
    <w:rsid w:val="006F3AB4"/>
    <w:rsid w:val="006F440F"/>
    <w:rsid w:val="006F46C2"/>
    <w:rsid w:val="006F481F"/>
    <w:rsid w:val="006F4C87"/>
    <w:rsid w:val="006F5620"/>
    <w:rsid w:val="006F5677"/>
    <w:rsid w:val="006F5D0E"/>
    <w:rsid w:val="006F63BE"/>
    <w:rsid w:val="006F663D"/>
    <w:rsid w:val="006F73AC"/>
    <w:rsid w:val="006F7464"/>
    <w:rsid w:val="006F74C4"/>
    <w:rsid w:val="006F7617"/>
    <w:rsid w:val="006F7659"/>
    <w:rsid w:val="006F78BF"/>
    <w:rsid w:val="006F7969"/>
    <w:rsid w:val="006F7A54"/>
    <w:rsid w:val="006F7E59"/>
    <w:rsid w:val="0070035A"/>
    <w:rsid w:val="007004C1"/>
    <w:rsid w:val="00700A7B"/>
    <w:rsid w:val="00700E6D"/>
    <w:rsid w:val="00701234"/>
    <w:rsid w:val="007018D6"/>
    <w:rsid w:val="0070197D"/>
    <w:rsid w:val="007029C7"/>
    <w:rsid w:val="00702CF3"/>
    <w:rsid w:val="00703BD6"/>
    <w:rsid w:val="007041E6"/>
    <w:rsid w:val="00704246"/>
    <w:rsid w:val="00704A98"/>
    <w:rsid w:val="00704C75"/>
    <w:rsid w:val="00704D49"/>
    <w:rsid w:val="0070556A"/>
    <w:rsid w:val="0070578D"/>
    <w:rsid w:val="007058CF"/>
    <w:rsid w:val="00705C7A"/>
    <w:rsid w:val="00706569"/>
    <w:rsid w:val="00707160"/>
    <w:rsid w:val="00707411"/>
    <w:rsid w:val="00707691"/>
    <w:rsid w:val="00707A91"/>
    <w:rsid w:val="00707E43"/>
    <w:rsid w:val="00710166"/>
    <w:rsid w:val="007108C6"/>
    <w:rsid w:val="00710BCD"/>
    <w:rsid w:val="00710CF0"/>
    <w:rsid w:val="00710D5C"/>
    <w:rsid w:val="00711088"/>
    <w:rsid w:val="007115B7"/>
    <w:rsid w:val="007117C4"/>
    <w:rsid w:val="00711BC2"/>
    <w:rsid w:val="00711EB9"/>
    <w:rsid w:val="00712649"/>
    <w:rsid w:val="00712E63"/>
    <w:rsid w:val="007137A0"/>
    <w:rsid w:val="00713D03"/>
    <w:rsid w:val="00713DD5"/>
    <w:rsid w:val="00714343"/>
    <w:rsid w:val="00714510"/>
    <w:rsid w:val="007150D0"/>
    <w:rsid w:val="00715185"/>
    <w:rsid w:val="007151F3"/>
    <w:rsid w:val="00715A38"/>
    <w:rsid w:val="00715F0B"/>
    <w:rsid w:val="00716025"/>
    <w:rsid w:val="00716A00"/>
    <w:rsid w:val="00716F6B"/>
    <w:rsid w:val="00717265"/>
    <w:rsid w:val="007176C3"/>
    <w:rsid w:val="007178A5"/>
    <w:rsid w:val="00717AB0"/>
    <w:rsid w:val="00717F1E"/>
    <w:rsid w:val="00720472"/>
    <w:rsid w:val="007206A7"/>
    <w:rsid w:val="00720903"/>
    <w:rsid w:val="00721D38"/>
    <w:rsid w:val="00722AA9"/>
    <w:rsid w:val="00722CB7"/>
    <w:rsid w:val="00722E8A"/>
    <w:rsid w:val="00722FBB"/>
    <w:rsid w:val="007232B7"/>
    <w:rsid w:val="0072367E"/>
    <w:rsid w:val="00723973"/>
    <w:rsid w:val="00723B49"/>
    <w:rsid w:val="00723C31"/>
    <w:rsid w:val="00723F11"/>
    <w:rsid w:val="00724A62"/>
    <w:rsid w:val="0072514A"/>
    <w:rsid w:val="007253B4"/>
    <w:rsid w:val="00725537"/>
    <w:rsid w:val="007255EF"/>
    <w:rsid w:val="00725A48"/>
    <w:rsid w:val="00725C26"/>
    <w:rsid w:val="00725DBB"/>
    <w:rsid w:val="00725E28"/>
    <w:rsid w:val="00726476"/>
    <w:rsid w:val="007266A5"/>
    <w:rsid w:val="00727510"/>
    <w:rsid w:val="007275C6"/>
    <w:rsid w:val="00727B06"/>
    <w:rsid w:val="00727E7F"/>
    <w:rsid w:val="007305FC"/>
    <w:rsid w:val="007315F3"/>
    <w:rsid w:val="00732012"/>
    <w:rsid w:val="00732A42"/>
    <w:rsid w:val="00733E42"/>
    <w:rsid w:val="00734007"/>
    <w:rsid w:val="0073405B"/>
    <w:rsid w:val="00734185"/>
    <w:rsid w:val="007341A5"/>
    <w:rsid w:val="007342F9"/>
    <w:rsid w:val="0073467E"/>
    <w:rsid w:val="00734F99"/>
    <w:rsid w:val="00735A62"/>
    <w:rsid w:val="0073639D"/>
    <w:rsid w:val="007363E8"/>
    <w:rsid w:val="007364DB"/>
    <w:rsid w:val="00736F0F"/>
    <w:rsid w:val="00737716"/>
    <w:rsid w:val="00737A4C"/>
    <w:rsid w:val="00737DB2"/>
    <w:rsid w:val="00737E1A"/>
    <w:rsid w:val="007402A7"/>
    <w:rsid w:val="007405E1"/>
    <w:rsid w:val="007409E8"/>
    <w:rsid w:val="00741267"/>
    <w:rsid w:val="0074223A"/>
    <w:rsid w:val="00742738"/>
    <w:rsid w:val="00742777"/>
    <w:rsid w:val="00742D8F"/>
    <w:rsid w:val="00742F2B"/>
    <w:rsid w:val="00743808"/>
    <w:rsid w:val="00743847"/>
    <w:rsid w:val="00744469"/>
    <w:rsid w:val="007444E0"/>
    <w:rsid w:val="007448EB"/>
    <w:rsid w:val="00744AB5"/>
    <w:rsid w:val="00744E52"/>
    <w:rsid w:val="00744EB3"/>
    <w:rsid w:val="00745240"/>
    <w:rsid w:val="00745350"/>
    <w:rsid w:val="0074572C"/>
    <w:rsid w:val="00745B64"/>
    <w:rsid w:val="00745CA0"/>
    <w:rsid w:val="00745E0C"/>
    <w:rsid w:val="0074607B"/>
    <w:rsid w:val="007464F1"/>
    <w:rsid w:val="00746EF0"/>
    <w:rsid w:val="0074724B"/>
    <w:rsid w:val="00747560"/>
    <w:rsid w:val="0074773F"/>
    <w:rsid w:val="00747D6F"/>
    <w:rsid w:val="00747D7E"/>
    <w:rsid w:val="0075036E"/>
    <w:rsid w:val="007507A9"/>
    <w:rsid w:val="007507C0"/>
    <w:rsid w:val="00750E46"/>
    <w:rsid w:val="007513A8"/>
    <w:rsid w:val="00751B27"/>
    <w:rsid w:val="00751CBE"/>
    <w:rsid w:val="00752100"/>
    <w:rsid w:val="00752510"/>
    <w:rsid w:val="00752CB7"/>
    <w:rsid w:val="007536B0"/>
    <w:rsid w:val="00753F2E"/>
    <w:rsid w:val="007540C7"/>
    <w:rsid w:val="007541B5"/>
    <w:rsid w:val="007548B1"/>
    <w:rsid w:val="00754A05"/>
    <w:rsid w:val="00754B03"/>
    <w:rsid w:val="007554A0"/>
    <w:rsid w:val="007557C7"/>
    <w:rsid w:val="007571E2"/>
    <w:rsid w:val="00757802"/>
    <w:rsid w:val="00757DA7"/>
    <w:rsid w:val="00761251"/>
    <w:rsid w:val="0076168B"/>
    <w:rsid w:val="00761CEA"/>
    <w:rsid w:val="00762899"/>
    <w:rsid w:val="00762A22"/>
    <w:rsid w:val="00762A70"/>
    <w:rsid w:val="00762CAE"/>
    <w:rsid w:val="00762E43"/>
    <w:rsid w:val="007634D7"/>
    <w:rsid w:val="00763B71"/>
    <w:rsid w:val="007648D6"/>
    <w:rsid w:val="00764C2C"/>
    <w:rsid w:val="00764CEB"/>
    <w:rsid w:val="00764D52"/>
    <w:rsid w:val="00765B38"/>
    <w:rsid w:val="00765B73"/>
    <w:rsid w:val="00766B46"/>
    <w:rsid w:val="00767635"/>
    <w:rsid w:val="007678EF"/>
    <w:rsid w:val="007701C9"/>
    <w:rsid w:val="00770A19"/>
    <w:rsid w:val="00771362"/>
    <w:rsid w:val="007714CB"/>
    <w:rsid w:val="007717CD"/>
    <w:rsid w:val="00771883"/>
    <w:rsid w:val="0077198D"/>
    <w:rsid w:val="00771BE4"/>
    <w:rsid w:val="00771EF1"/>
    <w:rsid w:val="0077207B"/>
    <w:rsid w:val="00772343"/>
    <w:rsid w:val="00772B1D"/>
    <w:rsid w:val="00772CE8"/>
    <w:rsid w:val="00772F84"/>
    <w:rsid w:val="0077307B"/>
    <w:rsid w:val="007739D6"/>
    <w:rsid w:val="007742F8"/>
    <w:rsid w:val="00774314"/>
    <w:rsid w:val="0077456A"/>
    <w:rsid w:val="00774715"/>
    <w:rsid w:val="0077472C"/>
    <w:rsid w:val="00774E8E"/>
    <w:rsid w:val="00774F92"/>
    <w:rsid w:val="0077589A"/>
    <w:rsid w:val="00775B07"/>
    <w:rsid w:val="00776105"/>
    <w:rsid w:val="00776A4A"/>
    <w:rsid w:val="007770AD"/>
    <w:rsid w:val="0077710B"/>
    <w:rsid w:val="007776B1"/>
    <w:rsid w:val="0077797E"/>
    <w:rsid w:val="00780AD2"/>
    <w:rsid w:val="00781573"/>
    <w:rsid w:val="00781DCF"/>
    <w:rsid w:val="00781E08"/>
    <w:rsid w:val="00781F51"/>
    <w:rsid w:val="00782402"/>
    <w:rsid w:val="00782793"/>
    <w:rsid w:val="00782A3B"/>
    <w:rsid w:val="00782DD7"/>
    <w:rsid w:val="00783E5F"/>
    <w:rsid w:val="0078400F"/>
    <w:rsid w:val="00784AC2"/>
    <w:rsid w:val="00784BD6"/>
    <w:rsid w:val="00784F99"/>
    <w:rsid w:val="00785923"/>
    <w:rsid w:val="00785F97"/>
    <w:rsid w:val="0078666C"/>
    <w:rsid w:val="007869B5"/>
    <w:rsid w:val="00786E2C"/>
    <w:rsid w:val="007870FD"/>
    <w:rsid w:val="007871AA"/>
    <w:rsid w:val="00787281"/>
    <w:rsid w:val="0079008B"/>
    <w:rsid w:val="0079017B"/>
    <w:rsid w:val="00790901"/>
    <w:rsid w:val="007910E8"/>
    <w:rsid w:val="007921A8"/>
    <w:rsid w:val="00792206"/>
    <w:rsid w:val="00792A52"/>
    <w:rsid w:val="00792C22"/>
    <w:rsid w:val="00792C35"/>
    <w:rsid w:val="00792F54"/>
    <w:rsid w:val="0079300A"/>
    <w:rsid w:val="007933AE"/>
    <w:rsid w:val="0079357D"/>
    <w:rsid w:val="00793D45"/>
    <w:rsid w:val="00793DE7"/>
    <w:rsid w:val="007944D1"/>
    <w:rsid w:val="0079477A"/>
    <w:rsid w:val="00794F98"/>
    <w:rsid w:val="0079581F"/>
    <w:rsid w:val="007959B6"/>
    <w:rsid w:val="00795C7D"/>
    <w:rsid w:val="00795CAA"/>
    <w:rsid w:val="00796392"/>
    <w:rsid w:val="007969AA"/>
    <w:rsid w:val="00796F34"/>
    <w:rsid w:val="0079790A"/>
    <w:rsid w:val="00797964"/>
    <w:rsid w:val="00797F81"/>
    <w:rsid w:val="007A1AD3"/>
    <w:rsid w:val="007A26D9"/>
    <w:rsid w:val="007A3117"/>
    <w:rsid w:val="007A316C"/>
    <w:rsid w:val="007A3270"/>
    <w:rsid w:val="007A355A"/>
    <w:rsid w:val="007A36BE"/>
    <w:rsid w:val="007A37DF"/>
    <w:rsid w:val="007A3888"/>
    <w:rsid w:val="007A3F17"/>
    <w:rsid w:val="007A4111"/>
    <w:rsid w:val="007A4338"/>
    <w:rsid w:val="007A485D"/>
    <w:rsid w:val="007A5090"/>
    <w:rsid w:val="007A57AF"/>
    <w:rsid w:val="007A59FD"/>
    <w:rsid w:val="007A627B"/>
    <w:rsid w:val="007A651A"/>
    <w:rsid w:val="007A6AA3"/>
    <w:rsid w:val="007A6DF4"/>
    <w:rsid w:val="007A6EAC"/>
    <w:rsid w:val="007A7C66"/>
    <w:rsid w:val="007A7DAC"/>
    <w:rsid w:val="007A7EAD"/>
    <w:rsid w:val="007B01DC"/>
    <w:rsid w:val="007B043C"/>
    <w:rsid w:val="007B0A9E"/>
    <w:rsid w:val="007B0BD5"/>
    <w:rsid w:val="007B0D7D"/>
    <w:rsid w:val="007B10E1"/>
    <w:rsid w:val="007B1151"/>
    <w:rsid w:val="007B15DA"/>
    <w:rsid w:val="007B1B6F"/>
    <w:rsid w:val="007B1BFB"/>
    <w:rsid w:val="007B1C48"/>
    <w:rsid w:val="007B2045"/>
    <w:rsid w:val="007B24AB"/>
    <w:rsid w:val="007B3109"/>
    <w:rsid w:val="007B35F2"/>
    <w:rsid w:val="007B411E"/>
    <w:rsid w:val="007B43E1"/>
    <w:rsid w:val="007B45A4"/>
    <w:rsid w:val="007B45F8"/>
    <w:rsid w:val="007B4BBF"/>
    <w:rsid w:val="007B57D1"/>
    <w:rsid w:val="007B5923"/>
    <w:rsid w:val="007B72C1"/>
    <w:rsid w:val="007B7330"/>
    <w:rsid w:val="007B763A"/>
    <w:rsid w:val="007B77B6"/>
    <w:rsid w:val="007B7813"/>
    <w:rsid w:val="007B78D8"/>
    <w:rsid w:val="007B7A4C"/>
    <w:rsid w:val="007B7CDF"/>
    <w:rsid w:val="007C01B3"/>
    <w:rsid w:val="007C063D"/>
    <w:rsid w:val="007C11D6"/>
    <w:rsid w:val="007C18B4"/>
    <w:rsid w:val="007C1A1F"/>
    <w:rsid w:val="007C1F49"/>
    <w:rsid w:val="007C2341"/>
    <w:rsid w:val="007C2363"/>
    <w:rsid w:val="007C2393"/>
    <w:rsid w:val="007C2ACB"/>
    <w:rsid w:val="007C3239"/>
    <w:rsid w:val="007C350E"/>
    <w:rsid w:val="007C3F7A"/>
    <w:rsid w:val="007C4025"/>
    <w:rsid w:val="007C402A"/>
    <w:rsid w:val="007C43AD"/>
    <w:rsid w:val="007C4A95"/>
    <w:rsid w:val="007C4F2F"/>
    <w:rsid w:val="007C54F4"/>
    <w:rsid w:val="007C5C38"/>
    <w:rsid w:val="007C6729"/>
    <w:rsid w:val="007C6D65"/>
    <w:rsid w:val="007C7667"/>
    <w:rsid w:val="007C78EF"/>
    <w:rsid w:val="007C79E4"/>
    <w:rsid w:val="007C7DBD"/>
    <w:rsid w:val="007D0067"/>
    <w:rsid w:val="007D02D8"/>
    <w:rsid w:val="007D0B6B"/>
    <w:rsid w:val="007D0BDD"/>
    <w:rsid w:val="007D11F2"/>
    <w:rsid w:val="007D157C"/>
    <w:rsid w:val="007D1850"/>
    <w:rsid w:val="007D1A14"/>
    <w:rsid w:val="007D1E04"/>
    <w:rsid w:val="007D1E0E"/>
    <w:rsid w:val="007D2279"/>
    <w:rsid w:val="007D251B"/>
    <w:rsid w:val="007D26C6"/>
    <w:rsid w:val="007D306A"/>
    <w:rsid w:val="007D3A5B"/>
    <w:rsid w:val="007D3E1A"/>
    <w:rsid w:val="007D4151"/>
    <w:rsid w:val="007D533C"/>
    <w:rsid w:val="007D56C8"/>
    <w:rsid w:val="007D5AC4"/>
    <w:rsid w:val="007D5D11"/>
    <w:rsid w:val="007D5DB5"/>
    <w:rsid w:val="007D5F2D"/>
    <w:rsid w:val="007D615C"/>
    <w:rsid w:val="007D6653"/>
    <w:rsid w:val="007D6B4F"/>
    <w:rsid w:val="007D6D41"/>
    <w:rsid w:val="007D6F29"/>
    <w:rsid w:val="007D74CB"/>
    <w:rsid w:val="007D771A"/>
    <w:rsid w:val="007D7CA1"/>
    <w:rsid w:val="007D7CFE"/>
    <w:rsid w:val="007D7E84"/>
    <w:rsid w:val="007E02C8"/>
    <w:rsid w:val="007E0500"/>
    <w:rsid w:val="007E0584"/>
    <w:rsid w:val="007E09D5"/>
    <w:rsid w:val="007E0B6A"/>
    <w:rsid w:val="007E127B"/>
    <w:rsid w:val="007E13C6"/>
    <w:rsid w:val="007E15D1"/>
    <w:rsid w:val="007E22E8"/>
    <w:rsid w:val="007E28F5"/>
    <w:rsid w:val="007E29AC"/>
    <w:rsid w:val="007E32B6"/>
    <w:rsid w:val="007E3D31"/>
    <w:rsid w:val="007E3DD6"/>
    <w:rsid w:val="007E3F36"/>
    <w:rsid w:val="007E3F3A"/>
    <w:rsid w:val="007E4257"/>
    <w:rsid w:val="007E43B0"/>
    <w:rsid w:val="007E44C0"/>
    <w:rsid w:val="007E4962"/>
    <w:rsid w:val="007E4A46"/>
    <w:rsid w:val="007E4B62"/>
    <w:rsid w:val="007E4B72"/>
    <w:rsid w:val="007E4D8B"/>
    <w:rsid w:val="007E5263"/>
    <w:rsid w:val="007E531F"/>
    <w:rsid w:val="007E5438"/>
    <w:rsid w:val="007E61B5"/>
    <w:rsid w:val="007E6FEF"/>
    <w:rsid w:val="007E717F"/>
    <w:rsid w:val="007E75D7"/>
    <w:rsid w:val="007E78FA"/>
    <w:rsid w:val="007F0761"/>
    <w:rsid w:val="007F1287"/>
    <w:rsid w:val="007F1A32"/>
    <w:rsid w:val="007F2C88"/>
    <w:rsid w:val="007F2F7F"/>
    <w:rsid w:val="007F3393"/>
    <w:rsid w:val="007F3561"/>
    <w:rsid w:val="007F35C9"/>
    <w:rsid w:val="007F418F"/>
    <w:rsid w:val="007F4276"/>
    <w:rsid w:val="007F43F9"/>
    <w:rsid w:val="007F4783"/>
    <w:rsid w:val="007F47A7"/>
    <w:rsid w:val="007F47D4"/>
    <w:rsid w:val="007F48B8"/>
    <w:rsid w:val="007F48FA"/>
    <w:rsid w:val="007F4F26"/>
    <w:rsid w:val="007F522C"/>
    <w:rsid w:val="007F5AAD"/>
    <w:rsid w:val="007F7263"/>
    <w:rsid w:val="007F74E8"/>
    <w:rsid w:val="007F78AD"/>
    <w:rsid w:val="007F79F1"/>
    <w:rsid w:val="007F7C74"/>
    <w:rsid w:val="007F7CE8"/>
    <w:rsid w:val="007F7FBA"/>
    <w:rsid w:val="00800955"/>
    <w:rsid w:val="00800AE6"/>
    <w:rsid w:val="00800CE3"/>
    <w:rsid w:val="00801215"/>
    <w:rsid w:val="00801407"/>
    <w:rsid w:val="00801472"/>
    <w:rsid w:val="00801682"/>
    <w:rsid w:val="00801774"/>
    <w:rsid w:val="0080191A"/>
    <w:rsid w:val="00801B0E"/>
    <w:rsid w:val="00802101"/>
    <w:rsid w:val="008022FC"/>
    <w:rsid w:val="00802354"/>
    <w:rsid w:val="00802631"/>
    <w:rsid w:val="00803058"/>
    <w:rsid w:val="008031B3"/>
    <w:rsid w:val="008033B7"/>
    <w:rsid w:val="008039FD"/>
    <w:rsid w:val="00803D4E"/>
    <w:rsid w:val="00804251"/>
    <w:rsid w:val="00804FB1"/>
    <w:rsid w:val="00805562"/>
    <w:rsid w:val="00805949"/>
    <w:rsid w:val="00805BD5"/>
    <w:rsid w:val="00806986"/>
    <w:rsid w:val="00806DFE"/>
    <w:rsid w:val="008070E9"/>
    <w:rsid w:val="008079F3"/>
    <w:rsid w:val="00807A0E"/>
    <w:rsid w:val="00807A1A"/>
    <w:rsid w:val="00807AAA"/>
    <w:rsid w:val="00807CAF"/>
    <w:rsid w:val="00807CD3"/>
    <w:rsid w:val="00807CEC"/>
    <w:rsid w:val="00810309"/>
    <w:rsid w:val="008106CB"/>
    <w:rsid w:val="00810774"/>
    <w:rsid w:val="0081124B"/>
    <w:rsid w:val="00811A1E"/>
    <w:rsid w:val="00811ACA"/>
    <w:rsid w:val="00812036"/>
    <w:rsid w:val="00812559"/>
    <w:rsid w:val="008125DB"/>
    <w:rsid w:val="008126F7"/>
    <w:rsid w:val="00812992"/>
    <w:rsid w:val="008129EA"/>
    <w:rsid w:val="00812D99"/>
    <w:rsid w:val="008130EA"/>
    <w:rsid w:val="00813480"/>
    <w:rsid w:val="00813542"/>
    <w:rsid w:val="00813612"/>
    <w:rsid w:val="00813C75"/>
    <w:rsid w:val="00814971"/>
    <w:rsid w:val="00814DC9"/>
    <w:rsid w:val="00815832"/>
    <w:rsid w:val="00815A32"/>
    <w:rsid w:val="00815B09"/>
    <w:rsid w:val="008167B9"/>
    <w:rsid w:val="00817039"/>
    <w:rsid w:val="00817C85"/>
    <w:rsid w:val="0082043A"/>
    <w:rsid w:val="008207E0"/>
    <w:rsid w:val="00821281"/>
    <w:rsid w:val="008217AB"/>
    <w:rsid w:val="008227D8"/>
    <w:rsid w:val="00822D07"/>
    <w:rsid w:val="00822E70"/>
    <w:rsid w:val="00823279"/>
    <w:rsid w:val="00823677"/>
    <w:rsid w:val="00823F97"/>
    <w:rsid w:val="008245AC"/>
    <w:rsid w:val="0082461E"/>
    <w:rsid w:val="008246DF"/>
    <w:rsid w:val="00824897"/>
    <w:rsid w:val="00824A6E"/>
    <w:rsid w:val="00824B62"/>
    <w:rsid w:val="00824CC1"/>
    <w:rsid w:val="00824D2C"/>
    <w:rsid w:val="00824F1E"/>
    <w:rsid w:val="00824FE0"/>
    <w:rsid w:val="00825255"/>
    <w:rsid w:val="00825F27"/>
    <w:rsid w:val="00826902"/>
    <w:rsid w:val="00826AF3"/>
    <w:rsid w:val="00826DE3"/>
    <w:rsid w:val="008273A7"/>
    <w:rsid w:val="008278CA"/>
    <w:rsid w:val="00827983"/>
    <w:rsid w:val="00827DEC"/>
    <w:rsid w:val="008305EB"/>
    <w:rsid w:val="00830607"/>
    <w:rsid w:val="00830E78"/>
    <w:rsid w:val="008312ED"/>
    <w:rsid w:val="008312FC"/>
    <w:rsid w:val="008314A9"/>
    <w:rsid w:val="008315C9"/>
    <w:rsid w:val="0083205E"/>
    <w:rsid w:val="00832C0F"/>
    <w:rsid w:val="00834286"/>
    <w:rsid w:val="00834D2B"/>
    <w:rsid w:val="00835085"/>
    <w:rsid w:val="008352F9"/>
    <w:rsid w:val="008353F1"/>
    <w:rsid w:val="0083569B"/>
    <w:rsid w:val="00835B42"/>
    <w:rsid w:val="00835BF2"/>
    <w:rsid w:val="00835D31"/>
    <w:rsid w:val="00836181"/>
    <w:rsid w:val="00836AD0"/>
    <w:rsid w:val="00836EF9"/>
    <w:rsid w:val="00837310"/>
    <w:rsid w:val="008379F0"/>
    <w:rsid w:val="00837BE8"/>
    <w:rsid w:val="00837DCB"/>
    <w:rsid w:val="00837DF5"/>
    <w:rsid w:val="008402FD"/>
    <w:rsid w:val="008406A6"/>
    <w:rsid w:val="00840B19"/>
    <w:rsid w:val="008412F1"/>
    <w:rsid w:val="00841CFE"/>
    <w:rsid w:val="00841E56"/>
    <w:rsid w:val="00841F9E"/>
    <w:rsid w:val="008428CB"/>
    <w:rsid w:val="008430BE"/>
    <w:rsid w:val="00843BB5"/>
    <w:rsid w:val="00843CAE"/>
    <w:rsid w:val="008442CA"/>
    <w:rsid w:val="00844BBE"/>
    <w:rsid w:val="00844C39"/>
    <w:rsid w:val="0084511D"/>
    <w:rsid w:val="008454FA"/>
    <w:rsid w:val="00845578"/>
    <w:rsid w:val="008458E4"/>
    <w:rsid w:val="00845934"/>
    <w:rsid w:val="00845D3D"/>
    <w:rsid w:val="008467A5"/>
    <w:rsid w:val="0084692A"/>
    <w:rsid w:val="008469B4"/>
    <w:rsid w:val="00846D07"/>
    <w:rsid w:val="008473B9"/>
    <w:rsid w:val="00847932"/>
    <w:rsid w:val="00847999"/>
    <w:rsid w:val="00847A4E"/>
    <w:rsid w:val="008502A0"/>
    <w:rsid w:val="008502B5"/>
    <w:rsid w:val="00850891"/>
    <w:rsid w:val="00850B33"/>
    <w:rsid w:val="00851634"/>
    <w:rsid w:val="00852CC9"/>
    <w:rsid w:val="008532B8"/>
    <w:rsid w:val="00853730"/>
    <w:rsid w:val="00853A9B"/>
    <w:rsid w:val="00853E67"/>
    <w:rsid w:val="008562E4"/>
    <w:rsid w:val="00856598"/>
    <w:rsid w:val="008575B6"/>
    <w:rsid w:val="0085766D"/>
    <w:rsid w:val="0085797E"/>
    <w:rsid w:val="00857EFC"/>
    <w:rsid w:val="008600FA"/>
    <w:rsid w:val="008605C1"/>
    <w:rsid w:val="008606EA"/>
    <w:rsid w:val="00860A8A"/>
    <w:rsid w:val="00860F19"/>
    <w:rsid w:val="008617C9"/>
    <w:rsid w:val="00861F15"/>
    <w:rsid w:val="00862017"/>
    <w:rsid w:val="008620F3"/>
    <w:rsid w:val="00862C56"/>
    <w:rsid w:val="008630C2"/>
    <w:rsid w:val="00863C35"/>
    <w:rsid w:val="00863E1C"/>
    <w:rsid w:val="008648D8"/>
    <w:rsid w:val="00864C0F"/>
    <w:rsid w:val="0086538E"/>
    <w:rsid w:val="008657A9"/>
    <w:rsid w:val="00865E3A"/>
    <w:rsid w:val="00866009"/>
    <w:rsid w:val="008660AE"/>
    <w:rsid w:val="0086638E"/>
    <w:rsid w:val="00866697"/>
    <w:rsid w:val="00866D7E"/>
    <w:rsid w:val="00867201"/>
    <w:rsid w:val="00867335"/>
    <w:rsid w:val="00867D9F"/>
    <w:rsid w:val="00867DCE"/>
    <w:rsid w:val="00870804"/>
    <w:rsid w:val="00870AAF"/>
    <w:rsid w:val="00870B0F"/>
    <w:rsid w:val="00871D4E"/>
    <w:rsid w:val="00872000"/>
    <w:rsid w:val="00872642"/>
    <w:rsid w:val="00872C18"/>
    <w:rsid w:val="00872D9D"/>
    <w:rsid w:val="008730FF"/>
    <w:rsid w:val="0087312B"/>
    <w:rsid w:val="00873148"/>
    <w:rsid w:val="008731F2"/>
    <w:rsid w:val="00873338"/>
    <w:rsid w:val="00873813"/>
    <w:rsid w:val="0087383E"/>
    <w:rsid w:val="00873BD4"/>
    <w:rsid w:val="00873CA2"/>
    <w:rsid w:val="00874561"/>
    <w:rsid w:val="00874E14"/>
    <w:rsid w:val="008756E7"/>
    <w:rsid w:val="00875962"/>
    <w:rsid w:val="00875990"/>
    <w:rsid w:val="00876205"/>
    <w:rsid w:val="00876398"/>
    <w:rsid w:val="00876FD7"/>
    <w:rsid w:val="008779EA"/>
    <w:rsid w:val="00877E3A"/>
    <w:rsid w:val="008803B5"/>
    <w:rsid w:val="008805B4"/>
    <w:rsid w:val="008805BA"/>
    <w:rsid w:val="00880E25"/>
    <w:rsid w:val="00881554"/>
    <w:rsid w:val="00881AF6"/>
    <w:rsid w:val="00881CC9"/>
    <w:rsid w:val="008829F0"/>
    <w:rsid w:val="008835B8"/>
    <w:rsid w:val="008835D3"/>
    <w:rsid w:val="00883A69"/>
    <w:rsid w:val="00883C58"/>
    <w:rsid w:val="0088478E"/>
    <w:rsid w:val="00885714"/>
    <w:rsid w:val="00885780"/>
    <w:rsid w:val="00885A50"/>
    <w:rsid w:val="00886018"/>
    <w:rsid w:val="00886F1A"/>
    <w:rsid w:val="0088716D"/>
    <w:rsid w:val="00887D4D"/>
    <w:rsid w:val="00887EB3"/>
    <w:rsid w:val="008904F6"/>
    <w:rsid w:val="00890C1D"/>
    <w:rsid w:val="00891144"/>
    <w:rsid w:val="008911EF"/>
    <w:rsid w:val="00891455"/>
    <w:rsid w:val="00891513"/>
    <w:rsid w:val="00891845"/>
    <w:rsid w:val="00891AD6"/>
    <w:rsid w:val="0089260F"/>
    <w:rsid w:val="0089333F"/>
    <w:rsid w:val="008936F8"/>
    <w:rsid w:val="00893868"/>
    <w:rsid w:val="008938CD"/>
    <w:rsid w:val="00893992"/>
    <w:rsid w:val="00893B17"/>
    <w:rsid w:val="008942BF"/>
    <w:rsid w:val="008943BE"/>
    <w:rsid w:val="008945A7"/>
    <w:rsid w:val="00894DAE"/>
    <w:rsid w:val="00894DB2"/>
    <w:rsid w:val="00894FF1"/>
    <w:rsid w:val="00895144"/>
    <w:rsid w:val="00895A35"/>
    <w:rsid w:val="00895A9A"/>
    <w:rsid w:val="00895B30"/>
    <w:rsid w:val="00895E78"/>
    <w:rsid w:val="00895FB5"/>
    <w:rsid w:val="008962C0"/>
    <w:rsid w:val="0089710B"/>
    <w:rsid w:val="00897423"/>
    <w:rsid w:val="0089745A"/>
    <w:rsid w:val="008978B8"/>
    <w:rsid w:val="008979A0"/>
    <w:rsid w:val="00897D74"/>
    <w:rsid w:val="00897EE5"/>
    <w:rsid w:val="008A0A63"/>
    <w:rsid w:val="008A175C"/>
    <w:rsid w:val="008A18D7"/>
    <w:rsid w:val="008A209D"/>
    <w:rsid w:val="008A275A"/>
    <w:rsid w:val="008A2896"/>
    <w:rsid w:val="008A2C14"/>
    <w:rsid w:val="008A2C45"/>
    <w:rsid w:val="008A2D48"/>
    <w:rsid w:val="008A3031"/>
    <w:rsid w:val="008A31F0"/>
    <w:rsid w:val="008A3831"/>
    <w:rsid w:val="008A383A"/>
    <w:rsid w:val="008A3D81"/>
    <w:rsid w:val="008A41C2"/>
    <w:rsid w:val="008A4610"/>
    <w:rsid w:val="008A4A1F"/>
    <w:rsid w:val="008A4C5C"/>
    <w:rsid w:val="008A4DD5"/>
    <w:rsid w:val="008A4F4A"/>
    <w:rsid w:val="008A5015"/>
    <w:rsid w:val="008A56AE"/>
    <w:rsid w:val="008A5806"/>
    <w:rsid w:val="008A58B8"/>
    <w:rsid w:val="008A5A26"/>
    <w:rsid w:val="008A5AE7"/>
    <w:rsid w:val="008A5D25"/>
    <w:rsid w:val="008A5DA2"/>
    <w:rsid w:val="008A5E0D"/>
    <w:rsid w:val="008A6C9F"/>
    <w:rsid w:val="008A6FFC"/>
    <w:rsid w:val="008A7284"/>
    <w:rsid w:val="008A78E9"/>
    <w:rsid w:val="008A7A7B"/>
    <w:rsid w:val="008A7C71"/>
    <w:rsid w:val="008A7CD1"/>
    <w:rsid w:val="008A7D9E"/>
    <w:rsid w:val="008B0268"/>
    <w:rsid w:val="008B041F"/>
    <w:rsid w:val="008B09D1"/>
    <w:rsid w:val="008B0BAD"/>
    <w:rsid w:val="008B100D"/>
    <w:rsid w:val="008B114F"/>
    <w:rsid w:val="008B13B1"/>
    <w:rsid w:val="008B1593"/>
    <w:rsid w:val="008B1F94"/>
    <w:rsid w:val="008B2595"/>
    <w:rsid w:val="008B26FA"/>
    <w:rsid w:val="008B2DED"/>
    <w:rsid w:val="008B2E03"/>
    <w:rsid w:val="008B2F33"/>
    <w:rsid w:val="008B3C5E"/>
    <w:rsid w:val="008B41AD"/>
    <w:rsid w:val="008B442A"/>
    <w:rsid w:val="008B4BDC"/>
    <w:rsid w:val="008B4F81"/>
    <w:rsid w:val="008B5276"/>
    <w:rsid w:val="008B5A29"/>
    <w:rsid w:val="008B6DFE"/>
    <w:rsid w:val="008B6EC4"/>
    <w:rsid w:val="008B6EDB"/>
    <w:rsid w:val="008B76D6"/>
    <w:rsid w:val="008B7962"/>
    <w:rsid w:val="008B7A2E"/>
    <w:rsid w:val="008B7AB4"/>
    <w:rsid w:val="008B7D90"/>
    <w:rsid w:val="008C0143"/>
    <w:rsid w:val="008C0FF5"/>
    <w:rsid w:val="008C116A"/>
    <w:rsid w:val="008C1653"/>
    <w:rsid w:val="008C1C5A"/>
    <w:rsid w:val="008C1D10"/>
    <w:rsid w:val="008C2004"/>
    <w:rsid w:val="008C2062"/>
    <w:rsid w:val="008C22E7"/>
    <w:rsid w:val="008C26EF"/>
    <w:rsid w:val="008C2E25"/>
    <w:rsid w:val="008C2EF4"/>
    <w:rsid w:val="008C3905"/>
    <w:rsid w:val="008C3E2E"/>
    <w:rsid w:val="008C45CC"/>
    <w:rsid w:val="008C4D39"/>
    <w:rsid w:val="008C4EE4"/>
    <w:rsid w:val="008C4FC8"/>
    <w:rsid w:val="008C54AD"/>
    <w:rsid w:val="008C5521"/>
    <w:rsid w:val="008C55F0"/>
    <w:rsid w:val="008C5638"/>
    <w:rsid w:val="008C56BD"/>
    <w:rsid w:val="008C616E"/>
    <w:rsid w:val="008C6C7E"/>
    <w:rsid w:val="008C6CC2"/>
    <w:rsid w:val="008C6DD5"/>
    <w:rsid w:val="008C7816"/>
    <w:rsid w:val="008D028B"/>
    <w:rsid w:val="008D083F"/>
    <w:rsid w:val="008D0C2F"/>
    <w:rsid w:val="008D0D54"/>
    <w:rsid w:val="008D0FD4"/>
    <w:rsid w:val="008D16BD"/>
    <w:rsid w:val="008D17DB"/>
    <w:rsid w:val="008D239E"/>
    <w:rsid w:val="008D2428"/>
    <w:rsid w:val="008D311D"/>
    <w:rsid w:val="008D3501"/>
    <w:rsid w:val="008D36C7"/>
    <w:rsid w:val="008D484B"/>
    <w:rsid w:val="008D48A6"/>
    <w:rsid w:val="008D50C4"/>
    <w:rsid w:val="008D54F1"/>
    <w:rsid w:val="008D54F7"/>
    <w:rsid w:val="008D5A5E"/>
    <w:rsid w:val="008D5B30"/>
    <w:rsid w:val="008D5E70"/>
    <w:rsid w:val="008D60F2"/>
    <w:rsid w:val="008D61E2"/>
    <w:rsid w:val="008D62BE"/>
    <w:rsid w:val="008D63A4"/>
    <w:rsid w:val="008D65AB"/>
    <w:rsid w:val="008D6A94"/>
    <w:rsid w:val="008D6D01"/>
    <w:rsid w:val="008D716C"/>
    <w:rsid w:val="008D719C"/>
    <w:rsid w:val="008D77A8"/>
    <w:rsid w:val="008D7D13"/>
    <w:rsid w:val="008E1116"/>
    <w:rsid w:val="008E11F0"/>
    <w:rsid w:val="008E149C"/>
    <w:rsid w:val="008E15EB"/>
    <w:rsid w:val="008E162A"/>
    <w:rsid w:val="008E17FF"/>
    <w:rsid w:val="008E2346"/>
    <w:rsid w:val="008E2412"/>
    <w:rsid w:val="008E26DD"/>
    <w:rsid w:val="008E2D68"/>
    <w:rsid w:val="008E2D99"/>
    <w:rsid w:val="008E37EB"/>
    <w:rsid w:val="008E3AB0"/>
    <w:rsid w:val="008E4595"/>
    <w:rsid w:val="008E46A0"/>
    <w:rsid w:val="008E4ADD"/>
    <w:rsid w:val="008E53D4"/>
    <w:rsid w:val="008E54B3"/>
    <w:rsid w:val="008E56B6"/>
    <w:rsid w:val="008E5793"/>
    <w:rsid w:val="008E57AD"/>
    <w:rsid w:val="008E597E"/>
    <w:rsid w:val="008E633E"/>
    <w:rsid w:val="008E64B1"/>
    <w:rsid w:val="008E64E2"/>
    <w:rsid w:val="008E68A6"/>
    <w:rsid w:val="008E6C67"/>
    <w:rsid w:val="008E6DFE"/>
    <w:rsid w:val="008E723B"/>
    <w:rsid w:val="008E78D9"/>
    <w:rsid w:val="008E7924"/>
    <w:rsid w:val="008E7D8B"/>
    <w:rsid w:val="008E7DBA"/>
    <w:rsid w:val="008F00BE"/>
    <w:rsid w:val="008F026C"/>
    <w:rsid w:val="008F04FE"/>
    <w:rsid w:val="008F08D1"/>
    <w:rsid w:val="008F1271"/>
    <w:rsid w:val="008F1A0F"/>
    <w:rsid w:val="008F1C83"/>
    <w:rsid w:val="008F1EC3"/>
    <w:rsid w:val="008F2C24"/>
    <w:rsid w:val="008F2CF2"/>
    <w:rsid w:val="008F2FB0"/>
    <w:rsid w:val="008F333C"/>
    <w:rsid w:val="008F3B8D"/>
    <w:rsid w:val="008F3C4E"/>
    <w:rsid w:val="008F3E7E"/>
    <w:rsid w:val="008F406A"/>
    <w:rsid w:val="008F47C4"/>
    <w:rsid w:val="008F4AB8"/>
    <w:rsid w:val="008F4E8E"/>
    <w:rsid w:val="008F542A"/>
    <w:rsid w:val="008F5890"/>
    <w:rsid w:val="008F6581"/>
    <w:rsid w:val="008F67D7"/>
    <w:rsid w:val="008F6CF9"/>
    <w:rsid w:val="008F6E75"/>
    <w:rsid w:val="008F7172"/>
    <w:rsid w:val="008F7ADA"/>
    <w:rsid w:val="008F7F22"/>
    <w:rsid w:val="0090039A"/>
    <w:rsid w:val="009003E2"/>
    <w:rsid w:val="00900676"/>
    <w:rsid w:val="009014C2"/>
    <w:rsid w:val="009016A4"/>
    <w:rsid w:val="00901DBE"/>
    <w:rsid w:val="00902648"/>
    <w:rsid w:val="00902C10"/>
    <w:rsid w:val="00902CEC"/>
    <w:rsid w:val="0090303B"/>
    <w:rsid w:val="009036D4"/>
    <w:rsid w:val="00903B6D"/>
    <w:rsid w:val="00903BC6"/>
    <w:rsid w:val="00903C4A"/>
    <w:rsid w:val="00903CCB"/>
    <w:rsid w:val="00903EE0"/>
    <w:rsid w:val="00904087"/>
    <w:rsid w:val="0090410F"/>
    <w:rsid w:val="0090428E"/>
    <w:rsid w:val="009044B9"/>
    <w:rsid w:val="00904600"/>
    <w:rsid w:val="009046DB"/>
    <w:rsid w:val="00904725"/>
    <w:rsid w:val="0090482E"/>
    <w:rsid w:val="009048DB"/>
    <w:rsid w:val="00904D0D"/>
    <w:rsid w:val="00904EF2"/>
    <w:rsid w:val="00905758"/>
    <w:rsid w:val="009058D3"/>
    <w:rsid w:val="00905AFA"/>
    <w:rsid w:val="00906746"/>
    <w:rsid w:val="009074AA"/>
    <w:rsid w:val="00907873"/>
    <w:rsid w:val="00907880"/>
    <w:rsid w:val="00907BA6"/>
    <w:rsid w:val="009100FE"/>
    <w:rsid w:val="009102FD"/>
    <w:rsid w:val="009103D4"/>
    <w:rsid w:val="009107B3"/>
    <w:rsid w:val="00910E74"/>
    <w:rsid w:val="009111F3"/>
    <w:rsid w:val="009117A8"/>
    <w:rsid w:val="0091192D"/>
    <w:rsid w:val="00911AD4"/>
    <w:rsid w:val="00912B33"/>
    <w:rsid w:val="00912B71"/>
    <w:rsid w:val="009132F8"/>
    <w:rsid w:val="00913348"/>
    <w:rsid w:val="00913957"/>
    <w:rsid w:val="00914167"/>
    <w:rsid w:val="0091475B"/>
    <w:rsid w:val="00914836"/>
    <w:rsid w:val="00914A0A"/>
    <w:rsid w:val="00914DA1"/>
    <w:rsid w:val="00915597"/>
    <w:rsid w:val="00915941"/>
    <w:rsid w:val="00915C8B"/>
    <w:rsid w:val="00915CA1"/>
    <w:rsid w:val="00916235"/>
    <w:rsid w:val="0091681C"/>
    <w:rsid w:val="00916F8C"/>
    <w:rsid w:val="009170C5"/>
    <w:rsid w:val="0092033B"/>
    <w:rsid w:val="009203E6"/>
    <w:rsid w:val="00920675"/>
    <w:rsid w:val="009206B9"/>
    <w:rsid w:val="00920B0D"/>
    <w:rsid w:val="009213C7"/>
    <w:rsid w:val="00921954"/>
    <w:rsid w:val="00921B25"/>
    <w:rsid w:val="00921D46"/>
    <w:rsid w:val="00922298"/>
    <w:rsid w:val="00922CC2"/>
    <w:rsid w:val="00923631"/>
    <w:rsid w:val="00923714"/>
    <w:rsid w:val="0092386C"/>
    <w:rsid w:val="00923F28"/>
    <w:rsid w:val="0092422A"/>
    <w:rsid w:val="00924285"/>
    <w:rsid w:val="0092437A"/>
    <w:rsid w:val="00924A23"/>
    <w:rsid w:val="0092517F"/>
    <w:rsid w:val="00925A2A"/>
    <w:rsid w:val="00925AB6"/>
    <w:rsid w:val="0092603C"/>
    <w:rsid w:val="009260DF"/>
    <w:rsid w:val="00926112"/>
    <w:rsid w:val="00926144"/>
    <w:rsid w:val="00926522"/>
    <w:rsid w:val="00926A65"/>
    <w:rsid w:val="00926B17"/>
    <w:rsid w:val="00926CC3"/>
    <w:rsid w:val="009270B5"/>
    <w:rsid w:val="0092717A"/>
    <w:rsid w:val="009272A2"/>
    <w:rsid w:val="009272FA"/>
    <w:rsid w:val="00927533"/>
    <w:rsid w:val="00927829"/>
    <w:rsid w:val="0093060B"/>
    <w:rsid w:val="00930A24"/>
    <w:rsid w:val="009310DF"/>
    <w:rsid w:val="009310EF"/>
    <w:rsid w:val="0093123B"/>
    <w:rsid w:val="00931477"/>
    <w:rsid w:val="00931794"/>
    <w:rsid w:val="00931A52"/>
    <w:rsid w:val="00932457"/>
    <w:rsid w:val="00932FA2"/>
    <w:rsid w:val="00933500"/>
    <w:rsid w:val="0093354E"/>
    <w:rsid w:val="00933573"/>
    <w:rsid w:val="00933DF1"/>
    <w:rsid w:val="00933E4F"/>
    <w:rsid w:val="00933FC7"/>
    <w:rsid w:val="00933FCE"/>
    <w:rsid w:val="00934F8E"/>
    <w:rsid w:val="009351D0"/>
    <w:rsid w:val="00935B24"/>
    <w:rsid w:val="00935E1B"/>
    <w:rsid w:val="00936718"/>
    <w:rsid w:val="00936986"/>
    <w:rsid w:val="009374C7"/>
    <w:rsid w:val="00940654"/>
    <w:rsid w:val="0094071F"/>
    <w:rsid w:val="00940964"/>
    <w:rsid w:val="00940FD9"/>
    <w:rsid w:val="00941406"/>
    <w:rsid w:val="00941BC3"/>
    <w:rsid w:val="0094226A"/>
    <w:rsid w:val="0094281F"/>
    <w:rsid w:val="00942957"/>
    <w:rsid w:val="009429A7"/>
    <w:rsid w:val="00943F81"/>
    <w:rsid w:val="009440F7"/>
    <w:rsid w:val="009444A6"/>
    <w:rsid w:val="0094462D"/>
    <w:rsid w:val="00944833"/>
    <w:rsid w:val="009448E3"/>
    <w:rsid w:val="009453FF"/>
    <w:rsid w:val="00946BB4"/>
    <w:rsid w:val="00946E21"/>
    <w:rsid w:val="00946E25"/>
    <w:rsid w:val="00946E3F"/>
    <w:rsid w:val="00946F01"/>
    <w:rsid w:val="009471CF"/>
    <w:rsid w:val="009477D9"/>
    <w:rsid w:val="00947C0D"/>
    <w:rsid w:val="00947C94"/>
    <w:rsid w:val="00947CA8"/>
    <w:rsid w:val="00950107"/>
    <w:rsid w:val="0095012D"/>
    <w:rsid w:val="00950924"/>
    <w:rsid w:val="009510B5"/>
    <w:rsid w:val="00951E4A"/>
    <w:rsid w:val="00951F1A"/>
    <w:rsid w:val="00952028"/>
    <w:rsid w:val="00952189"/>
    <w:rsid w:val="0095219A"/>
    <w:rsid w:val="009524DB"/>
    <w:rsid w:val="009529D8"/>
    <w:rsid w:val="00953247"/>
    <w:rsid w:val="00953796"/>
    <w:rsid w:val="00954793"/>
    <w:rsid w:val="00954FC0"/>
    <w:rsid w:val="009553AC"/>
    <w:rsid w:val="00955744"/>
    <w:rsid w:val="00955A9C"/>
    <w:rsid w:val="00955AD6"/>
    <w:rsid w:val="00955C9B"/>
    <w:rsid w:val="00955D99"/>
    <w:rsid w:val="00956208"/>
    <w:rsid w:val="0095621A"/>
    <w:rsid w:val="00956446"/>
    <w:rsid w:val="0095709A"/>
    <w:rsid w:val="00957315"/>
    <w:rsid w:val="00957501"/>
    <w:rsid w:val="00957C64"/>
    <w:rsid w:val="00960167"/>
    <w:rsid w:val="009601A4"/>
    <w:rsid w:val="00960380"/>
    <w:rsid w:val="00960E88"/>
    <w:rsid w:val="00961618"/>
    <w:rsid w:val="0096175A"/>
    <w:rsid w:val="009620D4"/>
    <w:rsid w:val="009623EC"/>
    <w:rsid w:val="009626CA"/>
    <w:rsid w:val="0096311A"/>
    <w:rsid w:val="00963240"/>
    <w:rsid w:val="0096338F"/>
    <w:rsid w:val="009639EF"/>
    <w:rsid w:val="00963ABA"/>
    <w:rsid w:val="0096480F"/>
    <w:rsid w:val="00964BD0"/>
    <w:rsid w:val="0096564B"/>
    <w:rsid w:val="00965798"/>
    <w:rsid w:val="00965B2C"/>
    <w:rsid w:val="00966520"/>
    <w:rsid w:val="00966C42"/>
    <w:rsid w:val="009674BA"/>
    <w:rsid w:val="00967898"/>
    <w:rsid w:val="00967A6B"/>
    <w:rsid w:val="00967BA7"/>
    <w:rsid w:val="009700DF"/>
    <w:rsid w:val="0097074C"/>
    <w:rsid w:val="00970A9D"/>
    <w:rsid w:val="00970F92"/>
    <w:rsid w:val="00970FB6"/>
    <w:rsid w:val="00971046"/>
    <w:rsid w:val="0097121A"/>
    <w:rsid w:val="00971A4C"/>
    <w:rsid w:val="00971CB7"/>
    <w:rsid w:val="00971F13"/>
    <w:rsid w:val="009728FA"/>
    <w:rsid w:val="00972A17"/>
    <w:rsid w:val="0097334E"/>
    <w:rsid w:val="0097344A"/>
    <w:rsid w:val="00973939"/>
    <w:rsid w:val="0097397F"/>
    <w:rsid w:val="00973D4B"/>
    <w:rsid w:val="00973F1A"/>
    <w:rsid w:val="00974EF6"/>
    <w:rsid w:val="00975046"/>
    <w:rsid w:val="0097539D"/>
    <w:rsid w:val="0097573D"/>
    <w:rsid w:val="00975DF3"/>
    <w:rsid w:val="0097612B"/>
    <w:rsid w:val="0097637A"/>
    <w:rsid w:val="00976742"/>
    <w:rsid w:val="009771C1"/>
    <w:rsid w:val="00977261"/>
    <w:rsid w:val="0097728A"/>
    <w:rsid w:val="00977539"/>
    <w:rsid w:val="009805F9"/>
    <w:rsid w:val="00980FAA"/>
    <w:rsid w:val="00981007"/>
    <w:rsid w:val="00981B31"/>
    <w:rsid w:val="00981F2C"/>
    <w:rsid w:val="0098205B"/>
    <w:rsid w:val="0098205D"/>
    <w:rsid w:val="009822DB"/>
    <w:rsid w:val="00982844"/>
    <w:rsid w:val="00982C1A"/>
    <w:rsid w:val="00983670"/>
    <w:rsid w:val="0098382D"/>
    <w:rsid w:val="00983FD2"/>
    <w:rsid w:val="00984413"/>
    <w:rsid w:val="00984855"/>
    <w:rsid w:val="00984B9E"/>
    <w:rsid w:val="00984C1B"/>
    <w:rsid w:val="00984F94"/>
    <w:rsid w:val="009851FF"/>
    <w:rsid w:val="009852EE"/>
    <w:rsid w:val="00985A3B"/>
    <w:rsid w:val="00985CC7"/>
    <w:rsid w:val="00985E0B"/>
    <w:rsid w:val="00985EEA"/>
    <w:rsid w:val="00986BEE"/>
    <w:rsid w:val="009871B9"/>
    <w:rsid w:val="009872A7"/>
    <w:rsid w:val="0098782A"/>
    <w:rsid w:val="00987A56"/>
    <w:rsid w:val="00987ADC"/>
    <w:rsid w:val="0099095C"/>
    <w:rsid w:val="00990B61"/>
    <w:rsid w:val="009919CD"/>
    <w:rsid w:val="009927BF"/>
    <w:rsid w:val="00992A95"/>
    <w:rsid w:val="00992DE6"/>
    <w:rsid w:val="00993073"/>
    <w:rsid w:val="00993137"/>
    <w:rsid w:val="00993431"/>
    <w:rsid w:val="009936FE"/>
    <w:rsid w:val="00993881"/>
    <w:rsid w:val="0099393B"/>
    <w:rsid w:val="00993BC2"/>
    <w:rsid w:val="00993CDC"/>
    <w:rsid w:val="009940F0"/>
    <w:rsid w:val="0099448C"/>
    <w:rsid w:val="00994910"/>
    <w:rsid w:val="00994CFA"/>
    <w:rsid w:val="00994F8F"/>
    <w:rsid w:val="00995637"/>
    <w:rsid w:val="00995B8F"/>
    <w:rsid w:val="00995F7C"/>
    <w:rsid w:val="0099678A"/>
    <w:rsid w:val="00997786"/>
    <w:rsid w:val="00997AEC"/>
    <w:rsid w:val="00997C0D"/>
    <w:rsid w:val="009A01ED"/>
    <w:rsid w:val="009A0C22"/>
    <w:rsid w:val="009A1D6F"/>
    <w:rsid w:val="009A234D"/>
    <w:rsid w:val="009A25CA"/>
    <w:rsid w:val="009A28AF"/>
    <w:rsid w:val="009A2A5A"/>
    <w:rsid w:val="009A2C58"/>
    <w:rsid w:val="009A348D"/>
    <w:rsid w:val="009A3BFE"/>
    <w:rsid w:val="009A3F06"/>
    <w:rsid w:val="009A3FDD"/>
    <w:rsid w:val="009A441E"/>
    <w:rsid w:val="009A4608"/>
    <w:rsid w:val="009A469A"/>
    <w:rsid w:val="009A5384"/>
    <w:rsid w:val="009A55FE"/>
    <w:rsid w:val="009A5D85"/>
    <w:rsid w:val="009A5F80"/>
    <w:rsid w:val="009A6091"/>
    <w:rsid w:val="009A67C6"/>
    <w:rsid w:val="009A680E"/>
    <w:rsid w:val="009A6B82"/>
    <w:rsid w:val="009A729E"/>
    <w:rsid w:val="009B09BC"/>
    <w:rsid w:val="009B0E23"/>
    <w:rsid w:val="009B0F44"/>
    <w:rsid w:val="009B1225"/>
    <w:rsid w:val="009B1310"/>
    <w:rsid w:val="009B148E"/>
    <w:rsid w:val="009B16F3"/>
    <w:rsid w:val="009B1D2E"/>
    <w:rsid w:val="009B20D8"/>
    <w:rsid w:val="009B24BC"/>
    <w:rsid w:val="009B27DC"/>
    <w:rsid w:val="009B2B96"/>
    <w:rsid w:val="009B2F32"/>
    <w:rsid w:val="009B31DE"/>
    <w:rsid w:val="009B486D"/>
    <w:rsid w:val="009B4A45"/>
    <w:rsid w:val="009B539B"/>
    <w:rsid w:val="009B5793"/>
    <w:rsid w:val="009B5924"/>
    <w:rsid w:val="009B5B8B"/>
    <w:rsid w:val="009B6084"/>
    <w:rsid w:val="009B648A"/>
    <w:rsid w:val="009B6CC7"/>
    <w:rsid w:val="009B6D2C"/>
    <w:rsid w:val="009B7092"/>
    <w:rsid w:val="009B7659"/>
    <w:rsid w:val="009B7CB6"/>
    <w:rsid w:val="009B7E0C"/>
    <w:rsid w:val="009B7F80"/>
    <w:rsid w:val="009C019A"/>
    <w:rsid w:val="009C029C"/>
    <w:rsid w:val="009C02FE"/>
    <w:rsid w:val="009C1093"/>
    <w:rsid w:val="009C1475"/>
    <w:rsid w:val="009C1836"/>
    <w:rsid w:val="009C1D06"/>
    <w:rsid w:val="009C2112"/>
    <w:rsid w:val="009C226D"/>
    <w:rsid w:val="009C2488"/>
    <w:rsid w:val="009C2670"/>
    <w:rsid w:val="009C2D6D"/>
    <w:rsid w:val="009C34C4"/>
    <w:rsid w:val="009C3586"/>
    <w:rsid w:val="009C3659"/>
    <w:rsid w:val="009C39C6"/>
    <w:rsid w:val="009C3D86"/>
    <w:rsid w:val="009C3FE9"/>
    <w:rsid w:val="009C50FB"/>
    <w:rsid w:val="009C5784"/>
    <w:rsid w:val="009C5DC1"/>
    <w:rsid w:val="009C62D8"/>
    <w:rsid w:val="009C699D"/>
    <w:rsid w:val="009C69CD"/>
    <w:rsid w:val="009C6AB1"/>
    <w:rsid w:val="009C6DDB"/>
    <w:rsid w:val="009C6F4D"/>
    <w:rsid w:val="009C73DE"/>
    <w:rsid w:val="009C7596"/>
    <w:rsid w:val="009C766A"/>
    <w:rsid w:val="009C7D8B"/>
    <w:rsid w:val="009D0077"/>
    <w:rsid w:val="009D058D"/>
    <w:rsid w:val="009D08B2"/>
    <w:rsid w:val="009D095E"/>
    <w:rsid w:val="009D1BC9"/>
    <w:rsid w:val="009D219B"/>
    <w:rsid w:val="009D26E6"/>
    <w:rsid w:val="009D2E61"/>
    <w:rsid w:val="009D33DF"/>
    <w:rsid w:val="009D36B5"/>
    <w:rsid w:val="009D38E1"/>
    <w:rsid w:val="009D3BF0"/>
    <w:rsid w:val="009D4249"/>
    <w:rsid w:val="009D43BC"/>
    <w:rsid w:val="009D44DD"/>
    <w:rsid w:val="009D4903"/>
    <w:rsid w:val="009D49C2"/>
    <w:rsid w:val="009D6039"/>
    <w:rsid w:val="009D6175"/>
    <w:rsid w:val="009D61AF"/>
    <w:rsid w:val="009D69C0"/>
    <w:rsid w:val="009D69C6"/>
    <w:rsid w:val="009D6A4A"/>
    <w:rsid w:val="009D6BFC"/>
    <w:rsid w:val="009D7699"/>
    <w:rsid w:val="009D78F2"/>
    <w:rsid w:val="009D79AB"/>
    <w:rsid w:val="009E0454"/>
    <w:rsid w:val="009E04EF"/>
    <w:rsid w:val="009E0F58"/>
    <w:rsid w:val="009E1705"/>
    <w:rsid w:val="009E1A9A"/>
    <w:rsid w:val="009E1AAD"/>
    <w:rsid w:val="009E1CE5"/>
    <w:rsid w:val="009E2A79"/>
    <w:rsid w:val="009E2B11"/>
    <w:rsid w:val="009E2BFA"/>
    <w:rsid w:val="009E3060"/>
    <w:rsid w:val="009E371D"/>
    <w:rsid w:val="009E37FA"/>
    <w:rsid w:val="009E380B"/>
    <w:rsid w:val="009E3853"/>
    <w:rsid w:val="009E3A9B"/>
    <w:rsid w:val="009E3C4D"/>
    <w:rsid w:val="009E3DF3"/>
    <w:rsid w:val="009E48D7"/>
    <w:rsid w:val="009E4E26"/>
    <w:rsid w:val="009E4FEA"/>
    <w:rsid w:val="009E573D"/>
    <w:rsid w:val="009E5EA9"/>
    <w:rsid w:val="009E6621"/>
    <w:rsid w:val="009E68A7"/>
    <w:rsid w:val="009E6AE8"/>
    <w:rsid w:val="009E6F85"/>
    <w:rsid w:val="009E73D6"/>
    <w:rsid w:val="009F060D"/>
    <w:rsid w:val="009F0A2A"/>
    <w:rsid w:val="009F1368"/>
    <w:rsid w:val="009F1B03"/>
    <w:rsid w:val="009F2230"/>
    <w:rsid w:val="009F2474"/>
    <w:rsid w:val="009F280A"/>
    <w:rsid w:val="009F2A85"/>
    <w:rsid w:val="009F2EE6"/>
    <w:rsid w:val="009F3431"/>
    <w:rsid w:val="009F390B"/>
    <w:rsid w:val="009F46CA"/>
    <w:rsid w:val="009F4A69"/>
    <w:rsid w:val="009F4B8A"/>
    <w:rsid w:val="009F51C6"/>
    <w:rsid w:val="009F53FB"/>
    <w:rsid w:val="009F5441"/>
    <w:rsid w:val="009F5673"/>
    <w:rsid w:val="009F5C36"/>
    <w:rsid w:val="009F5C7D"/>
    <w:rsid w:val="009F5CF8"/>
    <w:rsid w:val="009F5D7D"/>
    <w:rsid w:val="009F61ED"/>
    <w:rsid w:val="009F6208"/>
    <w:rsid w:val="009F66B3"/>
    <w:rsid w:val="009F69C7"/>
    <w:rsid w:val="009F6AD3"/>
    <w:rsid w:val="009F6F09"/>
    <w:rsid w:val="009F77EE"/>
    <w:rsid w:val="00A0004D"/>
    <w:rsid w:val="00A0116A"/>
    <w:rsid w:val="00A012E0"/>
    <w:rsid w:val="00A01366"/>
    <w:rsid w:val="00A01840"/>
    <w:rsid w:val="00A01B10"/>
    <w:rsid w:val="00A01DED"/>
    <w:rsid w:val="00A01E07"/>
    <w:rsid w:val="00A01F6C"/>
    <w:rsid w:val="00A03BD8"/>
    <w:rsid w:val="00A04434"/>
    <w:rsid w:val="00A04497"/>
    <w:rsid w:val="00A04A00"/>
    <w:rsid w:val="00A04BAF"/>
    <w:rsid w:val="00A05953"/>
    <w:rsid w:val="00A059E5"/>
    <w:rsid w:val="00A05C0A"/>
    <w:rsid w:val="00A05D43"/>
    <w:rsid w:val="00A061EB"/>
    <w:rsid w:val="00A063B5"/>
    <w:rsid w:val="00A067C9"/>
    <w:rsid w:val="00A06AAE"/>
    <w:rsid w:val="00A06B9D"/>
    <w:rsid w:val="00A06EA8"/>
    <w:rsid w:val="00A0727E"/>
    <w:rsid w:val="00A07CA7"/>
    <w:rsid w:val="00A07FA5"/>
    <w:rsid w:val="00A1013D"/>
    <w:rsid w:val="00A102DF"/>
    <w:rsid w:val="00A10887"/>
    <w:rsid w:val="00A108C1"/>
    <w:rsid w:val="00A10C2E"/>
    <w:rsid w:val="00A1154C"/>
    <w:rsid w:val="00A117BA"/>
    <w:rsid w:val="00A11F39"/>
    <w:rsid w:val="00A127E6"/>
    <w:rsid w:val="00A130C9"/>
    <w:rsid w:val="00A13531"/>
    <w:rsid w:val="00A142F5"/>
    <w:rsid w:val="00A146FE"/>
    <w:rsid w:val="00A14817"/>
    <w:rsid w:val="00A14BDD"/>
    <w:rsid w:val="00A152A9"/>
    <w:rsid w:val="00A1617C"/>
    <w:rsid w:val="00A1629D"/>
    <w:rsid w:val="00A16BD3"/>
    <w:rsid w:val="00A178A1"/>
    <w:rsid w:val="00A20941"/>
    <w:rsid w:val="00A20DE6"/>
    <w:rsid w:val="00A20F3A"/>
    <w:rsid w:val="00A21029"/>
    <w:rsid w:val="00A2194E"/>
    <w:rsid w:val="00A21F91"/>
    <w:rsid w:val="00A22784"/>
    <w:rsid w:val="00A22805"/>
    <w:rsid w:val="00A22BD2"/>
    <w:rsid w:val="00A23968"/>
    <w:rsid w:val="00A23B8D"/>
    <w:rsid w:val="00A23CAA"/>
    <w:rsid w:val="00A2534E"/>
    <w:rsid w:val="00A25923"/>
    <w:rsid w:val="00A25EB4"/>
    <w:rsid w:val="00A266EC"/>
    <w:rsid w:val="00A26EC3"/>
    <w:rsid w:val="00A27410"/>
    <w:rsid w:val="00A27977"/>
    <w:rsid w:val="00A30382"/>
    <w:rsid w:val="00A308C3"/>
    <w:rsid w:val="00A30D7C"/>
    <w:rsid w:val="00A31492"/>
    <w:rsid w:val="00A31931"/>
    <w:rsid w:val="00A31F71"/>
    <w:rsid w:val="00A321EF"/>
    <w:rsid w:val="00A32A39"/>
    <w:rsid w:val="00A330AB"/>
    <w:rsid w:val="00A3326F"/>
    <w:rsid w:val="00A333F2"/>
    <w:rsid w:val="00A3342A"/>
    <w:rsid w:val="00A33997"/>
    <w:rsid w:val="00A33E57"/>
    <w:rsid w:val="00A340EC"/>
    <w:rsid w:val="00A34204"/>
    <w:rsid w:val="00A34C3F"/>
    <w:rsid w:val="00A34ED2"/>
    <w:rsid w:val="00A35234"/>
    <w:rsid w:val="00A35E3E"/>
    <w:rsid w:val="00A36159"/>
    <w:rsid w:val="00A36627"/>
    <w:rsid w:val="00A368E7"/>
    <w:rsid w:val="00A3760E"/>
    <w:rsid w:val="00A37B8B"/>
    <w:rsid w:val="00A37C3E"/>
    <w:rsid w:val="00A37DE7"/>
    <w:rsid w:val="00A37E75"/>
    <w:rsid w:val="00A37E92"/>
    <w:rsid w:val="00A37F56"/>
    <w:rsid w:val="00A402E6"/>
    <w:rsid w:val="00A4067F"/>
    <w:rsid w:val="00A40E5E"/>
    <w:rsid w:val="00A414CA"/>
    <w:rsid w:val="00A41663"/>
    <w:rsid w:val="00A41AE1"/>
    <w:rsid w:val="00A42548"/>
    <w:rsid w:val="00A42978"/>
    <w:rsid w:val="00A42ADC"/>
    <w:rsid w:val="00A42BAF"/>
    <w:rsid w:val="00A42D15"/>
    <w:rsid w:val="00A42FA6"/>
    <w:rsid w:val="00A42FF6"/>
    <w:rsid w:val="00A43DA5"/>
    <w:rsid w:val="00A44117"/>
    <w:rsid w:val="00A4429A"/>
    <w:rsid w:val="00A44765"/>
    <w:rsid w:val="00A44842"/>
    <w:rsid w:val="00A44850"/>
    <w:rsid w:val="00A448C2"/>
    <w:rsid w:val="00A44B4A"/>
    <w:rsid w:val="00A454CB"/>
    <w:rsid w:val="00A45C2B"/>
    <w:rsid w:val="00A46199"/>
    <w:rsid w:val="00A462C6"/>
    <w:rsid w:val="00A46332"/>
    <w:rsid w:val="00A4698D"/>
    <w:rsid w:val="00A469B1"/>
    <w:rsid w:val="00A46E32"/>
    <w:rsid w:val="00A46E58"/>
    <w:rsid w:val="00A47466"/>
    <w:rsid w:val="00A474EB"/>
    <w:rsid w:val="00A47C3D"/>
    <w:rsid w:val="00A502EE"/>
    <w:rsid w:val="00A5141B"/>
    <w:rsid w:val="00A51EB0"/>
    <w:rsid w:val="00A520F7"/>
    <w:rsid w:val="00A52537"/>
    <w:rsid w:val="00A526FF"/>
    <w:rsid w:val="00A52A10"/>
    <w:rsid w:val="00A52D4F"/>
    <w:rsid w:val="00A53106"/>
    <w:rsid w:val="00A5323D"/>
    <w:rsid w:val="00A53666"/>
    <w:rsid w:val="00A538EF"/>
    <w:rsid w:val="00A54C80"/>
    <w:rsid w:val="00A54C89"/>
    <w:rsid w:val="00A556D5"/>
    <w:rsid w:val="00A556E8"/>
    <w:rsid w:val="00A55F0E"/>
    <w:rsid w:val="00A562D0"/>
    <w:rsid w:val="00A564D7"/>
    <w:rsid w:val="00A569EA"/>
    <w:rsid w:val="00A56B41"/>
    <w:rsid w:val="00A56F02"/>
    <w:rsid w:val="00A57862"/>
    <w:rsid w:val="00A60280"/>
    <w:rsid w:val="00A605B6"/>
    <w:rsid w:val="00A60654"/>
    <w:rsid w:val="00A607E8"/>
    <w:rsid w:val="00A60B19"/>
    <w:rsid w:val="00A60B3A"/>
    <w:rsid w:val="00A630A2"/>
    <w:rsid w:val="00A634D2"/>
    <w:rsid w:val="00A6360D"/>
    <w:rsid w:val="00A636B6"/>
    <w:rsid w:val="00A63C28"/>
    <w:rsid w:val="00A64DDA"/>
    <w:rsid w:val="00A64E22"/>
    <w:rsid w:val="00A65424"/>
    <w:rsid w:val="00A65F3E"/>
    <w:rsid w:val="00A6604B"/>
    <w:rsid w:val="00A660E3"/>
    <w:rsid w:val="00A661EE"/>
    <w:rsid w:val="00A66209"/>
    <w:rsid w:val="00A662CD"/>
    <w:rsid w:val="00A66301"/>
    <w:rsid w:val="00A668B2"/>
    <w:rsid w:val="00A6694A"/>
    <w:rsid w:val="00A674C3"/>
    <w:rsid w:val="00A6785C"/>
    <w:rsid w:val="00A67EE1"/>
    <w:rsid w:val="00A70291"/>
    <w:rsid w:val="00A703E4"/>
    <w:rsid w:val="00A7091A"/>
    <w:rsid w:val="00A70D2F"/>
    <w:rsid w:val="00A70F27"/>
    <w:rsid w:val="00A712EE"/>
    <w:rsid w:val="00A717ED"/>
    <w:rsid w:val="00A719A7"/>
    <w:rsid w:val="00A72031"/>
    <w:rsid w:val="00A72563"/>
    <w:rsid w:val="00A72960"/>
    <w:rsid w:val="00A72D9E"/>
    <w:rsid w:val="00A73A78"/>
    <w:rsid w:val="00A741B6"/>
    <w:rsid w:val="00A741CC"/>
    <w:rsid w:val="00A74878"/>
    <w:rsid w:val="00A749FD"/>
    <w:rsid w:val="00A74FE7"/>
    <w:rsid w:val="00A75438"/>
    <w:rsid w:val="00A75547"/>
    <w:rsid w:val="00A75D80"/>
    <w:rsid w:val="00A75DDF"/>
    <w:rsid w:val="00A75E89"/>
    <w:rsid w:val="00A76581"/>
    <w:rsid w:val="00A76795"/>
    <w:rsid w:val="00A76A05"/>
    <w:rsid w:val="00A76ADE"/>
    <w:rsid w:val="00A77E54"/>
    <w:rsid w:val="00A8029E"/>
    <w:rsid w:val="00A8057A"/>
    <w:rsid w:val="00A806ED"/>
    <w:rsid w:val="00A8086C"/>
    <w:rsid w:val="00A80930"/>
    <w:rsid w:val="00A80CA1"/>
    <w:rsid w:val="00A81236"/>
    <w:rsid w:val="00A817BF"/>
    <w:rsid w:val="00A81825"/>
    <w:rsid w:val="00A8270E"/>
    <w:rsid w:val="00A82D66"/>
    <w:rsid w:val="00A82E34"/>
    <w:rsid w:val="00A8319E"/>
    <w:rsid w:val="00A831C7"/>
    <w:rsid w:val="00A83756"/>
    <w:rsid w:val="00A843E7"/>
    <w:rsid w:val="00A84886"/>
    <w:rsid w:val="00A84B3E"/>
    <w:rsid w:val="00A85354"/>
    <w:rsid w:val="00A8540D"/>
    <w:rsid w:val="00A86256"/>
    <w:rsid w:val="00A862EE"/>
    <w:rsid w:val="00A86A5C"/>
    <w:rsid w:val="00A86FF7"/>
    <w:rsid w:val="00A8709B"/>
    <w:rsid w:val="00A87983"/>
    <w:rsid w:val="00A907FE"/>
    <w:rsid w:val="00A90DB1"/>
    <w:rsid w:val="00A91B26"/>
    <w:rsid w:val="00A91E3E"/>
    <w:rsid w:val="00A92117"/>
    <w:rsid w:val="00A92B34"/>
    <w:rsid w:val="00A9330C"/>
    <w:rsid w:val="00A938C6"/>
    <w:rsid w:val="00A93A86"/>
    <w:rsid w:val="00A93B20"/>
    <w:rsid w:val="00A93C33"/>
    <w:rsid w:val="00A93E98"/>
    <w:rsid w:val="00A9408B"/>
    <w:rsid w:val="00A94433"/>
    <w:rsid w:val="00A94817"/>
    <w:rsid w:val="00A94BED"/>
    <w:rsid w:val="00A94C34"/>
    <w:rsid w:val="00A94EA8"/>
    <w:rsid w:val="00A9507D"/>
    <w:rsid w:val="00A953DE"/>
    <w:rsid w:val="00A9565A"/>
    <w:rsid w:val="00A95775"/>
    <w:rsid w:val="00A95B96"/>
    <w:rsid w:val="00A95E16"/>
    <w:rsid w:val="00A95FE5"/>
    <w:rsid w:val="00A9674B"/>
    <w:rsid w:val="00A96E23"/>
    <w:rsid w:val="00A9756F"/>
    <w:rsid w:val="00A975B4"/>
    <w:rsid w:val="00A97870"/>
    <w:rsid w:val="00A9792A"/>
    <w:rsid w:val="00A979E1"/>
    <w:rsid w:val="00A97C2E"/>
    <w:rsid w:val="00AA02E4"/>
    <w:rsid w:val="00AA030B"/>
    <w:rsid w:val="00AA05C5"/>
    <w:rsid w:val="00AA0727"/>
    <w:rsid w:val="00AA09C1"/>
    <w:rsid w:val="00AA0B3F"/>
    <w:rsid w:val="00AA0BE8"/>
    <w:rsid w:val="00AA0FBE"/>
    <w:rsid w:val="00AA12D3"/>
    <w:rsid w:val="00AA1775"/>
    <w:rsid w:val="00AA195E"/>
    <w:rsid w:val="00AA1D5B"/>
    <w:rsid w:val="00AA21BF"/>
    <w:rsid w:val="00AA2715"/>
    <w:rsid w:val="00AA286A"/>
    <w:rsid w:val="00AA292B"/>
    <w:rsid w:val="00AA2945"/>
    <w:rsid w:val="00AA343C"/>
    <w:rsid w:val="00AA4069"/>
    <w:rsid w:val="00AA40FD"/>
    <w:rsid w:val="00AA4625"/>
    <w:rsid w:val="00AA48D8"/>
    <w:rsid w:val="00AA4B08"/>
    <w:rsid w:val="00AA4C12"/>
    <w:rsid w:val="00AA4C99"/>
    <w:rsid w:val="00AA4ECB"/>
    <w:rsid w:val="00AA4FA8"/>
    <w:rsid w:val="00AA5266"/>
    <w:rsid w:val="00AA553D"/>
    <w:rsid w:val="00AA5A7D"/>
    <w:rsid w:val="00AA5BD5"/>
    <w:rsid w:val="00AA5F8E"/>
    <w:rsid w:val="00AA6086"/>
    <w:rsid w:val="00AA61CB"/>
    <w:rsid w:val="00AA63D8"/>
    <w:rsid w:val="00AA6408"/>
    <w:rsid w:val="00AA6763"/>
    <w:rsid w:val="00AA6FBE"/>
    <w:rsid w:val="00AA7726"/>
    <w:rsid w:val="00AA7AA9"/>
    <w:rsid w:val="00AA7E06"/>
    <w:rsid w:val="00AA7F57"/>
    <w:rsid w:val="00AB00AE"/>
    <w:rsid w:val="00AB06AA"/>
    <w:rsid w:val="00AB098B"/>
    <w:rsid w:val="00AB0AEB"/>
    <w:rsid w:val="00AB0C7D"/>
    <w:rsid w:val="00AB130D"/>
    <w:rsid w:val="00AB16D9"/>
    <w:rsid w:val="00AB1D2E"/>
    <w:rsid w:val="00AB1F9B"/>
    <w:rsid w:val="00AB260A"/>
    <w:rsid w:val="00AB2815"/>
    <w:rsid w:val="00AB2AE7"/>
    <w:rsid w:val="00AB2B0D"/>
    <w:rsid w:val="00AB32D1"/>
    <w:rsid w:val="00AB368F"/>
    <w:rsid w:val="00AB3930"/>
    <w:rsid w:val="00AB3DE1"/>
    <w:rsid w:val="00AB3E4A"/>
    <w:rsid w:val="00AB401F"/>
    <w:rsid w:val="00AB42FA"/>
    <w:rsid w:val="00AB471F"/>
    <w:rsid w:val="00AB4745"/>
    <w:rsid w:val="00AB4A33"/>
    <w:rsid w:val="00AB4B32"/>
    <w:rsid w:val="00AB4CEF"/>
    <w:rsid w:val="00AB4D5E"/>
    <w:rsid w:val="00AB4DB5"/>
    <w:rsid w:val="00AB58EB"/>
    <w:rsid w:val="00AB5A19"/>
    <w:rsid w:val="00AB6051"/>
    <w:rsid w:val="00AB60CB"/>
    <w:rsid w:val="00AB6582"/>
    <w:rsid w:val="00AB68F0"/>
    <w:rsid w:val="00AB7828"/>
    <w:rsid w:val="00AB7CA1"/>
    <w:rsid w:val="00AB7D71"/>
    <w:rsid w:val="00AB7EC4"/>
    <w:rsid w:val="00AC0879"/>
    <w:rsid w:val="00AC0CDD"/>
    <w:rsid w:val="00AC1E11"/>
    <w:rsid w:val="00AC214D"/>
    <w:rsid w:val="00AC2417"/>
    <w:rsid w:val="00AC26FD"/>
    <w:rsid w:val="00AC3953"/>
    <w:rsid w:val="00AC4212"/>
    <w:rsid w:val="00AC436F"/>
    <w:rsid w:val="00AC43F7"/>
    <w:rsid w:val="00AC44DA"/>
    <w:rsid w:val="00AC45EB"/>
    <w:rsid w:val="00AC462E"/>
    <w:rsid w:val="00AC4D1F"/>
    <w:rsid w:val="00AC4F58"/>
    <w:rsid w:val="00AC4F66"/>
    <w:rsid w:val="00AC511A"/>
    <w:rsid w:val="00AC52E4"/>
    <w:rsid w:val="00AC5359"/>
    <w:rsid w:val="00AC5568"/>
    <w:rsid w:val="00AC56E9"/>
    <w:rsid w:val="00AC6159"/>
    <w:rsid w:val="00AC6502"/>
    <w:rsid w:val="00AC6ED7"/>
    <w:rsid w:val="00AC74BE"/>
    <w:rsid w:val="00AC75AD"/>
    <w:rsid w:val="00AC7AE9"/>
    <w:rsid w:val="00AC7CD6"/>
    <w:rsid w:val="00AD03C9"/>
    <w:rsid w:val="00AD0CBF"/>
    <w:rsid w:val="00AD1056"/>
    <w:rsid w:val="00AD1630"/>
    <w:rsid w:val="00AD16C3"/>
    <w:rsid w:val="00AD18FF"/>
    <w:rsid w:val="00AD2100"/>
    <w:rsid w:val="00AD25EA"/>
    <w:rsid w:val="00AD25F9"/>
    <w:rsid w:val="00AD28B2"/>
    <w:rsid w:val="00AD2955"/>
    <w:rsid w:val="00AD2ADE"/>
    <w:rsid w:val="00AD2DAD"/>
    <w:rsid w:val="00AD3458"/>
    <w:rsid w:val="00AD3A95"/>
    <w:rsid w:val="00AD3E97"/>
    <w:rsid w:val="00AD3F65"/>
    <w:rsid w:val="00AD4524"/>
    <w:rsid w:val="00AD4588"/>
    <w:rsid w:val="00AD459A"/>
    <w:rsid w:val="00AD462C"/>
    <w:rsid w:val="00AD4694"/>
    <w:rsid w:val="00AD4B17"/>
    <w:rsid w:val="00AD4C7E"/>
    <w:rsid w:val="00AD4D54"/>
    <w:rsid w:val="00AD4EC8"/>
    <w:rsid w:val="00AD4FB4"/>
    <w:rsid w:val="00AD5C0A"/>
    <w:rsid w:val="00AD5DEE"/>
    <w:rsid w:val="00AD60E1"/>
    <w:rsid w:val="00AD6536"/>
    <w:rsid w:val="00AD6E8C"/>
    <w:rsid w:val="00AD6EA2"/>
    <w:rsid w:val="00AE02C7"/>
    <w:rsid w:val="00AE040E"/>
    <w:rsid w:val="00AE05A0"/>
    <w:rsid w:val="00AE0698"/>
    <w:rsid w:val="00AE06E8"/>
    <w:rsid w:val="00AE07AC"/>
    <w:rsid w:val="00AE094B"/>
    <w:rsid w:val="00AE1084"/>
    <w:rsid w:val="00AE10C0"/>
    <w:rsid w:val="00AE121C"/>
    <w:rsid w:val="00AE199E"/>
    <w:rsid w:val="00AE22A9"/>
    <w:rsid w:val="00AE24A9"/>
    <w:rsid w:val="00AE28D2"/>
    <w:rsid w:val="00AE2A49"/>
    <w:rsid w:val="00AE2B56"/>
    <w:rsid w:val="00AE3905"/>
    <w:rsid w:val="00AE48B3"/>
    <w:rsid w:val="00AE4D5F"/>
    <w:rsid w:val="00AE52E9"/>
    <w:rsid w:val="00AE53CE"/>
    <w:rsid w:val="00AE53F6"/>
    <w:rsid w:val="00AE5B5D"/>
    <w:rsid w:val="00AE5B6C"/>
    <w:rsid w:val="00AE5F6F"/>
    <w:rsid w:val="00AE638E"/>
    <w:rsid w:val="00AE7B33"/>
    <w:rsid w:val="00AE7B7F"/>
    <w:rsid w:val="00AE7BD0"/>
    <w:rsid w:val="00AE7F90"/>
    <w:rsid w:val="00AF00E7"/>
    <w:rsid w:val="00AF0495"/>
    <w:rsid w:val="00AF0891"/>
    <w:rsid w:val="00AF0914"/>
    <w:rsid w:val="00AF0E1D"/>
    <w:rsid w:val="00AF1160"/>
    <w:rsid w:val="00AF1437"/>
    <w:rsid w:val="00AF1F72"/>
    <w:rsid w:val="00AF25A8"/>
    <w:rsid w:val="00AF2A5B"/>
    <w:rsid w:val="00AF2AFF"/>
    <w:rsid w:val="00AF2B06"/>
    <w:rsid w:val="00AF2F70"/>
    <w:rsid w:val="00AF307B"/>
    <w:rsid w:val="00AF3281"/>
    <w:rsid w:val="00AF3522"/>
    <w:rsid w:val="00AF3A34"/>
    <w:rsid w:val="00AF4025"/>
    <w:rsid w:val="00AF417F"/>
    <w:rsid w:val="00AF44F1"/>
    <w:rsid w:val="00AF453F"/>
    <w:rsid w:val="00AF4911"/>
    <w:rsid w:val="00AF5007"/>
    <w:rsid w:val="00AF520D"/>
    <w:rsid w:val="00AF5222"/>
    <w:rsid w:val="00AF5480"/>
    <w:rsid w:val="00AF58BE"/>
    <w:rsid w:val="00AF5AD5"/>
    <w:rsid w:val="00AF5CB7"/>
    <w:rsid w:val="00AF6376"/>
    <w:rsid w:val="00AF67C5"/>
    <w:rsid w:val="00AF6914"/>
    <w:rsid w:val="00AF6A4B"/>
    <w:rsid w:val="00AF6B4D"/>
    <w:rsid w:val="00AF6E56"/>
    <w:rsid w:val="00AF72E6"/>
    <w:rsid w:val="00AF7862"/>
    <w:rsid w:val="00AF797C"/>
    <w:rsid w:val="00B00FF3"/>
    <w:rsid w:val="00B0117D"/>
    <w:rsid w:val="00B0144F"/>
    <w:rsid w:val="00B015E0"/>
    <w:rsid w:val="00B0195F"/>
    <w:rsid w:val="00B01C2D"/>
    <w:rsid w:val="00B01C53"/>
    <w:rsid w:val="00B01DA9"/>
    <w:rsid w:val="00B02166"/>
    <w:rsid w:val="00B02477"/>
    <w:rsid w:val="00B02C84"/>
    <w:rsid w:val="00B02DAC"/>
    <w:rsid w:val="00B030D4"/>
    <w:rsid w:val="00B03351"/>
    <w:rsid w:val="00B03A8D"/>
    <w:rsid w:val="00B042DE"/>
    <w:rsid w:val="00B04792"/>
    <w:rsid w:val="00B04F12"/>
    <w:rsid w:val="00B05598"/>
    <w:rsid w:val="00B056B4"/>
    <w:rsid w:val="00B056EC"/>
    <w:rsid w:val="00B05F33"/>
    <w:rsid w:val="00B06136"/>
    <w:rsid w:val="00B0635D"/>
    <w:rsid w:val="00B06B62"/>
    <w:rsid w:val="00B06BDE"/>
    <w:rsid w:val="00B0719D"/>
    <w:rsid w:val="00B071A7"/>
    <w:rsid w:val="00B07511"/>
    <w:rsid w:val="00B076DC"/>
    <w:rsid w:val="00B07732"/>
    <w:rsid w:val="00B07981"/>
    <w:rsid w:val="00B07B1E"/>
    <w:rsid w:val="00B07D7F"/>
    <w:rsid w:val="00B1005A"/>
    <w:rsid w:val="00B10520"/>
    <w:rsid w:val="00B10913"/>
    <w:rsid w:val="00B10A6F"/>
    <w:rsid w:val="00B115F4"/>
    <w:rsid w:val="00B11923"/>
    <w:rsid w:val="00B11924"/>
    <w:rsid w:val="00B1197F"/>
    <w:rsid w:val="00B122C7"/>
    <w:rsid w:val="00B12360"/>
    <w:rsid w:val="00B12705"/>
    <w:rsid w:val="00B12757"/>
    <w:rsid w:val="00B12A60"/>
    <w:rsid w:val="00B144DC"/>
    <w:rsid w:val="00B14A10"/>
    <w:rsid w:val="00B14B7D"/>
    <w:rsid w:val="00B15366"/>
    <w:rsid w:val="00B15FE3"/>
    <w:rsid w:val="00B163F8"/>
    <w:rsid w:val="00B16C75"/>
    <w:rsid w:val="00B16EA7"/>
    <w:rsid w:val="00B173CC"/>
    <w:rsid w:val="00B17821"/>
    <w:rsid w:val="00B17A28"/>
    <w:rsid w:val="00B17D9D"/>
    <w:rsid w:val="00B20329"/>
    <w:rsid w:val="00B2065D"/>
    <w:rsid w:val="00B2080B"/>
    <w:rsid w:val="00B20832"/>
    <w:rsid w:val="00B20B35"/>
    <w:rsid w:val="00B20B68"/>
    <w:rsid w:val="00B20D91"/>
    <w:rsid w:val="00B211C5"/>
    <w:rsid w:val="00B21321"/>
    <w:rsid w:val="00B21463"/>
    <w:rsid w:val="00B214CA"/>
    <w:rsid w:val="00B21C96"/>
    <w:rsid w:val="00B22354"/>
    <w:rsid w:val="00B22757"/>
    <w:rsid w:val="00B22B42"/>
    <w:rsid w:val="00B23127"/>
    <w:rsid w:val="00B232EF"/>
    <w:rsid w:val="00B233D2"/>
    <w:rsid w:val="00B23C94"/>
    <w:rsid w:val="00B23D95"/>
    <w:rsid w:val="00B24090"/>
    <w:rsid w:val="00B24128"/>
    <w:rsid w:val="00B24967"/>
    <w:rsid w:val="00B24E97"/>
    <w:rsid w:val="00B24EC6"/>
    <w:rsid w:val="00B252A8"/>
    <w:rsid w:val="00B25A63"/>
    <w:rsid w:val="00B25B63"/>
    <w:rsid w:val="00B25C8D"/>
    <w:rsid w:val="00B2604D"/>
    <w:rsid w:val="00B2667B"/>
    <w:rsid w:val="00B2679A"/>
    <w:rsid w:val="00B268B0"/>
    <w:rsid w:val="00B26B70"/>
    <w:rsid w:val="00B26C1C"/>
    <w:rsid w:val="00B2725C"/>
    <w:rsid w:val="00B2779A"/>
    <w:rsid w:val="00B27885"/>
    <w:rsid w:val="00B27F80"/>
    <w:rsid w:val="00B3007E"/>
    <w:rsid w:val="00B308D6"/>
    <w:rsid w:val="00B310BC"/>
    <w:rsid w:val="00B31326"/>
    <w:rsid w:val="00B314CE"/>
    <w:rsid w:val="00B31A04"/>
    <w:rsid w:val="00B31C14"/>
    <w:rsid w:val="00B3202B"/>
    <w:rsid w:val="00B32403"/>
    <w:rsid w:val="00B3298B"/>
    <w:rsid w:val="00B32D55"/>
    <w:rsid w:val="00B33223"/>
    <w:rsid w:val="00B3350B"/>
    <w:rsid w:val="00B3439D"/>
    <w:rsid w:val="00B35E4D"/>
    <w:rsid w:val="00B35F0F"/>
    <w:rsid w:val="00B36D3C"/>
    <w:rsid w:val="00B36D6F"/>
    <w:rsid w:val="00B377D2"/>
    <w:rsid w:val="00B37CDE"/>
    <w:rsid w:val="00B40E0B"/>
    <w:rsid w:val="00B411FB"/>
    <w:rsid w:val="00B41BC5"/>
    <w:rsid w:val="00B41E1C"/>
    <w:rsid w:val="00B420C9"/>
    <w:rsid w:val="00B42101"/>
    <w:rsid w:val="00B42122"/>
    <w:rsid w:val="00B424B1"/>
    <w:rsid w:val="00B42A6B"/>
    <w:rsid w:val="00B43153"/>
    <w:rsid w:val="00B43A0C"/>
    <w:rsid w:val="00B43B5D"/>
    <w:rsid w:val="00B43C38"/>
    <w:rsid w:val="00B43C61"/>
    <w:rsid w:val="00B44831"/>
    <w:rsid w:val="00B4483A"/>
    <w:rsid w:val="00B44FE3"/>
    <w:rsid w:val="00B45521"/>
    <w:rsid w:val="00B45957"/>
    <w:rsid w:val="00B45B3C"/>
    <w:rsid w:val="00B4606A"/>
    <w:rsid w:val="00B460ED"/>
    <w:rsid w:val="00B46BEF"/>
    <w:rsid w:val="00B46C4B"/>
    <w:rsid w:val="00B474F0"/>
    <w:rsid w:val="00B477E5"/>
    <w:rsid w:val="00B47A3A"/>
    <w:rsid w:val="00B47C2E"/>
    <w:rsid w:val="00B47E2C"/>
    <w:rsid w:val="00B47F16"/>
    <w:rsid w:val="00B47F98"/>
    <w:rsid w:val="00B50140"/>
    <w:rsid w:val="00B50985"/>
    <w:rsid w:val="00B50B2F"/>
    <w:rsid w:val="00B50E7F"/>
    <w:rsid w:val="00B51007"/>
    <w:rsid w:val="00B5126D"/>
    <w:rsid w:val="00B5151A"/>
    <w:rsid w:val="00B51C6C"/>
    <w:rsid w:val="00B51E23"/>
    <w:rsid w:val="00B52243"/>
    <w:rsid w:val="00B52533"/>
    <w:rsid w:val="00B528AB"/>
    <w:rsid w:val="00B52B45"/>
    <w:rsid w:val="00B530D5"/>
    <w:rsid w:val="00B53A01"/>
    <w:rsid w:val="00B53BCE"/>
    <w:rsid w:val="00B54476"/>
    <w:rsid w:val="00B54DD5"/>
    <w:rsid w:val="00B55028"/>
    <w:rsid w:val="00B55994"/>
    <w:rsid w:val="00B55DAC"/>
    <w:rsid w:val="00B56255"/>
    <w:rsid w:val="00B5632C"/>
    <w:rsid w:val="00B564C5"/>
    <w:rsid w:val="00B56504"/>
    <w:rsid w:val="00B5698B"/>
    <w:rsid w:val="00B56B48"/>
    <w:rsid w:val="00B572B4"/>
    <w:rsid w:val="00B57F00"/>
    <w:rsid w:val="00B6007C"/>
    <w:rsid w:val="00B60224"/>
    <w:rsid w:val="00B6038E"/>
    <w:rsid w:val="00B603F6"/>
    <w:rsid w:val="00B6060B"/>
    <w:rsid w:val="00B607A6"/>
    <w:rsid w:val="00B6084C"/>
    <w:rsid w:val="00B609BA"/>
    <w:rsid w:val="00B60BD7"/>
    <w:rsid w:val="00B60C0E"/>
    <w:rsid w:val="00B61132"/>
    <w:rsid w:val="00B61501"/>
    <w:rsid w:val="00B61727"/>
    <w:rsid w:val="00B620BF"/>
    <w:rsid w:val="00B620E9"/>
    <w:rsid w:val="00B6270F"/>
    <w:rsid w:val="00B62E9F"/>
    <w:rsid w:val="00B630A0"/>
    <w:rsid w:val="00B635F7"/>
    <w:rsid w:val="00B6380A"/>
    <w:rsid w:val="00B63C14"/>
    <w:rsid w:val="00B6401D"/>
    <w:rsid w:val="00B6404B"/>
    <w:rsid w:val="00B648C2"/>
    <w:rsid w:val="00B64AFE"/>
    <w:rsid w:val="00B64C46"/>
    <w:rsid w:val="00B64CD7"/>
    <w:rsid w:val="00B65813"/>
    <w:rsid w:val="00B6590E"/>
    <w:rsid w:val="00B65A3E"/>
    <w:rsid w:val="00B6651F"/>
    <w:rsid w:val="00B666CE"/>
    <w:rsid w:val="00B66CB2"/>
    <w:rsid w:val="00B67180"/>
    <w:rsid w:val="00B671F7"/>
    <w:rsid w:val="00B70834"/>
    <w:rsid w:val="00B70854"/>
    <w:rsid w:val="00B70A30"/>
    <w:rsid w:val="00B710BE"/>
    <w:rsid w:val="00B710CC"/>
    <w:rsid w:val="00B71717"/>
    <w:rsid w:val="00B71A15"/>
    <w:rsid w:val="00B71E77"/>
    <w:rsid w:val="00B71FDF"/>
    <w:rsid w:val="00B73229"/>
    <w:rsid w:val="00B73292"/>
    <w:rsid w:val="00B733D0"/>
    <w:rsid w:val="00B737AB"/>
    <w:rsid w:val="00B73A5E"/>
    <w:rsid w:val="00B73F4B"/>
    <w:rsid w:val="00B74604"/>
    <w:rsid w:val="00B74844"/>
    <w:rsid w:val="00B76107"/>
    <w:rsid w:val="00B762D7"/>
    <w:rsid w:val="00B762EB"/>
    <w:rsid w:val="00B762FD"/>
    <w:rsid w:val="00B763F3"/>
    <w:rsid w:val="00B763F4"/>
    <w:rsid w:val="00B7685B"/>
    <w:rsid w:val="00B76DAF"/>
    <w:rsid w:val="00B7729D"/>
    <w:rsid w:val="00B77588"/>
    <w:rsid w:val="00B77F15"/>
    <w:rsid w:val="00B80304"/>
    <w:rsid w:val="00B8048F"/>
    <w:rsid w:val="00B80C1E"/>
    <w:rsid w:val="00B80D00"/>
    <w:rsid w:val="00B813B9"/>
    <w:rsid w:val="00B816B8"/>
    <w:rsid w:val="00B81775"/>
    <w:rsid w:val="00B818F9"/>
    <w:rsid w:val="00B81CCE"/>
    <w:rsid w:val="00B81DD7"/>
    <w:rsid w:val="00B81F06"/>
    <w:rsid w:val="00B8243A"/>
    <w:rsid w:val="00B829EA"/>
    <w:rsid w:val="00B82A3D"/>
    <w:rsid w:val="00B82A68"/>
    <w:rsid w:val="00B8350E"/>
    <w:rsid w:val="00B85232"/>
    <w:rsid w:val="00B853FD"/>
    <w:rsid w:val="00B85B33"/>
    <w:rsid w:val="00B85E52"/>
    <w:rsid w:val="00B85EBD"/>
    <w:rsid w:val="00B85FE7"/>
    <w:rsid w:val="00B86277"/>
    <w:rsid w:val="00B865FA"/>
    <w:rsid w:val="00B867F9"/>
    <w:rsid w:val="00B86970"/>
    <w:rsid w:val="00B87B57"/>
    <w:rsid w:val="00B87E3E"/>
    <w:rsid w:val="00B90441"/>
    <w:rsid w:val="00B90913"/>
    <w:rsid w:val="00B90993"/>
    <w:rsid w:val="00B91090"/>
    <w:rsid w:val="00B91865"/>
    <w:rsid w:val="00B919C7"/>
    <w:rsid w:val="00B91E73"/>
    <w:rsid w:val="00B91F68"/>
    <w:rsid w:val="00B9207E"/>
    <w:rsid w:val="00B92823"/>
    <w:rsid w:val="00B9292E"/>
    <w:rsid w:val="00B92ADB"/>
    <w:rsid w:val="00B92E83"/>
    <w:rsid w:val="00B92E8A"/>
    <w:rsid w:val="00B933AD"/>
    <w:rsid w:val="00B934C2"/>
    <w:rsid w:val="00B93588"/>
    <w:rsid w:val="00B93606"/>
    <w:rsid w:val="00B937A1"/>
    <w:rsid w:val="00B93AFA"/>
    <w:rsid w:val="00B93FF4"/>
    <w:rsid w:val="00B94771"/>
    <w:rsid w:val="00B9497C"/>
    <w:rsid w:val="00B94B36"/>
    <w:rsid w:val="00B94C2B"/>
    <w:rsid w:val="00B94C49"/>
    <w:rsid w:val="00B94C7A"/>
    <w:rsid w:val="00B9534A"/>
    <w:rsid w:val="00B9557F"/>
    <w:rsid w:val="00B958F5"/>
    <w:rsid w:val="00B95E2E"/>
    <w:rsid w:val="00B95F7F"/>
    <w:rsid w:val="00B961B4"/>
    <w:rsid w:val="00B96C1E"/>
    <w:rsid w:val="00B971F9"/>
    <w:rsid w:val="00B97218"/>
    <w:rsid w:val="00B97361"/>
    <w:rsid w:val="00B97406"/>
    <w:rsid w:val="00B976B8"/>
    <w:rsid w:val="00B97712"/>
    <w:rsid w:val="00B97A94"/>
    <w:rsid w:val="00B97E03"/>
    <w:rsid w:val="00BA0BFF"/>
    <w:rsid w:val="00BA0E6B"/>
    <w:rsid w:val="00BA0F1F"/>
    <w:rsid w:val="00BA1070"/>
    <w:rsid w:val="00BA151A"/>
    <w:rsid w:val="00BA1568"/>
    <w:rsid w:val="00BA1B75"/>
    <w:rsid w:val="00BA1BB5"/>
    <w:rsid w:val="00BA21BF"/>
    <w:rsid w:val="00BA24C6"/>
    <w:rsid w:val="00BA2724"/>
    <w:rsid w:val="00BA2ED2"/>
    <w:rsid w:val="00BA33E1"/>
    <w:rsid w:val="00BA38C0"/>
    <w:rsid w:val="00BA3C30"/>
    <w:rsid w:val="00BA4479"/>
    <w:rsid w:val="00BA4658"/>
    <w:rsid w:val="00BA4793"/>
    <w:rsid w:val="00BA5434"/>
    <w:rsid w:val="00BA597C"/>
    <w:rsid w:val="00BA5A4A"/>
    <w:rsid w:val="00BA5ED7"/>
    <w:rsid w:val="00BA60FB"/>
    <w:rsid w:val="00BA6567"/>
    <w:rsid w:val="00BA6BE7"/>
    <w:rsid w:val="00BA762D"/>
    <w:rsid w:val="00BA7E60"/>
    <w:rsid w:val="00BB0223"/>
    <w:rsid w:val="00BB042C"/>
    <w:rsid w:val="00BB059C"/>
    <w:rsid w:val="00BB0802"/>
    <w:rsid w:val="00BB15D7"/>
    <w:rsid w:val="00BB1626"/>
    <w:rsid w:val="00BB165A"/>
    <w:rsid w:val="00BB1660"/>
    <w:rsid w:val="00BB189C"/>
    <w:rsid w:val="00BB18E1"/>
    <w:rsid w:val="00BB1F43"/>
    <w:rsid w:val="00BB2EE1"/>
    <w:rsid w:val="00BB31D5"/>
    <w:rsid w:val="00BB32F3"/>
    <w:rsid w:val="00BB3A48"/>
    <w:rsid w:val="00BB3A80"/>
    <w:rsid w:val="00BB4434"/>
    <w:rsid w:val="00BB4B85"/>
    <w:rsid w:val="00BB4C31"/>
    <w:rsid w:val="00BB4CA4"/>
    <w:rsid w:val="00BB4CBD"/>
    <w:rsid w:val="00BB4EA0"/>
    <w:rsid w:val="00BB55F8"/>
    <w:rsid w:val="00BB55FA"/>
    <w:rsid w:val="00BB589D"/>
    <w:rsid w:val="00BB58BB"/>
    <w:rsid w:val="00BB5BB2"/>
    <w:rsid w:val="00BB65D9"/>
    <w:rsid w:val="00BB668B"/>
    <w:rsid w:val="00BB6E08"/>
    <w:rsid w:val="00BB70F8"/>
    <w:rsid w:val="00BB7195"/>
    <w:rsid w:val="00BB78E7"/>
    <w:rsid w:val="00BB7A08"/>
    <w:rsid w:val="00BC01B1"/>
    <w:rsid w:val="00BC0414"/>
    <w:rsid w:val="00BC0904"/>
    <w:rsid w:val="00BC132C"/>
    <w:rsid w:val="00BC136D"/>
    <w:rsid w:val="00BC15E6"/>
    <w:rsid w:val="00BC16A1"/>
    <w:rsid w:val="00BC1A76"/>
    <w:rsid w:val="00BC1B93"/>
    <w:rsid w:val="00BC1D3A"/>
    <w:rsid w:val="00BC24D6"/>
    <w:rsid w:val="00BC2DD6"/>
    <w:rsid w:val="00BC30CF"/>
    <w:rsid w:val="00BC3399"/>
    <w:rsid w:val="00BC37BA"/>
    <w:rsid w:val="00BC3B34"/>
    <w:rsid w:val="00BC3F9E"/>
    <w:rsid w:val="00BC423C"/>
    <w:rsid w:val="00BC43DF"/>
    <w:rsid w:val="00BC4E41"/>
    <w:rsid w:val="00BC50B9"/>
    <w:rsid w:val="00BC5171"/>
    <w:rsid w:val="00BC64BE"/>
    <w:rsid w:val="00BC65F7"/>
    <w:rsid w:val="00BC6870"/>
    <w:rsid w:val="00BC6914"/>
    <w:rsid w:val="00BC6C92"/>
    <w:rsid w:val="00BC6E1A"/>
    <w:rsid w:val="00BC70D1"/>
    <w:rsid w:val="00BC75C3"/>
    <w:rsid w:val="00BC7855"/>
    <w:rsid w:val="00BC7ADF"/>
    <w:rsid w:val="00BC7EEB"/>
    <w:rsid w:val="00BC7F37"/>
    <w:rsid w:val="00BD01CF"/>
    <w:rsid w:val="00BD0B6D"/>
    <w:rsid w:val="00BD0BA7"/>
    <w:rsid w:val="00BD0D94"/>
    <w:rsid w:val="00BD0F64"/>
    <w:rsid w:val="00BD1093"/>
    <w:rsid w:val="00BD132F"/>
    <w:rsid w:val="00BD1355"/>
    <w:rsid w:val="00BD167D"/>
    <w:rsid w:val="00BD1CDE"/>
    <w:rsid w:val="00BD1E19"/>
    <w:rsid w:val="00BD1F31"/>
    <w:rsid w:val="00BD1FAC"/>
    <w:rsid w:val="00BD268F"/>
    <w:rsid w:val="00BD26D5"/>
    <w:rsid w:val="00BD28BC"/>
    <w:rsid w:val="00BD2AA6"/>
    <w:rsid w:val="00BD2BBB"/>
    <w:rsid w:val="00BD2DC7"/>
    <w:rsid w:val="00BD304B"/>
    <w:rsid w:val="00BD32C1"/>
    <w:rsid w:val="00BD32C3"/>
    <w:rsid w:val="00BD3E44"/>
    <w:rsid w:val="00BD42F8"/>
    <w:rsid w:val="00BD4642"/>
    <w:rsid w:val="00BD4A9B"/>
    <w:rsid w:val="00BD4DFF"/>
    <w:rsid w:val="00BD5325"/>
    <w:rsid w:val="00BD55F6"/>
    <w:rsid w:val="00BD5B62"/>
    <w:rsid w:val="00BD5E6E"/>
    <w:rsid w:val="00BD6164"/>
    <w:rsid w:val="00BD6ABC"/>
    <w:rsid w:val="00BD6B42"/>
    <w:rsid w:val="00BD6BFC"/>
    <w:rsid w:val="00BD6D2D"/>
    <w:rsid w:val="00BD7126"/>
    <w:rsid w:val="00BD7323"/>
    <w:rsid w:val="00BD7F6D"/>
    <w:rsid w:val="00BE0130"/>
    <w:rsid w:val="00BE026E"/>
    <w:rsid w:val="00BE05B9"/>
    <w:rsid w:val="00BE07E6"/>
    <w:rsid w:val="00BE093D"/>
    <w:rsid w:val="00BE1CDA"/>
    <w:rsid w:val="00BE1EB4"/>
    <w:rsid w:val="00BE22AE"/>
    <w:rsid w:val="00BE250B"/>
    <w:rsid w:val="00BE2511"/>
    <w:rsid w:val="00BE2A81"/>
    <w:rsid w:val="00BE399D"/>
    <w:rsid w:val="00BE4AC7"/>
    <w:rsid w:val="00BE5097"/>
    <w:rsid w:val="00BE5FAA"/>
    <w:rsid w:val="00BE5FCA"/>
    <w:rsid w:val="00BE6C7C"/>
    <w:rsid w:val="00BE728E"/>
    <w:rsid w:val="00BF0AAC"/>
    <w:rsid w:val="00BF0B13"/>
    <w:rsid w:val="00BF12E9"/>
    <w:rsid w:val="00BF1454"/>
    <w:rsid w:val="00BF174E"/>
    <w:rsid w:val="00BF2A10"/>
    <w:rsid w:val="00BF2D72"/>
    <w:rsid w:val="00BF3708"/>
    <w:rsid w:val="00BF3735"/>
    <w:rsid w:val="00BF3FD9"/>
    <w:rsid w:val="00BF41EC"/>
    <w:rsid w:val="00BF46FC"/>
    <w:rsid w:val="00BF49B7"/>
    <w:rsid w:val="00BF4A0D"/>
    <w:rsid w:val="00BF4A11"/>
    <w:rsid w:val="00BF4E0D"/>
    <w:rsid w:val="00BF57AA"/>
    <w:rsid w:val="00BF5C59"/>
    <w:rsid w:val="00BF5D24"/>
    <w:rsid w:val="00BF5EC9"/>
    <w:rsid w:val="00BF6000"/>
    <w:rsid w:val="00BF6201"/>
    <w:rsid w:val="00BF64CB"/>
    <w:rsid w:val="00BF65C7"/>
    <w:rsid w:val="00BF664E"/>
    <w:rsid w:val="00BF66C7"/>
    <w:rsid w:val="00BF6FEF"/>
    <w:rsid w:val="00BF740C"/>
    <w:rsid w:val="00BF7DE6"/>
    <w:rsid w:val="00BF7F8C"/>
    <w:rsid w:val="00C00156"/>
    <w:rsid w:val="00C00229"/>
    <w:rsid w:val="00C004FE"/>
    <w:rsid w:val="00C0067F"/>
    <w:rsid w:val="00C006F5"/>
    <w:rsid w:val="00C00AED"/>
    <w:rsid w:val="00C00F18"/>
    <w:rsid w:val="00C00F25"/>
    <w:rsid w:val="00C0134E"/>
    <w:rsid w:val="00C0189C"/>
    <w:rsid w:val="00C019B4"/>
    <w:rsid w:val="00C01D0C"/>
    <w:rsid w:val="00C01DAD"/>
    <w:rsid w:val="00C020A3"/>
    <w:rsid w:val="00C0222F"/>
    <w:rsid w:val="00C023D7"/>
    <w:rsid w:val="00C02A25"/>
    <w:rsid w:val="00C03076"/>
    <w:rsid w:val="00C030CF"/>
    <w:rsid w:val="00C0312B"/>
    <w:rsid w:val="00C03273"/>
    <w:rsid w:val="00C03D82"/>
    <w:rsid w:val="00C043B9"/>
    <w:rsid w:val="00C04461"/>
    <w:rsid w:val="00C04590"/>
    <w:rsid w:val="00C04B5C"/>
    <w:rsid w:val="00C0583A"/>
    <w:rsid w:val="00C06014"/>
    <w:rsid w:val="00C0626B"/>
    <w:rsid w:val="00C0653F"/>
    <w:rsid w:val="00C06F63"/>
    <w:rsid w:val="00C07556"/>
    <w:rsid w:val="00C076D1"/>
    <w:rsid w:val="00C07A32"/>
    <w:rsid w:val="00C07A9F"/>
    <w:rsid w:val="00C07AA6"/>
    <w:rsid w:val="00C1014D"/>
    <w:rsid w:val="00C105CF"/>
    <w:rsid w:val="00C109AE"/>
    <w:rsid w:val="00C113E9"/>
    <w:rsid w:val="00C113F1"/>
    <w:rsid w:val="00C1184E"/>
    <w:rsid w:val="00C118E2"/>
    <w:rsid w:val="00C1197A"/>
    <w:rsid w:val="00C11B21"/>
    <w:rsid w:val="00C11CF1"/>
    <w:rsid w:val="00C12403"/>
    <w:rsid w:val="00C12CC9"/>
    <w:rsid w:val="00C13433"/>
    <w:rsid w:val="00C1385E"/>
    <w:rsid w:val="00C139B2"/>
    <w:rsid w:val="00C13F6E"/>
    <w:rsid w:val="00C14147"/>
    <w:rsid w:val="00C14304"/>
    <w:rsid w:val="00C1435E"/>
    <w:rsid w:val="00C15621"/>
    <w:rsid w:val="00C15848"/>
    <w:rsid w:val="00C15B44"/>
    <w:rsid w:val="00C15C4A"/>
    <w:rsid w:val="00C15CC8"/>
    <w:rsid w:val="00C15DE6"/>
    <w:rsid w:val="00C16541"/>
    <w:rsid w:val="00C16666"/>
    <w:rsid w:val="00C166E3"/>
    <w:rsid w:val="00C16AFB"/>
    <w:rsid w:val="00C16B18"/>
    <w:rsid w:val="00C16C3B"/>
    <w:rsid w:val="00C16CE0"/>
    <w:rsid w:val="00C16F83"/>
    <w:rsid w:val="00C17371"/>
    <w:rsid w:val="00C173B6"/>
    <w:rsid w:val="00C17E20"/>
    <w:rsid w:val="00C205AF"/>
    <w:rsid w:val="00C20934"/>
    <w:rsid w:val="00C2095C"/>
    <w:rsid w:val="00C20F05"/>
    <w:rsid w:val="00C21B8F"/>
    <w:rsid w:val="00C2214F"/>
    <w:rsid w:val="00C22226"/>
    <w:rsid w:val="00C2269A"/>
    <w:rsid w:val="00C22B55"/>
    <w:rsid w:val="00C22D99"/>
    <w:rsid w:val="00C22E56"/>
    <w:rsid w:val="00C2377A"/>
    <w:rsid w:val="00C240DE"/>
    <w:rsid w:val="00C24498"/>
    <w:rsid w:val="00C245B5"/>
    <w:rsid w:val="00C2496E"/>
    <w:rsid w:val="00C256AC"/>
    <w:rsid w:val="00C25B58"/>
    <w:rsid w:val="00C25D70"/>
    <w:rsid w:val="00C25DC1"/>
    <w:rsid w:val="00C26413"/>
    <w:rsid w:val="00C26AB6"/>
    <w:rsid w:val="00C26AD9"/>
    <w:rsid w:val="00C2719C"/>
    <w:rsid w:val="00C2741F"/>
    <w:rsid w:val="00C276E0"/>
    <w:rsid w:val="00C27A7A"/>
    <w:rsid w:val="00C27D44"/>
    <w:rsid w:val="00C30089"/>
    <w:rsid w:val="00C3091D"/>
    <w:rsid w:val="00C30EF4"/>
    <w:rsid w:val="00C3105A"/>
    <w:rsid w:val="00C311D7"/>
    <w:rsid w:val="00C31AC1"/>
    <w:rsid w:val="00C325F2"/>
    <w:rsid w:val="00C3270A"/>
    <w:rsid w:val="00C32A5B"/>
    <w:rsid w:val="00C32D15"/>
    <w:rsid w:val="00C32D8A"/>
    <w:rsid w:val="00C32D96"/>
    <w:rsid w:val="00C32F6D"/>
    <w:rsid w:val="00C33A3F"/>
    <w:rsid w:val="00C33AB5"/>
    <w:rsid w:val="00C34754"/>
    <w:rsid w:val="00C34D1C"/>
    <w:rsid w:val="00C34D5C"/>
    <w:rsid w:val="00C34D92"/>
    <w:rsid w:val="00C34EA6"/>
    <w:rsid w:val="00C35323"/>
    <w:rsid w:val="00C35542"/>
    <w:rsid w:val="00C35DB2"/>
    <w:rsid w:val="00C35DEA"/>
    <w:rsid w:val="00C364E8"/>
    <w:rsid w:val="00C36572"/>
    <w:rsid w:val="00C36913"/>
    <w:rsid w:val="00C36C32"/>
    <w:rsid w:val="00C37AFE"/>
    <w:rsid w:val="00C403AA"/>
    <w:rsid w:val="00C40465"/>
    <w:rsid w:val="00C404B6"/>
    <w:rsid w:val="00C41409"/>
    <w:rsid w:val="00C4185E"/>
    <w:rsid w:val="00C42155"/>
    <w:rsid w:val="00C42370"/>
    <w:rsid w:val="00C42C8A"/>
    <w:rsid w:val="00C43073"/>
    <w:rsid w:val="00C437B8"/>
    <w:rsid w:val="00C43D8F"/>
    <w:rsid w:val="00C44316"/>
    <w:rsid w:val="00C448D3"/>
    <w:rsid w:val="00C44B85"/>
    <w:rsid w:val="00C45280"/>
    <w:rsid w:val="00C455C5"/>
    <w:rsid w:val="00C4585C"/>
    <w:rsid w:val="00C460C8"/>
    <w:rsid w:val="00C462CE"/>
    <w:rsid w:val="00C4681C"/>
    <w:rsid w:val="00C46863"/>
    <w:rsid w:val="00C46ABD"/>
    <w:rsid w:val="00C47046"/>
    <w:rsid w:val="00C4788C"/>
    <w:rsid w:val="00C4792C"/>
    <w:rsid w:val="00C47F47"/>
    <w:rsid w:val="00C50087"/>
    <w:rsid w:val="00C505B6"/>
    <w:rsid w:val="00C50CD3"/>
    <w:rsid w:val="00C51181"/>
    <w:rsid w:val="00C51199"/>
    <w:rsid w:val="00C513D3"/>
    <w:rsid w:val="00C51492"/>
    <w:rsid w:val="00C5162A"/>
    <w:rsid w:val="00C51A08"/>
    <w:rsid w:val="00C51DE7"/>
    <w:rsid w:val="00C51ED2"/>
    <w:rsid w:val="00C52091"/>
    <w:rsid w:val="00C52118"/>
    <w:rsid w:val="00C52356"/>
    <w:rsid w:val="00C5237D"/>
    <w:rsid w:val="00C5268D"/>
    <w:rsid w:val="00C52EF7"/>
    <w:rsid w:val="00C537C5"/>
    <w:rsid w:val="00C53D5B"/>
    <w:rsid w:val="00C5412A"/>
    <w:rsid w:val="00C541EE"/>
    <w:rsid w:val="00C54C7C"/>
    <w:rsid w:val="00C55D68"/>
    <w:rsid w:val="00C56124"/>
    <w:rsid w:val="00C56651"/>
    <w:rsid w:val="00C56FEA"/>
    <w:rsid w:val="00C57834"/>
    <w:rsid w:val="00C57C9A"/>
    <w:rsid w:val="00C57ECB"/>
    <w:rsid w:val="00C60874"/>
    <w:rsid w:val="00C60C25"/>
    <w:rsid w:val="00C61F18"/>
    <w:rsid w:val="00C6223A"/>
    <w:rsid w:val="00C6249F"/>
    <w:rsid w:val="00C624A9"/>
    <w:rsid w:val="00C62B56"/>
    <w:rsid w:val="00C63598"/>
    <w:rsid w:val="00C635B5"/>
    <w:rsid w:val="00C6376A"/>
    <w:rsid w:val="00C63B63"/>
    <w:rsid w:val="00C63EBB"/>
    <w:rsid w:val="00C63FEE"/>
    <w:rsid w:val="00C64060"/>
    <w:rsid w:val="00C640EC"/>
    <w:rsid w:val="00C64130"/>
    <w:rsid w:val="00C64B4B"/>
    <w:rsid w:val="00C64C8E"/>
    <w:rsid w:val="00C656AF"/>
    <w:rsid w:val="00C66BE7"/>
    <w:rsid w:val="00C66E26"/>
    <w:rsid w:val="00C66E5B"/>
    <w:rsid w:val="00C6701D"/>
    <w:rsid w:val="00C67194"/>
    <w:rsid w:val="00C67440"/>
    <w:rsid w:val="00C67461"/>
    <w:rsid w:val="00C67F18"/>
    <w:rsid w:val="00C706DD"/>
    <w:rsid w:val="00C70902"/>
    <w:rsid w:val="00C7099F"/>
    <w:rsid w:val="00C70AC8"/>
    <w:rsid w:val="00C70B3A"/>
    <w:rsid w:val="00C70F5B"/>
    <w:rsid w:val="00C70F66"/>
    <w:rsid w:val="00C71187"/>
    <w:rsid w:val="00C715AE"/>
    <w:rsid w:val="00C7171E"/>
    <w:rsid w:val="00C71B0C"/>
    <w:rsid w:val="00C72232"/>
    <w:rsid w:val="00C72500"/>
    <w:rsid w:val="00C72502"/>
    <w:rsid w:val="00C72E70"/>
    <w:rsid w:val="00C73182"/>
    <w:rsid w:val="00C73291"/>
    <w:rsid w:val="00C735DC"/>
    <w:rsid w:val="00C73625"/>
    <w:rsid w:val="00C738BD"/>
    <w:rsid w:val="00C73B24"/>
    <w:rsid w:val="00C73C55"/>
    <w:rsid w:val="00C73EA9"/>
    <w:rsid w:val="00C73FED"/>
    <w:rsid w:val="00C747C3"/>
    <w:rsid w:val="00C74966"/>
    <w:rsid w:val="00C7509A"/>
    <w:rsid w:val="00C751AD"/>
    <w:rsid w:val="00C7596A"/>
    <w:rsid w:val="00C75E5B"/>
    <w:rsid w:val="00C75FF9"/>
    <w:rsid w:val="00C7611F"/>
    <w:rsid w:val="00C7655A"/>
    <w:rsid w:val="00C7670E"/>
    <w:rsid w:val="00C76771"/>
    <w:rsid w:val="00C779D5"/>
    <w:rsid w:val="00C77CA4"/>
    <w:rsid w:val="00C804BD"/>
    <w:rsid w:val="00C80ADA"/>
    <w:rsid w:val="00C8100C"/>
    <w:rsid w:val="00C81266"/>
    <w:rsid w:val="00C8143F"/>
    <w:rsid w:val="00C82616"/>
    <w:rsid w:val="00C82705"/>
    <w:rsid w:val="00C8312B"/>
    <w:rsid w:val="00C83143"/>
    <w:rsid w:val="00C835C9"/>
    <w:rsid w:val="00C837AF"/>
    <w:rsid w:val="00C83850"/>
    <w:rsid w:val="00C83ADB"/>
    <w:rsid w:val="00C83C30"/>
    <w:rsid w:val="00C84749"/>
    <w:rsid w:val="00C84A3B"/>
    <w:rsid w:val="00C84B9C"/>
    <w:rsid w:val="00C84BC8"/>
    <w:rsid w:val="00C8517B"/>
    <w:rsid w:val="00C853E1"/>
    <w:rsid w:val="00C8577F"/>
    <w:rsid w:val="00C85BA1"/>
    <w:rsid w:val="00C85C90"/>
    <w:rsid w:val="00C85CF7"/>
    <w:rsid w:val="00C85F72"/>
    <w:rsid w:val="00C86EE6"/>
    <w:rsid w:val="00C86EF6"/>
    <w:rsid w:val="00C86F0D"/>
    <w:rsid w:val="00C87295"/>
    <w:rsid w:val="00C87665"/>
    <w:rsid w:val="00C87C88"/>
    <w:rsid w:val="00C87DA6"/>
    <w:rsid w:val="00C903DB"/>
    <w:rsid w:val="00C90413"/>
    <w:rsid w:val="00C905D7"/>
    <w:rsid w:val="00C9084F"/>
    <w:rsid w:val="00C90C3B"/>
    <w:rsid w:val="00C90D7E"/>
    <w:rsid w:val="00C90EDF"/>
    <w:rsid w:val="00C910B1"/>
    <w:rsid w:val="00C911B6"/>
    <w:rsid w:val="00C91415"/>
    <w:rsid w:val="00C91917"/>
    <w:rsid w:val="00C919B3"/>
    <w:rsid w:val="00C919CC"/>
    <w:rsid w:val="00C91D28"/>
    <w:rsid w:val="00C9265F"/>
    <w:rsid w:val="00C927A8"/>
    <w:rsid w:val="00C92BF5"/>
    <w:rsid w:val="00C9311A"/>
    <w:rsid w:val="00C9351F"/>
    <w:rsid w:val="00C936A5"/>
    <w:rsid w:val="00C93972"/>
    <w:rsid w:val="00C93CD2"/>
    <w:rsid w:val="00C940FF"/>
    <w:rsid w:val="00C9420D"/>
    <w:rsid w:val="00C94237"/>
    <w:rsid w:val="00C947C3"/>
    <w:rsid w:val="00C9497B"/>
    <w:rsid w:val="00C94A77"/>
    <w:rsid w:val="00C94C44"/>
    <w:rsid w:val="00C957A7"/>
    <w:rsid w:val="00C95BE0"/>
    <w:rsid w:val="00C96B87"/>
    <w:rsid w:val="00CA0038"/>
    <w:rsid w:val="00CA0BF1"/>
    <w:rsid w:val="00CA0E21"/>
    <w:rsid w:val="00CA0F40"/>
    <w:rsid w:val="00CA107E"/>
    <w:rsid w:val="00CA1138"/>
    <w:rsid w:val="00CA1457"/>
    <w:rsid w:val="00CA225E"/>
    <w:rsid w:val="00CA24AC"/>
    <w:rsid w:val="00CA2AEF"/>
    <w:rsid w:val="00CA2EAE"/>
    <w:rsid w:val="00CA3370"/>
    <w:rsid w:val="00CA36C8"/>
    <w:rsid w:val="00CA3714"/>
    <w:rsid w:val="00CA3AFB"/>
    <w:rsid w:val="00CA3BAF"/>
    <w:rsid w:val="00CA41E6"/>
    <w:rsid w:val="00CA43C8"/>
    <w:rsid w:val="00CA4439"/>
    <w:rsid w:val="00CA4C26"/>
    <w:rsid w:val="00CA52EC"/>
    <w:rsid w:val="00CA537B"/>
    <w:rsid w:val="00CA546F"/>
    <w:rsid w:val="00CA55EB"/>
    <w:rsid w:val="00CA5696"/>
    <w:rsid w:val="00CA5723"/>
    <w:rsid w:val="00CA5A18"/>
    <w:rsid w:val="00CA5A36"/>
    <w:rsid w:val="00CA6242"/>
    <w:rsid w:val="00CA69F3"/>
    <w:rsid w:val="00CA7AE8"/>
    <w:rsid w:val="00CA7EC3"/>
    <w:rsid w:val="00CB0436"/>
    <w:rsid w:val="00CB0456"/>
    <w:rsid w:val="00CB059E"/>
    <w:rsid w:val="00CB0EBA"/>
    <w:rsid w:val="00CB102E"/>
    <w:rsid w:val="00CB2003"/>
    <w:rsid w:val="00CB268D"/>
    <w:rsid w:val="00CB2890"/>
    <w:rsid w:val="00CB300F"/>
    <w:rsid w:val="00CB32BC"/>
    <w:rsid w:val="00CB331E"/>
    <w:rsid w:val="00CB373B"/>
    <w:rsid w:val="00CB380B"/>
    <w:rsid w:val="00CB3836"/>
    <w:rsid w:val="00CB41A7"/>
    <w:rsid w:val="00CB4311"/>
    <w:rsid w:val="00CB4C18"/>
    <w:rsid w:val="00CB51A8"/>
    <w:rsid w:val="00CB5A8A"/>
    <w:rsid w:val="00CB5F5D"/>
    <w:rsid w:val="00CB6306"/>
    <w:rsid w:val="00CB6B59"/>
    <w:rsid w:val="00CB787C"/>
    <w:rsid w:val="00CB798D"/>
    <w:rsid w:val="00CB7E66"/>
    <w:rsid w:val="00CB7F15"/>
    <w:rsid w:val="00CC02AE"/>
    <w:rsid w:val="00CC0305"/>
    <w:rsid w:val="00CC09D3"/>
    <w:rsid w:val="00CC0A46"/>
    <w:rsid w:val="00CC0B44"/>
    <w:rsid w:val="00CC0D39"/>
    <w:rsid w:val="00CC0D90"/>
    <w:rsid w:val="00CC1433"/>
    <w:rsid w:val="00CC14FB"/>
    <w:rsid w:val="00CC1B05"/>
    <w:rsid w:val="00CC1F16"/>
    <w:rsid w:val="00CC20C3"/>
    <w:rsid w:val="00CC21CF"/>
    <w:rsid w:val="00CC25D3"/>
    <w:rsid w:val="00CC3858"/>
    <w:rsid w:val="00CC3880"/>
    <w:rsid w:val="00CC3913"/>
    <w:rsid w:val="00CC3A8B"/>
    <w:rsid w:val="00CC3CA1"/>
    <w:rsid w:val="00CC3D66"/>
    <w:rsid w:val="00CC3E47"/>
    <w:rsid w:val="00CC3F55"/>
    <w:rsid w:val="00CC42DA"/>
    <w:rsid w:val="00CC4355"/>
    <w:rsid w:val="00CC446A"/>
    <w:rsid w:val="00CC487A"/>
    <w:rsid w:val="00CC4A68"/>
    <w:rsid w:val="00CC4F6B"/>
    <w:rsid w:val="00CC5A4A"/>
    <w:rsid w:val="00CC5A72"/>
    <w:rsid w:val="00CC5C90"/>
    <w:rsid w:val="00CC64E0"/>
    <w:rsid w:val="00CC6611"/>
    <w:rsid w:val="00CC68C9"/>
    <w:rsid w:val="00CC6BE7"/>
    <w:rsid w:val="00CC6DAB"/>
    <w:rsid w:val="00CC6ECD"/>
    <w:rsid w:val="00CC7C9B"/>
    <w:rsid w:val="00CC7F15"/>
    <w:rsid w:val="00CD059F"/>
    <w:rsid w:val="00CD06BD"/>
    <w:rsid w:val="00CD10AA"/>
    <w:rsid w:val="00CD14EF"/>
    <w:rsid w:val="00CD1845"/>
    <w:rsid w:val="00CD1930"/>
    <w:rsid w:val="00CD1AF7"/>
    <w:rsid w:val="00CD1BD3"/>
    <w:rsid w:val="00CD218A"/>
    <w:rsid w:val="00CD2687"/>
    <w:rsid w:val="00CD2E74"/>
    <w:rsid w:val="00CD3DAE"/>
    <w:rsid w:val="00CD43AD"/>
    <w:rsid w:val="00CD44A2"/>
    <w:rsid w:val="00CD4AE9"/>
    <w:rsid w:val="00CD4AFA"/>
    <w:rsid w:val="00CD4C7A"/>
    <w:rsid w:val="00CD503A"/>
    <w:rsid w:val="00CD5075"/>
    <w:rsid w:val="00CD59BB"/>
    <w:rsid w:val="00CD5BAD"/>
    <w:rsid w:val="00CD5CB7"/>
    <w:rsid w:val="00CD5D67"/>
    <w:rsid w:val="00CD604E"/>
    <w:rsid w:val="00CD6A17"/>
    <w:rsid w:val="00CD6DE5"/>
    <w:rsid w:val="00CD7BCF"/>
    <w:rsid w:val="00CD7C00"/>
    <w:rsid w:val="00CD7E04"/>
    <w:rsid w:val="00CD7E6E"/>
    <w:rsid w:val="00CE0361"/>
    <w:rsid w:val="00CE0D93"/>
    <w:rsid w:val="00CE0DB9"/>
    <w:rsid w:val="00CE1CB7"/>
    <w:rsid w:val="00CE1CDF"/>
    <w:rsid w:val="00CE1EA0"/>
    <w:rsid w:val="00CE23C3"/>
    <w:rsid w:val="00CE2A16"/>
    <w:rsid w:val="00CE2ECC"/>
    <w:rsid w:val="00CE3115"/>
    <w:rsid w:val="00CE33BD"/>
    <w:rsid w:val="00CE3879"/>
    <w:rsid w:val="00CE4076"/>
    <w:rsid w:val="00CE41C7"/>
    <w:rsid w:val="00CE426B"/>
    <w:rsid w:val="00CE438A"/>
    <w:rsid w:val="00CE64DA"/>
    <w:rsid w:val="00CE64E1"/>
    <w:rsid w:val="00CE6B17"/>
    <w:rsid w:val="00CE7166"/>
    <w:rsid w:val="00CE76B4"/>
    <w:rsid w:val="00CE7761"/>
    <w:rsid w:val="00CF0000"/>
    <w:rsid w:val="00CF0251"/>
    <w:rsid w:val="00CF02D6"/>
    <w:rsid w:val="00CF0910"/>
    <w:rsid w:val="00CF0B27"/>
    <w:rsid w:val="00CF0D63"/>
    <w:rsid w:val="00CF14E8"/>
    <w:rsid w:val="00CF1E33"/>
    <w:rsid w:val="00CF2110"/>
    <w:rsid w:val="00CF28DF"/>
    <w:rsid w:val="00CF2FDC"/>
    <w:rsid w:val="00CF3113"/>
    <w:rsid w:val="00CF33AB"/>
    <w:rsid w:val="00CF372E"/>
    <w:rsid w:val="00CF3875"/>
    <w:rsid w:val="00CF427A"/>
    <w:rsid w:val="00CF46E6"/>
    <w:rsid w:val="00CF4862"/>
    <w:rsid w:val="00CF4BD8"/>
    <w:rsid w:val="00CF4F0B"/>
    <w:rsid w:val="00CF50CE"/>
    <w:rsid w:val="00CF5559"/>
    <w:rsid w:val="00CF5EF2"/>
    <w:rsid w:val="00CF671F"/>
    <w:rsid w:val="00CF69DB"/>
    <w:rsid w:val="00CF7280"/>
    <w:rsid w:val="00CF74B5"/>
    <w:rsid w:val="00CF7B0F"/>
    <w:rsid w:val="00D00EDE"/>
    <w:rsid w:val="00D01592"/>
    <w:rsid w:val="00D01659"/>
    <w:rsid w:val="00D0174E"/>
    <w:rsid w:val="00D01875"/>
    <w:rsid w:val="00D02297"/>
    <w:rsid w:val="00D02522"/>
    <w:rsid w:val="00D0361A"/>
    <w:rsid w:val="00D03662"/>
    <w:rsid w:val="00D04724"/>
    <w:rsid w:val="00D048FE"/>
    <w:rsid w:val="00D05C41"/>
    <w:rsid w:val="00D06C14"/>
    <w:rsid w:val="00D06EBA"/>
    <w:rsid w:val="00D077E9"/>
    <w:rsid w:val="00D07876"/>
    <w:rsid w:val="00D07BBA"/>
    <w:rsid w:val="00D1005B"/>
    <w:rsid w:val="00D104EF"/>
    <w:rsid w:val="00D108B3"/>
    <w:rsid w:val="00D10E75"/>
    <w:rsid w:val="00D111F4"/>
    <w:rsid w:val="00D112FF"/>
    <w:rsid w:val="00D114DC"/>
    <w:rsid w:val="00D1169B"/>
    <w:rsid w:val="00D11EF1"/>
    <w:rsid w:val="00D1213B"/>
    <w:rsid w:val="00D1239A"/>
    <w:rsid w:val="00D1271A"/>
    <w:rsid w:val="00D1274A"/>
    <w:rsid w:val="00D1281B"/>
    <w:rsid w:val="00D1296A"/>
    <w:rsid w:val="00D12D51"/>
    <w:rsid w:val="00D137E7"/>
    <w:rsid w:val="00D146DB"/>
    <w:rsid w:val="00D14981"/>
    <w:rsid w:val="00D149D8"/>
    <w:rsid w:val="00D1519F"/>
    <w:rsid w:val="00D1541E"/>
    <w:rsid w:val="00D15489"/>
    <w:rsid w:val="00D1572E"/>
    <w:rsid w:val="00D15B54"/>
    <w:rsid w:val="00D15E4B"/>
    <w:rsid w:val="00D164EA"/>
    <w:rsid w:val="00D17582"/>
    <w:rsid w:val="00D176E8"/>
    <w:rsid w:val="00D17B30"/>
    <w:rsid w:val="00D17CDD"/>
    <w:rsid w:val="00D20105"/>
    <w:rsid w:val="00D202F2"/>
    <w:rsid w:val="00D2086E"/>
    <w:rsid w:val="00D21116"/>
    <w:rsid w:val="00D219CA"/>
    <w:rsid w:val="00D223AE"/>
    <w:rsid w:val="00D22513"/>
    <w:rsid w:val="00D22717"/>
    <w:rsid w:val="00D22963"/>
    <w:rsid w:val="00D22E71"/>
    <w:rsid w:val="00D23255"/>
    <w:rsid w:val="00D23816"/>
    <w:rsid w:val="00D2383C"/>
    <w:rsid w:val="00D23972"/>
    <w:rsid w:val="00D2444A"/>
    <w:rsid w:val="00D24701"/>
    <w:rsid w:val="00D2487C"/>
    <w:rsid w:val="00D24956"/>
    <w:rsid w:val="00D24E2C"/>
    <w:rsid w:val="00D25040"/>
    <w:rsid w:val="00D25063"/>
    <w:rsid w:val="00D25758"/>
    <w:rsid w:val="00D25AD8"/>
    <w:rsid w:val="00D2604B"/>
    <w:rsid w:val="00D26D9E"/>
    <w:rsid w:val="00D27129"/>
    <w:rsid w:val="00D276ED"/>
    <w:rsid w:val="00D2784B"/>
    <w:rsid w:val="00D27B38"/>
    <w:rsid w:val="00D303DB"/>
    <w:rsid w:val="00D31226"/>
    <w:rsid w:val="00D312F1"/>
    <w:rsid w:val="00D318BD"/>
    <w:rsid w:val="00D31998"/>
    <w:rsid w:val="00D319B4"/>
    <w:rsid w:val="00D319F2"/>
    <w:rsid w:val="00D31EC8"/>
    <w:rsid w:val="00D32414"/>
    <w:rsid w:val="00D32814"/>
    <w:rsid w:val="00D32842"/>
    <w:rsid w:val="00D32B2F"/>
    <w:rsid w:val="00D32C03"/>
    <w:rsid w:val="00D3313D"/>
    <w:rsid w:val="00D33A89"/>
    <w:rsid w:val="00D33B31"/>
    <w:rsid w:val="00D33D61"/>
    <w:rsid w:val="00D342A6"/>
    <w:rsid w:val="00D34391"/>
    <w:rsid w:val="00D34723"/>
    <w:rsid w:val="00D34BD6"/>
    <w:rsid w:val="00D34F26"/>
    <w:rsid w:val="00D3544B"/>
    <w:rsid w:val="00D356CD"/>
    <w:rsid w:val="00D357A5"/>
    <w:rsid w:val="00D35B24"/>
    <w:rsid w:val="00D35E1D"/>
    <w:rsid w:val="00D35E8B"/>
    <w:rsid w:val="00D35F2D"/>
    <w:rsid w:val="00D35FA4"/>
    <w:rsid w:val="00D36021"/>
    <w:rsid w:val="00D369B0"/>
    <w:rsid w:val="00D37024"/>
    <w:rsid w:val="00D37379"/>
    <w:rsid w:val="00D376C5"/>
    <w:rsid w:val="00D377B1"/>
    <w:rsid w:val="00D378CE"/>
    <w:rsid w:val="00D37B83"/>
    <w:rsid w:val="00D4052C"/>
    <w:rsid w:val="00D4091D"/>
    <w:rsid w:val="00D4094E"/>
    <w:rsid w:val="00D41007"/>
    <w:rsid w:val="00D420E7"/>
    <w:rsid w:val="00D42A80"/>
    <w:rsid w:val="00D42BA6"/>
    <w:rsid w:val="00D42C83"/>
    <w:rsid w:val="00D42FB8"/>
    <w:rsid w:val="00D43047"/>
    <w:rsid w:val="00D430EA"/>
    <w:rsid w:val="00D43873"/>
    <w:rsid w:val="00D43943"/>
    <w:rsid w:val="00D43EC8"/>
    <w:rsid w:val="00D43F74"/>
    <w:rsid w:val="00D43FA7"/>
    <w:rsid w:val="00D4401B"/>
    <w:rsid w:val="00D44957"/>
    <w:rsid w:val="00D449F5"/>
    <w:rsid w:val="00D44D2B"/>
    <w:rsid w:val="00D45DA9"/>
    <w:rsid w:val="00D461D7"/>
    <w:rsid w:val="00D46526"/>
    <w:rsid w:val="00D474C2"/>
    <w:rsid w:val="00D47A41"/>
    <w:rsid w:val="00D47C5E"/>
    <w:rsid w:val="00D5011A"/>
    <w:rsid w:val="00D50733"/>
    <w:rsid w:val="00D511B2"/>
    <w:rsid w:val="00D51431"/>
    <w:rsid w:val="00D517B1"/>
    <w:rsid w:val="00D51E35"/>
    <w:rsid w:val="00D52133"/>
    <w:rsid w:val="00D521D2"/>
    <w:rsid w:val="00D52962"/>
    <w:rsid w:val="00D53062"/>
    <w:rsid w:val="00D537CF"/>
    <w:rsid w:val="00D54236"/>
    <w:rsid w:val="00D54CD2"/>
    <w:rsid w:val="00D55E5B"/>
    <w:rsid w:val="00D55EE4"/>
    <w:rsid w:val="00D55F03"/>
    <w:rsid w:val="00D5669E"/>
    <w:rsid w:val="00D5687A"/>
    <w:rsid w:val="00D5707B"/>
    <w:rsid w:val="00D57440"/>
    <w:rsid w:val="00D57693"/>
    <w:rsid w:val="00D576EC"/>
    <w:rsid w:val="00D57B02"/>
    <w:rsid w:val="00D57CE2"/>
    <w:rsid w:val="00D57FF1"/>
    <w:rsid w:val="00D601A3"/>
    <w:rsid w:val="00D61414"/>
    <w:rsid w:val="00D615E3"/>
    <w:rsid w:val="00D6168F"/>
    <w:rsid w:val="00D61A8D"/>
    <w:rsid w:val="00D624AC"/>
    <w:rsid w:val="00D62724"/>
    <w:rsid w:val="00D629EC"/>
    <w:rsid w:val="00D62AA6"/>
    <w:rsid w:val="00D62CDA"/>
    <w:rsid w:val="00D62EA2"/>
    <w:rsid w:val="00D63221"/>
    <w:rsid w:val="00D632C7"/>
    <w:rsid w:val="00D6368B"/>
    <w:rsid w:val="00D6370C"/>
    <w:rsid w:val="00D64619"/>
    <w:rsid w:val="00D64785"/>
    <w:rsid w:val="00D64B5D"/>
    <w:rsid w:val="00D65102"/>
    <w:rsid w:val="00D65792"/>
    <w:rsid w:val="00D65A52"/>
    <w:rsid w:val="00D660A4"/>
    <w:rsid w:val="00D664C7"/>
    <w:rsid w:val="00D6653D"/>
    <w:rsid w:val="00D66770"/>
    <w:rsid w:val="00D6798A"/>
    <w:rsid w:val="00D67A96"/>
    <w:rsid w:val="00D703C1"/>
    <w:rsid w:val="00D7052F"/>
    <w:rsid w:val="00D7073A"/>
    <w:rsid w:val="00D710AB"/>
    <w:rsid w:val="00D712FA"/>
    <w:rsid w:val="00D71574"/>
    <w:rsid w:val="00D71E0E"/>
    <w:rsid w:val="00D72210"/>
    <w:rsid w:val="00D723D1"/>
    <w:rsid w:val="00D7300E"/>
    <w:rsid w:val="00D73265"/>
    <w:rsid w:val="00D73308"/>
    <w:rsid w:val="00D733A1"/>
    <w:rsid w:val="00D734F2"/>
    <w:rsid w:val="00D735CE"/>
    <w:rsid w:val="00D737CD"/>
    <w:rsid w:val="00D73B92"/>
    <w:rsid w:val="00D73E0A"/>
    <w:rsid w:val="00D741FB"/>
    <w:rsid w:val="00D74879"/>
    <w:rsid w:val="00D74A1E"/>
    <w:rsid w:val="00D74AC3"/>
    <w:rsid w:val="00D74D57"/>
    <w:rsid w:val="00D74DC4"/>
    <w:rsid w:val="00D754FC"/>
    <w:rsid w:val="00D761A2"/>
    <w:rsid w:val="00D76DF0"/>
    <w:rsid w:val="00D76EF6"/>
    <w:rsid w:val="00D77255"/>
    <w:rsid w:val="00D77426"/>
    <w:rsid w:val="00D801BD"/>
    <w:rsid w:val="00D80436"/>
    <w:rsid w:val="00D80530"/>
    <w:rsid w:val="00D807AB"/>
    <w:rsid w:val="00D81083"/>
    <w:rsid w:val="00D812DF"/>
    <w:rsid w:val="00D81689"/>
    <w:rsid w:val="00D81CAC"/>
    <w:rsid w:val="00D81D43"/>
    <w:rsid w:val="00D8239D"/>
    <w:rsid w:val="00D82666"/>
    <w:rsid w:val="00D82C9F"/>
    <w:rsid w:val="00D82E6B"/>
    <w:rsid w:val="00D831DF"/>
    <w:rsid w:val="00D834E2"/>
    <w:rsid w:val="00D8481E"/>
    <w:rsid w:val="00D849B2"/>
    <w:rsid w:val="00D84AB7"/>
    <w:rsid w:val="00D84C26"/>
    <w:rsid w:val="00D84CCE"/>
    <w:rsid w:val="00D85090"/>
    <w:rsid w:val="00D85201"/>
    <w:rsid w:val="00D85269"/>
    <w:rsid w:val="00D85321"/>
    <w:rsid w:val="00D85767"/>
    <w:rsid w:val="00D85928"/>
    <w:rsid w:val="00D86181"/>
    <w:rsid w:val="00D861B0"/>
    <w:rsid w:val="00D8678D"/>
    <w:rsid w:val="00D868F2"/>
    <w:rsid w:val="00D879DA"/>
    <w:rsid w:val="00D87AF9"/>
    <w:rsid w:val="00D90800"/>
    <w:rsid w:val="00D908FA"/>
    <w:rsid w:val="00D90934"/>
    <w:rsid w:val="00D90ABB"/>
    <w:rsid w:val="00D91806"/>
    <w:rsid w:val="00D919DA"/>
    <w:rsid w:val="00D92538"/>
    <w:rsid w:val="00D9272D"/>
    <w:rsid w:val="00D9275F"/>
    <w:rsid w:val="00D92C5E"/>
    <w:rsid w:val="00D92C81"/>
    <w:rsid w:val="00D932D5"/>
    <w:rsid w:val="00D933EC"/>
    <w:rsid w:val="00D93AC4"/>
    <w:rsid w:val="00D93EB1"/>
    <w:rsid w:val="00D943F7"/>
    <w:rsid w:val="00D945BB"/>
    <w:rsid w:val="00D94B3A"/>
    <w:rsid w:val="00D94EE5"/>
    <w:rsid w:val="00D95ABA"/>
    <w:rsid w:val="00D95FB5"/>
    <w:rsid w:val="00D962AE"/>
    <w:rsid w:val="00D96338"/>
    <w:rsid w:val="00D96513"/>
    <w:rsid w:val="00D96804"/>
    <w:rsid w:val="00D9692F"/>
    <w:rsid w:val="00D96EDE"/>
    <w:rsid w:val="00D96EE1"/>
    <w:rsid w:val="00D97605"/>
    <w:rsid w:val="00D97D44"/>
    <w:rsid w:val="00D97DEA"/>
    <w:rsid w:val="00DA0662"/>
    <w:rsid w:val="00DA06F1"/>
    <w:rsid w:val="00DA0B0D"/>
    <w:rsid w:val="00DA0EF5"/>
    <w:rsid w:val="00DA0FFC"/>
    <w:rsid w:val="00DA1EF9"/>
    <w:rsid w:val="00DA213B"/>
    <w:rsid w:val="00DA223D"/>
    <w:rsid w:val="00DA2765"/>
    <w:rsid w:val="00DA28AA"/>
    <w:rsid w:val="00DA2AEE"/>
    <w:rsid w:val="00DA2D1E"/>
    <w:rsid w:val="00DA2D2B"/>
    <w:rsid w:val="00DA2FC4"/>
    <w:rsid w:val="00DA3730"/>
    <w:rsid w:val="00DA3A15"/>
    <w:rsid w:val="00DA3C46"/>
    <w:rsid w:val="00DA4144"/>
    <w:rsid w:val="00DA4681"/>
    <w:rsid w:val="00DA58AB"/>
    <w:rsid w:val="00DA5B72"/>
    <w:rsid w:val="00DA5BAA"/>
    <w:rsid w:val="00DA5C23"/>
    <w:rsid w:val="00DA5F19"/>
    <w:rsid w:val="00DA64F3"/>
    <w:rsid w:val="00DA6653"/>
    <w:rsid w:val="00DA6A1F"/>
    <w:rsid w:val="00DA6A2D"/>
    <w:rsid w:val="00DA6ECB"/>
    <w:rsid w:val="00DA718E"/>
    <w:rsid w:val="00DA7576"/>
    <w:rsid w:val="00DB01C8"/>
    <w:rsid w:val="00DB02FA"/>
    <w:rsid w:val="00DB033C"/>
    <w:rsid w:val="00DB0A1D"/>
    <w:rsid w:val="00DB1075"/>
    <w:rsid w:val="00DB1152"/>
    <w:rsid w:val="00DB2F74"/>
    <w:rsid w:val="00DB323E"/>
    <w:rsid w:val="00DB399A"/>
    <w:rsid w:val="00DB4302"/>
    <w:rsid w:val="00DB472D"/>
    <w:rsid w:val="00DB48F9"/>
    <w:rsid w:val="00DB4F19"/>
    <w:rsid w:val="00DB54CB"/>
    <w:rsid w:val="00DB55CD"/>
    <w:rsid w:val="00DB5749"/>
    <w:rsid w:val="00DB6610"/>
    <w:rsid w:val="00DB6673"/>
    <w:rsid w:val="00DB6911"/>
    <w:rsid w:val="00DB6D20"/>
    <w:rsid w:val="00DB7031"/>
    <w:rsid w:val="00DB72A3"/>
    <w:rsid w:val="00DB745E"/>
    <w:rsid w:val="00DB7BD5"/>
    <w:rsid w:val="00DB7EAE"/>
    <w:rsid w:val="00DB7F65"/>
    <w:rsid w:val="00DC03C8"/>
    <w:rsid w:val="00DC08B3"/>
    <w:rsid w:val="00DC0B89"/>
    <w:rsid w:val="00DC0D5E"/>
    <w:rsid w:val="00DC12FA"/>
    <w:rsid w:val="00DC17FB"/>
    <w:rsid w:val="00DC18F0"/>
    <w:rsid w:val="00DC1A06"/>
    <w:rsid w:val="00DC1E63"/>
    <w:rsid w:val="00DC247F"/>
    <w:rsid w:val="00DC294A"/>
    <w:rsid w:val="00DC2C65"/>
    <w:rsid w:val="00DC2EA3"/>
    <w:rsid w:val="00DC2F61"/>
    <w:rsid w:val="00DC2F6D"/>
    <w:rsid w:val="00DC35A3"/>
    <w:rsid w:val="00DC3DB1"/>
    <w:rsid w:val="00DC42A5"/>
    <w:rsid w:val="00DC4337"/>
    <w:rsid w:val="00DC43B3"/>
    <w:rsid w:val="00DC49E5"/>
    <w:rsid w:val="00DC4DB3"/>
    <w:rsid w:val="00DC5476"/>
    <w:rsid w:val="00DC56E9"/>
    <w:rsid w:val="00DC5A6F"/>
    <w:rsid w:val="00DC5B32"/>
    <w:rsid w:val="00DC5E7B"/>
    <w:rsid w:val="00DC6550"/>
    <w:rsid w:val="00DC6B07"/>
    <w:rsid w:val="00DC6DDA"/>
    <w:rsid w:val="00DC78A0"/>
    <w:rsid w:val="00DC7E1A"/>
    <w:rsid w:val="00DD00B2"/>
    <w:rsid w:val="00DD0549"/>
    <w:rsid w:val="00DD0874"/>
    <w:rsid w:val="00DD0C2F"/>
    <w:rsid w:val="00DD0CB2"/>
    <w:rsid w:val="00DD0F44"/>
    <w:rsid w:val="00DD2201"/>
    <w:rsid w:val="00DD27EB"/>
    <w:rsid w:val="00DD291F"/>
    <w:rsid w:val="00DD2B43"/>
    <w:rsid w:val="00DD2C91"/>
    <w:rsid w:val="00DD2E31"/>
    <w:rsid w:val="00DD30CA"/>
    <w:rsid w:val="00DD342F"/>
    <w:rsid w:val="00DD35DE"/>
    <w:rsid w:val="00DD4C06"/>
    <w:rsid w:val="00DD4C13"/>
    <w:rsid w:val="00DD4E2C"/>
    <w:rsid w:val="00DD4F12"/>
    <w:rsid w:val="00DD5006"/>
    <w:rsid w:val="00DD5969"/>
    <w:rsid w:val="00DD5D30"/>
    <w:rsid w:val="00DD6973"/>
    <w:rsid w:val="00DD6B0E"/>
    <w:rsid w:val="00DD6F33"/>
    <w:rsid w:val="00DD7642"/>
    <w:rsid w:val="00DE030A"/>
    <w:rsid w:val="00DE0684"/>
    <w:rsid w:val="00DE156B"/>
    <w:rsid w:val="00DE1CBC"/>
    <w:rsid w:val="00DE1D5D"/>
    <w:rsid w:val="00DE1F12"/>
    <w:rsid w:val="00DE21B0"/>
    <w:rsid w:val="00DE2566"/>
    <w:rsid w:val="00DE3042"/>
    <w:rsid w:val="00DE36C2"/>
    <w:rsid w:val="00DE3A56"/>
    <w:rsid w:val="00DE3B58"/>
    <w:rsid w:val="00DE403A"/>
    <w:rsid w:val="00DE431B"/>
    <w:rsid w:val="00DE4A55"/>
    <w:rsid w:val="00DE505D"/>
    <w:rsid w:val="00DE5CE5"/>
    <w:rsid w:val="00DE62AA"/>
    <w:rsid w:val="00DE7A19"/>
    <w:rsid w:val="00DF0401"/>
    <w:rsid w:val="00DF0AD6"/>
    <w:rsid w:val="00DF112B"/>
    <w:rsid w:val="00DF13F1"/>
    <w:rsid w:val="00DF155F"/>
    <w:rsid w:val="00DF1666"/>
    <w:rsid w:val="00DF1839"/>
    <w:rsid w:val="00DF18C6"/>
    <w:rsid w:val="00DF1CBA"/>
    <w:rsid w:val="00DF2F14"/>
    <w:rsid w:val="00DF3323"/>
    <w:rsid w:val="00DF349A"/>
    <w:rsid w:val="00DF35AB"/>
    <w:rsid w:val="00DF35B5"/>
    <w:rsid w:val="00DF4204"/>
    <w:rsid w:val="00DF4662"/>
    <w:rsid w:val="00DF4703"/>
    <w:rsid w:val="00DF47EC"/>
    <w:rsid w:val="00DF4A25"/>
    <w:rsid w:val="00DF4DA6"/>
    <w:rsid w:val="00DF57DC"/>
    <w:rsid w:val="00DF592D"/>
    <w:rsid w:val="00DF59D4"/>
    <w:rsid w:val="00DF5D45"/>
    <w:rsid w:val="00DF657B"/>
    <w:rsid w:val="00DF683E"/>
    <w:rsid w:val="00DF73AB"/>
    <w:rsid w:val="00DF7877"/>
    <w:rsid w:val="00DF78BE"/>
    <w:rsid w:val="00E004DA"/>
    <w:rsid w:val="00E00655"/>
    <w:rsid w:val="00E0068A"/>
    <w:rsid w:val="00E00DAD"/>
    <w:rsid w:val="00E01488"/>
    <w:rsid w:val="00E014CA"/>
    <w:rsid w:val="00E01677"/>
    <w:rsid w:val="00E01EF7"/>
    <w:rsid w:val="00E02054"/>
    <w:rsid w:val="00E021BD"/>
    <w:rsid w:val="00E021C0"/>
    <w:rsid w:val="00E0255C"/>
    <w:rsid w:val="00E027F3"/>
    <w:rsid w:val="00E03299"/>
    <w:rsid w:val="00E032F4"/>
    <w:rsid w:val="00E03469"/>
    <w:rsid w:val="00E039CE"/>
    <w:rsid w:val="00E03D9A"/>
    <w:rsid w:val="00E040FC"/>
    <w:rsid w:val="00E0456E"/>
    <w:rsid w:val="00E04BB2"/>
    <w:rsid w:val="00E0596B"/>
    <w:rsid w:val="00E05CEE"/>
    <w:rsid w:val="00E06037"/>
    <w:rsid w:val="00E061A8"/>
    <w:rsid w:val="00E06981"/>
    <w:rsid w:val="00E06E0D"/>
    <w:rsid w:val="00E06E3C"/>
    <w:rsid w:val="00E06FD6"/>
    <w:rsid w:val="00E0736C"/>
    <w:rsid w:val="00E07BD0"/>
    <w:rsid w:val="00E07D53"/>
    <w:rsid w:val="00E07F5D"/>
    <w:rsid w:val="00E1070E"/>
    <w:rsid w:val="00E10AF7"/>
    <w:rsid w:val="00E10B4E"/>
    <w:rsid w:val="00E10F2F"/>
    <w:rsid w:val="00E12A6A"/>
    <w:rsid w:val="00E12AC1"/>
    <w:rsid w:val="00E12D26"/>
    <w:rsid w:val="00E136D2"/>
    <w:rsid w:val="00E13C31"/>
    <w:rsid w:val="00E13FEB"/>
    <w:rsid w:val="00E1451F"/>
    <w:rsid w:val="00E147F0"/>
    <w:rsid w:val="00E14F39"/>
    <w:rsid w:val="00E150E1"/>
    <w:rsid w:val="00E15515"/>
    <w:rsid w:val="00E15533"/>
    <w:rsid w:val="00E15E8C"/>
    <w:rsid w:val="00E16138"/>
    <w:rsid w:val="00E16236"/>
    <w:rsid w:val="00E162D5"/>
    <w:rsid w:val="00E167B8"/>
    <w:rsid w:val="00E16A54"/>
    <w:rsid w:val="00E171F2"/>
    <w:rsid w:val="00E17450"/>
    <w:rsid w:val="00E1772C"/>
    <w:rsid w:val="00E1777F"/>
    <w:rsid w:val="00E17C17"/>
    <w:rsid w:val="00E2039F"/>
    <w:rsid w:val="00E20763"/>
    <w:rsid w:val="00E209A8"/>
    <w:rsid w:val="00E20D5C"/>
    <w:rsid w:val="00E21091"/>
    <w:rsid w:val="00E21360"/>
    <w:rsid w:val="00E21650"/>
    <w:rsid w:val="00E22AF9"/>
    <w:rsid w:val="00E22B2A"/>
    <w:rsid w:val="00E23832"/>
    <w:rsid w:val="00E2384C"/>
    <w:rsid w:val="00E23871"/>
    <w:rsid w:val="00E239BB"/>
    <w:rsid w:val="00E24035"/>
    <w:rsid w:val="00E2418C"/>
    <w:rsid w:val="00E241DA"/>
    <w:rsid w:val="00E247B7"/>
    <w:rsid w:val="00E25F30"/>
    <w:rsid w:val="00E26DCE"/>
    <w:rsid w:val="00E27A88"/>
    <w:rsid w:val="00E27C9A"/>
    <w:rsid w:val="00E3054B"/>
    <w:rsid w:val="00E309C1"/>
    <w:rsid w:val="00E30AAE"/>
    <w:rsid w:val="00E30E57"/>
    <w:rsid w:val="00E30FFB"/>
    <w:rsid w:val="00E3104E"/>
    <w:rsid w:val="00E31140"/>
    <w:rsid w:val="00E316A7"/>
    <w:rsid w:val="00E31830"/>
    <w:rsid w:val="00E319EA"/>
    <w:rsid w:val="00E31D56"/>
    <w:rsid w:val="00E31F28"/>
    <w:rsid w:val="00E322E0"/>
    <w:rsid w:val="00E32493"/>
    <w:rsid w:val="00E326D1"/>
    <w:rsid w:val="00E328A7"/>
    <w:rsid w:val="00E34126"/>
    <w:rsid w:val="00E344ED"/>
    <w:rsid w:val="00E349C5"/>
    <w:rsid w:val="00E353C1"/>
    <w:rsid w:val="00E3567B"/>
    <w:rsid w:val="00E35730"/>
    <w:rsid w:val="00E35B94"/>
    <w:rsid w:val="00E35F7A"/>
    <w:rsid w:val="00E3600A"/>
    <w:rsid w:val="00E3678A"/>
    <w:rsid w:val="00E36AD1"/>
    <w:rsid w:val="00E36CAA"/>
    <w:rsid w:val="00E3748B"/>
    <w:rsid w:val="00E3796C"/>
    <w:rsid w:val="00E37ECB"/>
    <w:rsid w:val="00E40168"/>
    <w:rsid w:val="00E403E4"/>
    <w:rsid w:val="00E406BB"/>
    <w:rsid w:val="00E40915"/>
    <w:rsid w:val="00E40A85"/>
    <w:rsid w:val="00E418E6"/>
    <w:rsid w:val="00E41A3C"/>
    <w:rsid w:val="00E41BE7"/>
    <w:rsid w:val="00E425D4"/>
    <w:rsid w:val="00E42A72"/>
    <w:rsid w:val="00E42D01"/>
    <w:rsid w:val="00E42F1C"/>
    <w:rsid w:val="00E42F23"/>
    <w:rsid w:val="00E43753"/>
    <w:rsid w:val="00E438CE"/>
    <w:rsid w:val="00E43938"/>
    <w:rsid w:val="00E43CE2"/>
    <w:rsid w:val="00E444C4"/>
    <w:rsid w:val="00E44682"/>
    <w:rsid w:val="00E453D5"/>
    <w:rsid w:val="00E45567"/>
    <w:rsid w:val="00E4636E"/>
    <w:rsid w:val="00E46405"/>
    <w:rsid w:val="00E46922"/>
    <w:rsid w:val="00E46AC0"/>
    <w:rsid w:val="00E46F4F"/>
    <w:rsid w:val="00E47DF3"/>
    <w:rsid w:val="00E5141A"/>
    <w:rsid w:val="00E5167F"/>
    <w:rsid w:val="00E516A1"/>
    <w:rsid w:val="00E51F26"/>
    <w:rsid w:val="00E52403"/>
    <w:rsid w:val="00E5263B"/>
    <w:rsid w:val="00E528CF"/>
    <w:rsid w:val="00E52F21"/>
    <w:rsid w:val="00E52FC9"/>
    <w:rsid w:val="00E53099"/>
    <w:rsid w:val="00E53126"/>
    <w:rsid w:val="00E5316C"/>
    <w:rsid w:val="00E539FA"/>
    <w:rsid w:val="00E53BDB"/>
    <w:rsid w:val="00E54B32"/>
    <w:rsid w:val="00E54BF1"/>
    <w:rsid w:val="00E559D9"/>
    <w:rsid w:val="00E55BF0"/>
    <w:rsid w:val="00E56EE1"/>
    <w:rsid w:val="00E570A2"/>
    <w:rsid w:val="00E576A0"/>
    <w:rsid w:val="00E5793D"/>
    <w:rsid w:val="00E57BAC"/>
    <w:rsid w:val="00E57D5B"/>
    <w:rsid w:val="00E60320"/>
    <w:rsid w:val="00E607F9"/>
    <w:rsid w:val="00E60B97"/>
    <w:rsid w:val="00E6153F"/>
    <w:rsid w:val="00E619A1"/>
    <w:rsid w:val="00E61D74"/>
    <w:rsid w:val="00E62456"/>
    <w:rsid w:val="00E62513"/>
    <w:rsid w:val="00E62866"/>
    <w:rsid w:val="00E62C9D"/>
    <w:rsid w:val="00E62D8A"/>
    <w:rsid w:val="00E62DA9"/>
    <w:rsid w:val="00E6301F"/>
    <w:rsid w:val="00E633D5"/>
    <w:rsid w:val="00E634BF"/>
    <w:rsid w:val="00E63734"/>
    <w:rsid w:val="00E64103"/>
    <w:rsid w:val="00E64170"/>
    <w:rsid w:val="00E646FD"/>
    <w:rsid w:val="00E6473B"/>
    <w:rsid w:val="00E652EF"/>
    <w:rsid w:val="00E65B59"/>
    <w:rsid w:val="00E669C6"/>
    <w:rsid w:val="00E66DFD"/>
    <w:rsid w:val="00E67455"/>
    <w:rsid w:val="00E67623"/>
    <w:rsid w:val="00E6785E"/>
    <w:rsid w:val="00E67DD0"/>
    <w:rsid w:val="00E70123"/>
    <w:rsid w:val="00E7071A"/>
    <w:rsid w:val="00E714A2"/>
    <w:rsid w:val="00E71839"/>
    <w:rsid w:val="00E719C6"/>
    <w:rsid w:val="00E71A16"/>
    <w:rsid w:val="00E71E58"/>
    <w:rsid w:val="00E7212B"/>
    <w:rsid w:val="00E7218D"/>
    <w:rsid w:val="00E7224C"/>
    <w:rsid w:val="00E722BB"/>
    <w:rsid w:val="00E72D1B"/>
    <w:rsid w:val="00E72E8C"/>
    <w:rsid w:val="00E733F0"/>
    <w:rsid w:val="00E737D7"/>
    <w:rsid w:val="00E73907"/>
    <w:rsid w:val="00E7390F"/>
    <w:rsid w:val="00E73A26"/>
    <w:rsid w:val="00E741D9"/>
    <w:rsid w:val="00E74408"/>
    <w:rsid w:val="00E745E7"/>
    <w:rsid w:val="00E74CE8"/>
    <w:rsid w:val="00E75AFF"/>
    <w:rsid w:val="00E76092"/>
    <w:rsid w:val="00E76132"/>
    <w:rsid w:val="00E762D6"/>
    <w:rsid w:val="00E762FE"/>
    <w:rsid w:val="00E768B9"/>
    <w:rsid w:val="00E76BFA"/>
    <w:rsid w:val="00E76DD3"/>
    <w:rsid w:val="00E76E07"/>
    <w:rsid w:val="00E76F51"/>
    <w:rsid w:val="00E76F57"/>
    <w:rsid w:val="00E779EA"/>
    <w:rsid w:val="00E80325"/>
    <w:rsid w:val="00E80A03"/>
    <w:rsid w:val="00E80D0D"/>
    <w:rsid w:val="00E812D0"/>
    <w:rsid w:val="00E812FC"/>
    <w:rsid w:val="00E813F3"/>
    <w:rsid w:val="00E814C8"/>
    <w:rsid w:val="00E81C9A"/>
    <w:rsid w:val="00E81DB2"/>
    <w:rsid w:val="00E81E4F"/>
    <w:rsid w:val="00E82091"/>
    <w:rsid w:val="00E827D0"/>
    <w:rsid w:val="00E82A67"/>
    <w:rsid w:val="00E82AE2"/>
    <w:rsid w:val="00E82B9A"/>
    <w:rsid w:val="00E830CC"/>
    <w:rsid w:val="00E83129"/>
    <w:rsid w:val="00E8328B"/>
    <w:rsid w:val="00E845A3"/>
    <w:rsid w:val="00E8469D"/>
    <w:rsid w:val="00E84953"/>
    <w:rsid w:val="00E84F19"/>
    <w:rsid w:val="00E84F77"/>
    <w:rsid w:val="00E85606"/>
    <w:rsid w:val="00E85EFB"/>
    <w:rsid w:val="00E87973"/>
    <w:rsid w:val="00E87AD8"/>
    <w:rsid w:val="00E903C7"/>
    <w:rsid w:val="00E9040B"/>
    <w:rsid w:val="00E90681"/>
    <w:rsid w:val="00E90CC1"/>
    <w:rsid w:val="00E916D0"/>
    <w:rsid w:val="00E9187A"/>
    <w:rsid w:val="00E918E5"/>
    <w:rsid w:val="00E91B74"/>
    <w:rsid w:val="00E9243F"/>
    <w:rsid w:val="00E92441"/>
    <w:rsid w:val="00E928FF"/>
    <w:rsid w:val="00E92EE6"/>
    <w:rsid w:val="00E92F08"/>
    <w:rsid w:val="00E93284"/>
    <w:rsid w:val="00E93308"/>
    <w:rsid w:val="00E93980"/>
    <w:rsid w:val="00E93D7A"/>
    <w:rsid w:val="00E94A3E"/>
    <w:rsid w:val="00E94A68"/>
    <w:rsid w:val="00E94B79"/>
    <w:rsid w:val="00E94BF7"/>
    <w:rsid w:val="00E94C4B"/>
    <w:rsid w:val="00E959D0"/>
    <w:rsid w:val="00E95C02"/>
    <w:rsid w:val="00E95D44"/>
    <w:rsid w:val="00E95EF7"/>
    <w:rsid w:val="00E9684D"/>
    <w:rsid w:val="00E96A60"/>
    <w:rsid w:val="00E97015"/>
    <w:rsid w:val="00E970F8"/>
    <w:rsid w:val="00E97FD0"/>
    <w:rsid w:val="00EA0446"/>
    <w:rsid w:val="00EA099E"/>
    <w:rsid w:val="00EA0AB5"/>
    <w:rsid w:val="00EA0B08"/>
    <w:rsid w:val="00EA0CFF"/>
    <w:rsid w:val="00EA13EE"/>
    <w:rsid w:val="00EA16E3"/>
    <w:rsid w:val="00EA1C5E"/>
    <w:rsid w:val="00EA2461"/>
    <w:rsid w:val="00EA2785"/>
    <w:rsid w:val="00EA2966"/>
    <w:rsid w:val="00EA3260"/>
    <w:rsid w:val="00EA36FD"/>
    <w:rsid w:val="00EA4085"/>
    <w:rsid w:val="00EA4AEC"/>
    <w:rsid w:val="00EA59FD"/>
    <w:rsid w:val="00EA5B23"/>
    <w:rsid w:val="00EA5DBC"/>
    <w:rsid w:val="00EA620B"/>
    <w:rsid w:val="00EA6275"/>
    <w:rsid w:val="00EA7D5F"/>
    <w:rsid w:val="00EA7D8D"/>
    <w:rsid w:val="00EB022D"/>
    <w:rsid w:val="00EB0AFF"/>
    <w:rsid w:val="00EB0BDB"/>
    <w:rsid w:val="00EB0C41"/>
    <w:rsid w:val="00EB0F18"/>
    <w:rsid w:val="00EB13F6"/>
    <w:rsid w:val="00EB160A"/>
    <w:rsid w:val="00EB185D"/>
    <w:rsid w:val="00EB19D2"/>
    <w:rsid w:val="00EB1C69"/>
    <w:rsid w:val="00EB20A1"/>
    <w:rsid w:val="00EB2477"/>
    <w:rsid w:val="00EB28E2"/>
    <w:rsid w:val="00EB327C"/>
    <w:rsid w:val="00EB3330"/>
    <w:rsid w:val="00EB3FE8"/>
    <w:rsid w:val="00EB44C9"/>
    <w:rsid w:val="00EB4A78"/>
    <w:rsid w:val="00EB4B02"/>
    <w:rsid w:val="00EB503D"/>
    <w:rsid w:val="00EB623A"/>
    <w:rsid w:val="00EB6370"/>
    <w:rsid w:val="00EB687A"/>
    <w:rsid w:val="00EB6E2C"/>
    <w:rsid w:val="00EB6ECE"/>
    <w:rsid w:val="00EB7B93"/>
    <w:rsid w:val="00EC05A5"/>
    <w:rsid w:val="00EC05CA"/>
    <w:rsid w:val="00EC0CBF"/>
    <w:rsid w:val="00EC1946"/>
    <w:rsid w:val="00EC1A00"/>
    <w:rsid w:val="00EC1C20"/>
    <w:rsid w:val="00EC1D7D"/>
    <w:rsid w:val="00EC1E85"/>
    <w:rsid w:val="00EC2088"/>
    <w:rsid w:val="00EC2122"/>
    <w:rsid w:val="00EC2241"/>
    <w:rsid w:val="00EC3005"/>
    <w:rsid w:val="00EC3AA9"/>
    <w:rsid w:val="00EC3DA5"/>
    <w:rsid w:val="00EC4694"/>
    <w:rsid w:val="00EC4DCE"/>
    <w:rsid w:val="00EC5058"/>
    <w:rsid w:val="00EC51D7"/>
    <w:rsid w:val="00EC530A"/>
    <w:rsid w:val="00EC55E0"/>
    <w:rsid w:val="00EC6AD5"/>
    <w:rsid w:val="00EC6B36"/>
    <w:rsid w:val="00EC6F64"/>
    <w:rsid w:val="00ED0682"/>
    <w:rsid w:val="00ED0B70"/>
    <w:rsid w:val="00ED0D01"/>
    <w:rsid w:val="00ED1AE8"/>
    <w:rsid w:val="00ED1FFD"/>
    <w:rsid w:val="00ED21EC"/>
    <w:rsid w:val="00ED24C6"/>
    <w:rsid w:val="00ED2BC6"/>
    <w:rsid w:val="00ED2D26"/>
    <w:rsid w:val="00ED2D87"/>
    <w:rsid w:val="00ED2E46"/>
    <w:rsid w:val="00ED35E4"/>
    <w:rsid w:val="00ED3688"/>
    <w:rsid w:val="00ED37C1"/>
    <w:rsid w:val="00ED3D3E"/>
    <w:rsid w:val="00ED3D4F"/>
    <w:rsid w:val="00ED4129"/>
    <w:rsid w:val="00ED479B"/>
    <w:rsid w:val="00ED47A3"/>
    <w:rsid w:val="00ED4985"/>
    <w:rsid w:val="00ED4B9B"/>
    <w:rsid w:val="00ED552C"/>
    <w:rsid w:val="00ED5911"/>
    <w:rsid w:val="00ED599C"/>
    <w:rsid w:val="00ED5B9B"/>
    <w:rsid w:val="00ED5E0E"/>
    <w:rsid w:val="00ED6E3E"/>
    <w:rsid w:val="00ED7279"/>
    <w:rsid w:val="00ED738C"/>
    <w:rsid w:val="00ED7E89"/>
    <w:rsid w:val="00EE0C68"/>
    <w:rsid w:val="00EE0CEC"/>
    <w:rsid w:val="00EE0DA2"/>
    <w:rsid w:val="00EE132F"/>
    <w:rsid w:val="00EE161E"/>
    <w:rsid w:val="00EE1BF5"/>
    <w:rsid w:val="00EE2051"/>
    <w:rsid w:val="00EE2379"/>
    <w:rsid w:val="00EE311D"/>
    <w:rsid w:val="00EE429D"/>
    <w:rsid w:val="00EE4C71"/>
    <w:rsid w:val="00EE4D90"/>
    <w:rsid w:val="00EE4E4A"/>
    <w:rsid w:val="00EE4F2C"/>
    <w:rsid w:val="00EE4F50"/>
    <w:rsid w:val="00EE500D"/>
    <w:rsid w:val="00EE5062"/>
    <w:rsid w:val="00EE54C1"/>
    <w:rsid w:val="00EE5C63"/>
    <w:rsid w:val="00EE61C1"/>
    <w:rsid w:val="00EE62D6"/>
    <w:rsid w:val="00EE6405"/>
    <w:rsid w:val="00EE6467"/>
    <w:rsid w:val="00EE64B7"/>
    <w:rsid w:val="00EE69A0"/>
    <w:rsid w:val="00EE6A32"/>
    <w:rsid w:val="00EE6F21"/>
    <w:rsid w:val="00EE72CA"/>
    <w:rsid w:val="00EE771D"/>
    <w:rsid w:val="00EE7AED"/>
    <w:rsid w:val="00EF01A2"/>
    <w:rsid w:val="00EF01C9"/>
    <w:rsid w:val="00EF0A5A"/>
    <w:rsid w:val="00EF0A6A"/>
    <w:rsid w:val="00EF0C8C"/>
    <w:rsid w:val="00EF0D52"/>
    <w:rsid w:val="00EF156C"/>
    <w:rsid w:val="00EF16E4"/>
    <w:rsid w:val="00EF2130"/>
    <w:rsid w:val="00EF242B"/>
    <w:rsid w:val="00EF2454"/>
    <w:rsid w:val="00EF277B"/>
    <w:rsid w:val="00EF2880"/>
    <w:rsid w:val="00EF2901"/>
    <w:rsid w:val="00EF2A38"/>
    <w:rsid w:val="00EF2A65"/>
    <w:rsid w:val="00EF32E4"/>
    <w:rsid w:val="00EF336E"/>
    <w:rsid w:val="00EF3E5B"/>
    <w:rsid w:val="00EF433F"/>
    <w:rsid w:val="00EF4580"/>
    <w:rsid w:val="00EF546B"/>
    <w:rsid w:val="00EF5755"/>
    <w:rsid w:val="00EF642D"/>
    <w:rsid w:val="00EF6D0F"/>
    <w:rsid w:val="00EF7251"/>
    <w:rsid w:val="00EF76F8"/>
    <w:rsid w:val="00EF76FD"/>
    <w:rsid w:val="00EF7C64"/>
    <w:rsid w:val="00F008F4"/>
    <w:rsid w:val="00F00957"/>
    <w:rsid w:val="00F010F9"/>
    <w:rsid w:val="00F013B9"/>
    <w:rsid w:val="00F013DC"/>
    <w:rsid w:val="00F0145A"/>
    <w:rsid w:val="00F017E3"/>
    <w:rsid w:val="00F01938"/>
    <w:rsid w:val="00F0287B"/>
    <w:rsid w:val="00F02F57"/>
    <w:rsid w:val="00F03287"/>
    <w:rsid w:val="00F033D5"/>
    <w:rsid w:val="00F0373A"/>
    <w:rsid w:val="00F03853"/>
    <w:rsid w:val="00F03BDD"/>
    <w:rsid w:val="00F04228"/>
    <w:rsid w:val="00F0459F"/>
    <w:rsid w:val="00F0488D"/>
    <w:rsid w:val="00F04B57"/>
    <w:rsid w:val="00F059D2"/>
    <w:rsid w:val="00F05B25"/>
    <w:rsid w:val="00F06197"/>
    <w:rsid w:val="00F0685E"/>
    <w:rsid w:val="00F0739B"/>
    <w:rsid w:val="00F07637"/>
    <w:rsid w:val="00F07F6E"/>
    <w:rsid w:val="00F109C1"/>
    <w:rsid w:val="00F10B6B"/>
    <w:rsid w:val="00F1112A"/>
    <w:rsid w:val="00F116E7"/>
    <w:rsid w:val="00F1198E"/>
    <w:rsid w:val="00F11C4A"/>
    <w:rsid w:val="00F12281"/>
    <w:rsid w:val="00F12332"/>
    <w:rsid w:val="00F124C9"/>
    <w:rsid w:val="00F127C2"/>
    <w:rsid w:val="00F128D1"/>
    <w:rsid w:val="00F12E96"/>
    <w:rsid w:val="00F12F64"/>
    <w:rsid w:val="00F139BA"/>
    <w:rsid w:val="00F139EC"/>
    <w:rsid w:val="00F13E5D"/>
    <w:rsid w:val="00F13FA4"/>
    <w:rsid w:val="00F14654"/>
    <w:rsid w:val="00F15370"/>
    <w:rsid w:val="00F16728"/>
    <w:rsid w:val="00F17754"/>
    <w:rsid w:val="00F20468"/>
    <w:rsid w:val="00F2093C"/>
    <w:rsid w:val="00F20965"/>
    <w:rsid w:val="00F20A66"/>
    <w:rsid w:val="00F20E8B"/>
    <w:rsid w:val="00F22108"/>
    <w:rsid w:val="00F22FF6"/>
    <w:rsid w:val="00F23FAF"/>
    <w:rsid w:val="00F2421D"/>
    <w:rsid w:val="00F2429C"/>
    <w:rsid w:val="00F2436E"/>
    <w:rsid w:val="00F24624"/>
    <w:rsid w:val="00F24820"/>
    <w:rsid w:val="00F2488F"/>
    <w:rsid w:val="00F2492F"/>
    <w:rsid w:val="00F24F9E"/>
    <w:rsid w:val="00F261B5"/>
    <w:rsid w:val="00F26A22"/>
    <w:rsid w:val="00F26B04"/>
    <w:rsid w:val="00F26C94"/>
    <w:rsid w:val="00F26DD9"/>
    <w:rsid w:val="00F26EEB"/>
    <w:rsid w:val="00F2744C"/>
    <w:rsid w:val="00F274B3"/>
    <w:rsid w:val="00F277CA"/>
    <w:rsid w:val="00F278B0"/>
    <w:rsid w:val="00F27F00"/>
    <w:rsid w:val="00F30AA5"/>
    <w:rsid w:val="00F31988"/>
    <w:rsid w:val="00F31D4F"/>
    <w:rsid w:val="00F31DEE"/>
    <w:rsid w:val="00F320E9"/>
    <w:rsid w:val="00F326C9"/>
    <w:rsid w:val="00F34141"/>
    <w:rsid w:val="00F342D8"/>
    <w:rsid w:val="00F342F4"/>
    <w:rsid w:val="00F344E1"/>
    <w:rsid w:val="00F34D5B"/>
    <w:rsid w:val="00F34E0D"/>
    <w:rsid w:val="00F3527A"/>
    <w:rsid w:val="00F35340"/>
    <w:rsid w:val="00F3574A"/>
    <w:rsid w:val="00F35794"/>
    <w:rsid w:val="00F35964"/>
    <w:rsid w:val="00F3598E"/>
    <w:rsid w:val="00F35BDC"/>
    <w:rsid w:val="00F35F54"/>
    <w:rsid w:val="00F35F59"/>
    <w:rsid w:val="00F364D2"/>
    <w:rsid w:val="00F36651"/>
    <w:rsid w:val="00F36721"/>
    <w:rsid w:val="00F368FC"/>
    <w:rsid w:val="00F3693E"/>
    <w:rsid w:val="00F37F83"/>
    <w:rsid w:val="00F40546"/>
    <w:rsid w:val="00F40A60"/>
    <w:rsid w:val="00F40C7A"/>
    <w:rsid w:val="00F4124F"/>
    <w:rsid w:val="00F41922"/>
    <w:rsid w:val="00F41BE9"/>
    <w:rsid w:val="00F4212F"/>
    <w:rsid w:val="00F426EC"/>
    <w:rsid w:val="00F42B5B"/>
    <w:rsid w:val="00F42CBA"/>
    <w:rsid w:val="00F431C3"/>
    <w:rsid w:val="00F43B0E"/>
    <w:rsid w:val="00F4455A"/>
    <w:rsid w:val="00F45374"/>
    <w:rsid w:val="00F455EB"/>
    <w:rsid w:val="00F45726"/>
    <w:rsid w:val="00F45BDF"/>
    <w:rsid w:val="00F45CA5"/>
    <w:rsid w:val="00F45F66"/>
    <w:rsid w:val="00F46431"/>
    <w:rsid w:val="00F46CBC"/>
    <w:rsid w:val="00F4731D"/>
    <w:rsid w:val="00F47581"/>
    <w:rsid w:val="00F4794A"/>
    <w:rsid w:val="00F47B69"/>
    <w:rsid w:val="00F50312"/>
    <w:rsid w:val="00F506B0"/>
    <w:rsid w:val="00F5084B"/>
    <w:rsid w:val="00F5150C"/>
    <w:rsid w:val="00F51D09"/>
    <w:rsid w:val="00F51DA1"/>
    <w:rsid w:val="00F51F3A"/>
    <w:rsid w:val="00F5278E"/>
    <w:rsid w:val="00F52ABB"/>
    <w:rsid w:val="00F53187"/>
    <w:rsid w:val="00F53371"/>
    <w:rsid w:val="00F5348B"/>
    <w:rsid w:val="00F53B86"/>
    <w:rsid w:val="00F53D1A"/>
    <w:rsid w:val="00F542BF"/>
    <w:rsid w:val="00F54526"/>
    <w:rsid w:val="00F547EE"/>
    <w:rsid w:val="00F548C8"/>
    <w:rsid w:val="00F54C30"/>
    <w:rsid w:val="00F559AD"/>
    <w:rsid w:val="00F55CC8"/>
    <w:rsid w:val="00F55EE7"/>
    <w:rsid w:val="00F56411"/>
    <w:rsid w:val="00F56D5A"/>
    <w:rsid w:val="00F56D82"/>
    <w:rsid w:val="00F56E01"/>
    <w:rsid w:val="00F570AF"/>
    <w:rsid w:val="00F57A99"/>
    <w:rsid w:val="00F60245"/>
    <w:rsid w:val="00F606D9"/>
    <w:rsid w:val="00F60F44"/>
    <w:rsid w:val="00F61087"/>
    <w:rsid w:val="00F61A2C"/>
    <w:rsid w:val="00F6213E"/>
    <w:rsid w:val="00F622C6"/>
    <w:rsid w:val="00F62750"/>
    <w:rsid w:val="00F627D1"/>
    <w:rsid w:val="00F62AC0"/>
    <w:rsid w:val="00F62EDA"/>
    <w:rsid w:val="00F631BE"/>
    <w:rsid w:val="00F633E1"/>
    <w:rsid w:val="00F63944"/>
    <w:rsid w:val="00F63EB4"/>
    <w:rsid w:val="00F64049"/>
    <w:rsid w:val="00F6441F"/>
    <w:rsid w:val="00F6478A"/>
    <w:rsid w:val="00F64FCC"/>
    <w:rsid w:val="00F650CA"/>
    <w:rsid w:val="00F65180"/>
    <w:rsid w:val="00F65582"/>
    <w:rsid w:val="00F664BC"/>
    <w:rsid w:val="00F66A83"/>
    <w:rsid w:val="00F66EEA"/>
    <w:rsid w:val="00F67618"/>
    <w:rsid w:val="00F67D2E"/>
    <w:rsid w:val="00F67E38"/>
    <w:rsid w:val="00F67F07"/>
    <w:rsid w:val="00F70190"/>
    <w:rsid w:val="00F70795"/>
    <w:rsid w:val="00F70A67"/>
    <w:rsid w:val="00F715D2"/>
    <w:rsid w:val="00F71EA5"/>
    <w:rsid w:val="00F722F9"/>
    <w:rsid w:val="00F724AE"/>
    <w:rsid w:val="00F7301C"/>
    <w:rsid w:val="00F73B8B"/>
    <w:rsid w:val="00F74200"/>
    <w:rsid w:val="00F744A4"/>
    <w:rsid w:val="00F7480E"/>
    <w:rsid w:val="00F748A8"/>
    <w:rsid w:val="00F74C77"/>
    <w:rsid w:val="00F7534E"/>
    <w:rsid w:val="00F753CE"/>
    <w:rsid w:val="00F75485"/>
    <w:rsid w:val="00F75C42"/>
    <w:rsid w:val="00F76529"/>
    <w:rsid w:val="00F765F2"/>
    <w:rsid w:val="00F7669F"/>
    <w:rsid w:val="00F76E4F"/>
    <w:rsid w:val="00F77042"/>
    <w:rsid w:val="00F772DB"/>
    <w:rsid w:val="00F7754E"/>
    <w:rsid w:val="00F776DA"/>
    <w:rsid w:val="00F77C4D"/>
    <w:rsid w:val="00F804D1"/>
    <w:rsid w:val="00F804E2"/>
    <w:rsid w:val="00F80EA4"/>
    <w:rsid w:val="00F8104A"/>
    <w:rsid w:val="00F81773"/>
    <w:rsid w:val="00F81B94"/>
    <w:rsid w:val="00F81C56"/>
    <w:rsid w:val="00F81D6D"/>
    <w:rsid w:val="00F82559"/>
    <w:rsid w:val="00F827D9"/>
    <w:rsid w:val="00F82F77"/>
    <w:rsid w:val="00F8303E"/>
    <w:rsid w:val="00F835AC"/>
    <w:rsid w:val="00F837E6"/>
    <w:rsid w:val="00F83994"/>
    <w:rsid w:val="00F847FE"/>
    <w:rsid w:val="00F84A3C"/>
    <w:rsid w:val="00F84A77"/>
    <w:rsid w:val="00F84B56"/>
    <w:rsid w:val="00F854C2"/>
    <w:rsid w:val="00F856A2"/>
    <w:rsid w:val="00F85AE1"/>
    <w:rsid w:val="00F85CE5"/>
    <w:rsid w:val="00F85E9D"/>
    <w:rsid w:val="00F866EC"/>
    <w:rsid w:val="00F900E9"/>
    <w:rsid w:val="00F9050A"/>
    <w:rsid w:val="00F906E2"/>
    <w:rsid w:val="00F90E3E"/>
    <w:rsid w:val="00F912F1"/>
    <w:rsid w:val="00F9164B"/>
    <w:rsid w:val="00F9235F"/>
    <w:rsid w:val="00F92989"/>
    <w:rsid w:val="00F92F0C"/>
    <w:rsid w:val="00F92F71"/>
    <w:rsid w:val="00F9323F"/>
    <w:rsid w:val="00F93583"/>
    <w:rsid w:val="00F937B1"/>
    <w:rsid w:val="00F939AA"/>
    <w:rsid w:val="00F948DC"/>
    <w:rsid w:val="00F94B5C"/>
    <w:rsid w:val="00F94F78"/>
    <w:rsid w:val="00F95437"/>
    <w:rsid w:val="00F954A9"/>
    <w:rsid w:val="00F95CD0"/>
    <w:rsid w:val="00F95D45"/>
    <w:rsid w:val="00F95F15"/>
    <w:rsid w:val="00F9634A"/>
    <w:rsid w:val="00F96406"/>
    <w:rsid w:val="00F973C3"/>
    <w:rsid w:val="00F97579"/>
    <w:rsid w:val="00F97711"/>
    <w:rsid w:val="00F97C87"/>
    <w:rsid w:val="00F97E28"/>
    <w:rsid w:val="00FA02A1"/>
    <w:rsid w:val="00FA08F9"/>
    <w:rsid w:val="00FA0E1E"/>
    <w:rsid w:val="00FA0ECA"/>
    <w:rsid w:val="00FA1366"/>
    <w:rsid w:val="00FA1C4A"/>
    <w:rsid w:val="00FA20BE"/>
    <w:rsid w:val="00FA2B85"/>
    <w:rsid w:val="00FA2EBE"/>
    <w:rsid w:val="00FA33B0"/>
    <w:rsid w:val="00FA3832"/>
    <w:rsid w:val="00FA45EA"/>
    <w:rsid w:val="00FA48C6"/>
    <w:rsid w:val="00FA4BB6"/>
    <w:rsid w:val="00FA4D56"/>
    <w:rsid w:val="00FA4E7E"/>
    <w:rsid w:val="00FA53C2"/>
    <w:rsid w:val="00FA57FD"/>
    <w:rsid w:val="00FA5BB1"/>
    <w:rsid w:val="00FA5F6E"/>
    <w:rsid w:val="00FA628C"/>
    <w:rsid w:val="00FA7689"/>
    <w:rsid w:val="00FA7CDD"/>
    <w:rsid w:val="00FB027B"/>
    <w:rsid w:val="00FB06F8"/>
    <w:rsid w:val="00FB0927"/>
    <w:rsid w:val="00FB0C7F"/>
    <w:rsid w:val="00FB0D59"/>
    <w:rsid w:val="00FB1057"/>
    <w:rsid w:val="00FB1143"/>
    <w:rsid w:val="00FB18D6"/>
    <w:rsid w:val="00FB1E15"/>
    <w:rsid w:val="00FB2809"/>
    <w:rsid w:val="00FB2A6C"/>
    <w:rsid w:val="00FB2DAF"/>
    <w:rsid w:val="00FB366A"/>
    <w:rsid w:val="00FB36E0"/>
    <w:rsid w:val="00FB3C50"/>
    <w:rsid w:val="00FB3D88"/>
    <w:rsid w:val="00FB4087"/>
    <w:rsid w:val="00FB408D"/>
    <w:rsid w:val="00FB4214"/>
    <w:rsid w:val="00FB437F"/>
    <w:rsid w:val="00FB473D"/>
    <w:rsid w:val="00FB4BA8"/>
    <w:rsid w:val="00FB5359"/>
    <w:rsid w:val="00FB5567"/>
    <w:rsid w:val="00FB5999"/>
    <w:rsid w:val="00FB63BB"/>
    <w:rsid w:val="00FB6989"/>
    <w:rsid w:val="00FB6A2F"/>
    <w:rsid w:val="00FB6A42"/>
    <w:rsid w:val="00FB6CE8"/>
    <w:rsid w:val="00FB6DE2"/>
    <w:rsid w:val="00FB7397"/>
    <w:rsid w:val="00FB75DB"/>
    <w:rsid w:val="00FB78BE"/>
    <w:rsid w:val="00FB79E9"/>
    <w:rsid w:val="00FB7A40"/>
    <w:rsid w:val="00FC0906"/>
    <w:rsid w:val="00FC15DE"/>
    <w:rsid w:val="00FC1A61"/>
    <w:rsid w:val="00FC1AD0"/>
    <w:rsid w:val="00FC2EB0"/>
    <w:rsid w:val="00FC3240"/>
    <w:rsid w:val="00FC325B"/>
    <w:rsid w:val="00FC3D13"/>
    <w:rsid w:val="00FC4282"/>
    <w:rsid w:val="00FC461C"/>
    <w:rsid w:val="00FC4726"/>
    <w:rsid w:val="00FC4A79"/>
    <w:rsid w:val="00FC4C69"/>
    <w:rsid w:val="00FC4F06"/>
    <w:rsid w:val="00FC4FD7"/>
    <w:rsid w:val="00FC5046"/>
    <w:rsid w:val="00FC53A0"/>
    <w:rsid w:val="00FC56F4"/>
    <w:rsid w:val="00FC57EB"/>
    <w:rsid w:val="00FC5A39"/>
    <w:rsid w:val="00FC5AEC"/>
    <w:rsid w:val="00FC5BD9"/>
    <w:rsid w:val="00FC5F8C"/>
    <w:rsid w:val="00FC62C1"/>
    <w:rsid w:val="00FC6B75"/>
    <w:rsid w:val="00FC6F04"/>
    <w:rsid w:val="00FC6FF6"/>
    <w:rsid w:val="00FC74FD"/>
    <w:rsid w:val="00FC78CC"/>
    <w:rsid w:val="00FD0014"/>
    <w:rsid w:val="00FD0450"/>
    <w:rsid w:val="00FD0FC7"/>
    <w:rsid w:val="00FD1543"/>
    <w:rsid w:val="00FD16B3"/>
    <w:rsid w:val="00FD1DA9"/>
    <w:rsid w:val="00FD2106"/>
    <w:rsid w:val="00FD2110"/>
    <w:rsid w:val="00FD2238"/>
    <w:rsid w:val="00FD22D9"/>
    <w:rsid w:val="00FD231C"/>
    <w:rsid w:val="00FD24C3"/>
    <w:rsid w:val="00FD268F"/>
    <w:rsid w:val="00FD2ACA"/>
    <w:rsid w:val="00FD3910"/>
    <w:rsid w:val="00FD42B5"/>
    <w:rsid w:val="00FD4823"/>
    <w:rsid w:val="00FD4A31"/>
    <w:rsid w:val="00FD4B8B"/>
    <w:rsid w:val="00FD4C2C"/>
    <w:rsid w:val="00FD4C5B"/>
    <w:rsid w:val="00FD4FF6"/>
    <w:rsid w:val="00FD514F"/>
    <w:rsid w:val="00FD57DF"/>
    <w:rsid w:val="00FD5C2B"/>
    <w:rsid w:val="00FD62EF"/>
    <w:rsid w:val="00FD63EE"/>
    <w:rsid w:val="00FD6B0F"/>
    <w:rsid w:val="00FD6BA7"/>
    <w:rsid w:val="00FD769A"/>
    <w:rsid w:val="00FD787B"/>
    <w:rsid w:val="00FE0319"/>
    <w:rsid w:val="00FE1159"/>
    <w:rsid w:val="00FE1DA5"/>
    <w:rsid w:val="00FE1E26"/>
    <w:rsid w:val="00FE2043"/>
    <w:rsid w:val="00FE21D7"/>
    <w:rsid w:val="00FE237F"/>
    <w:rsid w:val="00FE2418"/>
    <w:rsid w:val="00FE2BA6"/>
    <w:rsid w:val="00FE2C75"/>
    <w:rsid w:val="00FE2D95"/>
    <w:rsid w:val="00FE304A"/>
    <w:rsid w:val="00FE3210"/>
    <w:rsid w:val="00FE3683"/>
    <w:rsid w:val="00FE3824"/>
    <w:rsid w:val="00FE426B"/>
    <w:rsid w:val="00FE4311"/>
    <w:rsid w:val="00FE45CC"/>
    <w:rsid w:val="00FE4746"/>
    <w:rsid w:val="00FE488F"/>
    <w:rsid w:val="00FE4959"/>
    <w:rsid w:val="00FE5037"/>
    <w:rsid w:val="00FE518E"/>
    <w:rsid w:val="00FE52AF"/>
    <w:rsid w:val="00FE5FB4"/>
    <w:rsid w:val="00FE6455"/>
    <w:rsid w:val="00FE692A"/>
    <w:rsid w:val="00FE6BC1"/>
    <w:rsid w:val="00FE6E4A"/>
    <w:rsid w:val="00FE7015"/>
    <w:rsid w:val="00FE7170"/>
    <w:rsid w:val="00FE733D"/>
    <w:rsid w:val="00FE794B"/>
    <w:rsid w:val="00FE7D9B"/>
    <w:rsid w:val="00FF02CE"/>
    <w:rsid w:val="00FF08A0"/>
    <w:rsid w:val="00FF08F4"/>
    <w:rsid w:val="00FF14AD"/>
    <w:rsid w:val="00FF1D75"/>
    <w:rsid w:val="00FF24B4"/>
    <w:rsid w:val="00FF262F"/>
    <w:rsid w:val="00FF2A8A"/>
    <w:rsid w:val="00FF2F6A"/>
    <w:rsid w:val="00FF3E26"/>
    <w:rsid w:val="00FF47DA"/>
    <w:rsid w:val="00FF4F3D"/>
    <w:rsid w:val="00FF5248"/>
    <w:rsid w:val="00FF5329"/>
    <w:rsid w:val="00FF54F9"/>
    <w:rsid w:val="00FF5A9B"/>
    <w:rsid w:val="00FF5D6F"/>
    <w:rsid w:val="00FF621F"/>
    <w:rsid w:val="00FF6A07"/>
    <w:rsid w:val="00FF6F81"/>
    <w:rsid w:val="00FF6F90"/>
    <w:rsid w:val="00FF6FC8"/>
    <w:rsid w:val="00FF7099"/>
    <w:rsid w:val="00FF70C1"/>
    <w:rsid w:val="00FF7649"/>
    <w:rsid w:val="00FF7909"/>
    <w:rsid w:val="00FF7CE7"/>
    <w:rsid w:val="057D56D1"/>
    <w:rsid w:val="19824967"/>
    <w:rsid w:val="268E0D34"/>
    <w:rsid w:val="2DE908DC"/>
    <w:rsid w:val="2FBB7038"/>
    <w:rsid w:val="372C5F55"/>
    <w:rsid w:val="3C7E659E"/>
    <w:rsid w:val="408C0ED9"/>
    <w:rsid w:val="41E06308"/>
    <w:rsid w:val="4F612D65"/>
    <w:rsid w:val="54871BBA"/>
    <w:rsid w:val="5D2148E9"/>
    <w:rsid w:val="5E257D4E"/>
    <w:rsid w:val="5E8058F6"/>
    <w:rsid w:val="65F22DC2"/>
    <w:rsid w:val="6E90073B"/>
    <w:rsid w:val="78794EDF"/>
    <w:rsid w:val="79025521"/>
    <w:rsid w:val="7E1502B9"/>
    <w:rsid w:val="7F5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character" w:customStyle="1" w:styleId="12">
    <w:name w:val="Date Char"/>
    <w:basedOn w:val="5"/>
    <w:link w:val="2"/>
    <w:semiHidden/>
    <w:qFormat/>
    <w:locked/>
    <w:uiPriority w:val="99"/>
    <w:rPr>
      <w:rFonts w:cs="Times New Roman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412</Words>
  <Characters>2353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2017-09-24T13:28:00Z</dcterms:created>
  <dc:creator>叶新鹏</dc:creator>
  <cp:lastModifiedBy>admin</cp:lastModifiedBy>
  <dcterms:modified xsi:type="dcterms:W3CDTF">2017-11-15T04:27:48Z</dcterms:modified>
  <dc:title>2017年粤港澳青少年科技交流活动方案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